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14340E" w:rsidRPr="00064846" w:rsidTr="00064846">
        <w:tc>
          <w:tcPr>
            <w:tcW w:w="8934" w:type="dxa"/>
          </w:tcPr>
          <w:p w:rsidR="0014340E" w:rsidRPr="00064846" w:rsidRDefault="0014340E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14340E" w:rsidRPr="00EE5BAC" w:rsidRDefault="0014340E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14340E" w:rsidRPr="00EE5BAC" w:rsidRDefault="0014340E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14340E" w:rsidRPr="00EE5BAC" w:rsidRDefault="0014340E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14340E" w:rsidRPr="00EE5BAC" w:rsidRDefault="0014340E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14340E" w:rsidRPr="00EE5BAC" w:rsidRDefault="0014340E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14340E" w:rsidRPr="00064846" w:rsidRDefault="0014340E" w:rsidP="00515088">
            <w:pPr>
              <w:suppressAutoHyphens/>
              <w:ind w:right="-246"/>
              <w:jc w:val="center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 xml:space="preserve">             </w:t>
            </w: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 xml:space="preserve">_________________  </w:t>
            </w:r>
            <w:r w:rsidRPr="00EE5BAC">
              <w:rPr>
                <w:kern w:val="1"/>
                <w:szCs w:val="28"/>
                <w:lang w:eastAsia="zh-CN"/>
              </w:rPr>
              <w:t xml:space="preserve">№ </w:t>
            </w:r>
            <w:r>
              <w:rPr>
                <w:kern w:val="1"/>
                <w:szCs w:val="28"/>
                <w:lang w:eastAsia="zh-CN"/>
              </w:rPr>
              <w:t>______</w:t>
            </w:r>
          </w:p>
        </w:tc>
      </w:tr>
    </w:tbl>
    <w:p w:rsidR="0014340E" w:rsidRPr="00885C29" w:rsidRDefault="0014340E" w:rsidP="001157F7"/>
    <w:p w:rsidR="0014340E" w:rsidRDefault="0014340E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14340E" w:rsidRDefault="0014340E" w:rsidP="002A17C9">
      <w:pPr>
        <w:jc w:val="center"/>
        <w:rPr>
          <w:b/>
          <w:color w:val="000000"/>
          <w:szCs w:val="28"/>
        </w:rPr>
      </w:pPr>
      <w:r w:rsidRPr="002A17C9">
        <w:rPr>
          <w:b/>
          <w:color w:val="000000"/>
          <w:szCs w:val="28"/>
        </w:rPr>
        <w:t>«Поддержка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Старотитаровском сельском поселении  Темрюкского района»</w:t>
      </w:r>
    </w:p>
    <w:p w:rsidR="0014340E" w:rsidRPr="002A17C9" w:rsidRDefault="0014340E" w:rsidP="002A17C9">
      <w:pPr>
        <w:jc w:val="center"/>
        <w:rPr>
          <w:b/>
          <w:szCs w:val="28"/>
        </w:rPr>
      </w:pPr>
    </w:p>
    <w:p w:rsidR="0014340E" w:rsidRPr="00950972" w:rsidRDefault="0014340E" w:rsidP="00BB769B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14340E" w:rsidRDefault="0014340E" w:rsidP="002A17C9">
      <w:pPr>
        <w:jc w:val="center"/>
        <w:rPr>
          <w:b/>
          <w:color w:val="000000"/>
          <w:szCs w:val="28"/>
        </w:rPr>
      </w:pPr>
      <w:r w:rsidRPr="00950972">
        <w:rPr>
          <w:b/>
          <w:szCs w:val="28"/>
        </w:rPr>
        <w:t xml:space="preserve">муниципальной программы </w:t>
      </w:r>
      <w:r w:rsidRPr="002A17C9">
        <w:rPr>
          <w:b/>
          <w:color w:val="000000"/>
          <w:szCs w:val="28"/>
        </w:rPr>
        <w:t>«Поддержка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Старотитаровском сельском поселении  Темрюкского района»</w:t>
      </w:r>
    </w:p>
    <w:p w:rsidR="0014340E" w:rsidRDefault="0014340E" w:rsidP="002A17C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Pr="00855115" w:rsidRDefault="0014340E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14340E" w:rsidRDefault="0014340E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14340E" w:rsidRPr="00157189" w:rsidRDefault="0014340E" w:rsidP="006F209F">
            <w:pPr>
              <w:rPr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Default="0014340E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14340E" w:rsidRPr="00190885" w:rsidRDefault="0014340E" w:rsidP="006F209F">
            <w:pPr>
              <w:rPr>
                <w:b/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Default="0014340E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14340E" w:rsidRPr="00190885" w:rsidRDefault="0014340E" w:rsidP="006F209F">
            <w:pPr>
              <w:rPr>
                <w:b/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Default="0014340E" w:rsidP="006F209F">
            <w:pPr>
              <w:rPr>
                <w:szCs w:val="28"/>
              </w:rPr>
            </w:pPr>
            <w:r>
              <w:rPr>
                <w:szCs w:val="28"/>
              </w:rPr>
              <w:t>обеспечение благоприятных</w:t>
            </w:r>
            <w:r w:rsidRPr="00C47AFE">
              <w:rPr>
                <w:szCs w:val="28"/>
              </w:rPr>
              <w:t xml:space="preserve">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</w:t>
            </w:r>
            <w:r>
              <w:rPr>
                <w:szCs w:val="28"/>
              </w:rPr>
              <w:t xml:space="preserve">Старотитаровском сельском поселении </w:t>
            </w:r>
            <w:r w:rsidRPr="00C47AFE">
              <w:rPr>
                <w:szCs w:val="28"/>
              </w:rPr>
              <w:t>Темрюкско</w:t>
            </w:r>
            <w:r>
              <w:rPr>
                <w:szCs w:val="28"/>
              </w:rPr>
              <w:t>го</w:t>
            </w:r>
            <w:r w:rsidRPr="00C47AF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14340E" w:rsidRPr="00A56F12" w:rsidRDefault="0014340E" w:rsidP="006F209F">
            <w:pPr>
              <w:rPr>
                <w:b/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Default="0014340E" w:rsidP="00B55542">
            <w:pPr>
              <w:rPr>
                <w:szCs w:val="28"/>
              </w:rPr>
            </w:pPr>
            <w:r>
              <w:rPr>
                <w:szCs w:val="28"/>
              </w:rPr>
              <w:t>пропаганда и популяризация предпринимательской деятельности</w:t>
            </w:r>
            <w:r w:rsidRPr="00C47AFE">
              <w:rPr>
                <w:szCs w:val="28"/>
              </w:rPr>
              <w:t xml:space="preserve"> в </w:t>
            </w:r>
            <w:r>
              <w:rPr>
                <w:szCs w:val="28"/>
              </w:rPr>
              <w:t xml:space="preserve">Старотитаровском сельском поселении </w:t>
            </w:r>
            <w:r w:rsidRPr="00C47AFE">
              <w:rPr>
                <w:szCs w:val="28"/>
              </w:rPr>
              <w:t>Темрюкско</w:t>
            </w:r>
            <w:r>
              <w:rPr>
                <w:szCs w:val="28"/>
              </w:rPr>
              <w:t>го</w:t>
            </w:r>
            <w:r w:rsidRPr="00C47AFE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</w:p>
          <w:p w:rsidR="0014340E" w:rsidRPr="004D1434" w:rsidRDefault="0014340E" w:rsidP="006F209F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14340E" w:rsidRPr="000C3C23" w:rsidRDefault="0014340E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Pr="008E147E" w:rsidRDefault="0014340E" w:rsidP="00C76CC6">
            <w:pPr>
              <w:pStyle w:val="a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147E">
              <w:rPr>
                <w:rFonts w:ascii="Times New Roman" w:hAnsi="Times New Roman" w:cs="Times New Roman"/>
                <w:sz w:val="28"/>
                <w:szCs w:val="28"/>
              </w:rPr>
              <w:t xml:space="preserve">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8E147E">
              <w:rPr>
                <w:rFonts w:ascii="Times New Roman" w:hAnsi="Times New Roman" w:cs="Times New Roman"/>
                <w:sz w:val="28"/>
                <w:szCs w:val="28"/>
              </w:rPr>
              <w:t>малого предпринимательства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14340E" w:rsidRPr="00A46A72" w:rsidRDefault="0014340E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14340E" w:rsidRPr="00A46A72" w:rsidRDefault="0014340E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14340E" w:rsidRPr="00190885" w:rsidRDefault="0014340E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14340E" w:rsidRPr="00190885" w:rsidRDefault="0014340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14340E" w:rsidRPr="00190885" w:rsidRDefault="0014340E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14340E" w:rsidRPr="00190885" w:rsidRDefault="0014340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14340E" w:rsidRPr="00190885" w:rsidRDefault="0014340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14340E" w:rsidRPr="00190885" w:rsidRDefault="0014340E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C76CC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20,0</w:t>
            </w: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4340E" w:rsidRPr="008A6FA1" w:rsidTr="006F209F">
        <w:tc>
          <w:tcPr>
            <w:tcW w:w="14560" w:type="dxa"/>
            <w:gridSpan w:val="6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4340E" w:rsidRPr="008A6FA1" w:rsidTr="006F209F">
        <w:tc>
          <w:tcPr>
            <w:tcW w:w="14560" w:type="dxa"/>
            <w:gridSpan w:val="6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</w:p>
        </w:tc>
      </w:tr>
      <w:tr w:rsidR="0014340E" w:rsidRPr="008A6FA1" w:rsidTr="006F209F">
        <w:tc>
          <w:tcPr>
            <w:tcW w:w="6374" w:type="dxa"/>
          </w:tcPr>
          <w:p w:rsidR="0014340E" w:rsidRPr="00190885" w:rsidRDefault="0014340E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14340E" w:rsidRPr="00190885" w:rsidRDefault="0014340E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14340E" w:rsidRDefault="0014340E" w:rsidP="00EF6F81">
      <w:pPr>
        <w:jc w:val="center"/>
        <w:rPr>
          <w:szCs w:val="28"/>
        </w:rPr>
        <w:sectPr w:rsidR="0014340E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14340E" w:rsidRDefault="0014340E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4297">
        <w:rPr>
          <w:b/>
          <w:szCs w:val="28"/>
        </w:rPr>
        <w:t>ЦЕЛЕВЫЕ ПОКАЗАТЕЛИ</w:t>
      </w:r>
    </w:p>
    <w:p w:rsidR="0014340E" w:rsidRDefault="0014340E" w:rsidP="002A17C9">
      <w:pPr>
        <w:jc w:val="center"/>
        <w:rPr>
          <w:b/>
          <w:color w:val="000000"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2A17C9">
        <w:rPr>
          <w:b/>
          <w:color w:val="000000"/>
          <w:szCs w:val="28"/>
        </w:rPr>
        <w:t>«Поддержка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Старотитаровском сельском поселении  Темрюкского района»</w:t>
      </w:r>
    </w:p>
    <w:p w:rsidR="0014340E" w:rsidRPr="00C2162A" w:rsidRDefault="0014340E" w:rsidP="008E147E">
      <w:pPr>
        <w:jc w:val="center"/>
        <w:rPr>
          <w:b/>
          <w:szCs w:val="28"/>
        </w:rPr>
      </w:pPr>
      <w:r>
        <w:rPr>
          <w:b/>
        </w:rPr>
        <w:t xml:space="preserve"> </w:t>
      </w:r>
    </w:p>
    <w:p w:rsidR="0014340E" w:rsidRDefault="0014340E" w:rsidP="00225687">
      <w:pPr>
        <w:ind w:firstLine="709"/>
        <w:jc w:val="both"/>
      </w:pPr>
    </w:p>
    <w:p w:rsidR="0014340E" w:rsidRDefault="0014340E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14340E" w:rsidRDefault="0014340E" w:rsidP="00EF6F81">
      <w:pPr>
        <w:jc w:val="center"/>
        <w:rPr>
          <w:szCs w:val="28"/>
        </w:rPr>
      </w:pPr>
    </w:p>
    <w:p w:rsidR="0014340E" w:rsidRDefault="0014340E" w:rsidP="002A17C9">
      <w:pPr>
        <w:jc w:val="center"/>
        <w:rPr>
          <w:b/>
          <w:color w:val="000000"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2A17C9">
        <w:rPr>
          <w:b/>
          <w:color w:val="000000"/>
          <w:szCs w:val="28"/>
        </w:rPr>
        <w:t>«Поддержка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Старотитаровском сельском поселении  Темрюкского района»</w:t>
      </w:r>
    </w:p>
    <w:p w:rsidR="0014340E" w:rsidRPr="00631DB2" w:rsidRDefault="0014340E" w:rsidP="00515088">
      <w:pPr>
        <w:tabs>
          <w:tab w:val="left" w:pos="4264"/>
        </w:tabs>
        <w:jc w:val="center"/>
        <w:rPr>
          <w:b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14340E" w:rsidTr="006F209F">
        <w:tc>
          <w:tcPr>
            <w:tcW w:w="648" w:type="dxa"/>
            <w:vMerge w:val="restart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14340E" w:rsidRPr="00AC26F6" w:rsidRDefault="0014340E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14340E" w:rsidRPr="00AC26F6" w:rsidRDefault="0014340E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14340E" w:rsidTr="006F209F">
        <w:tc>
          <w:tcPr>
            <w:tcW w:w="648" w:type="dxa"/>
            <w:vMerge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14340E" w:rsidRPr="00AC26F6" w:rsidRDefault="0014340E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14340E" w:rsidRPr="00AC26F6" w:rsidRDefault="0014340E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14340E" w:rsidTr="006F209F">
        <w:tc>
          <w:tcPr>
            <w:tcW w:w="648" w:type="dxa"/>
          </w:tcPr>
          <w:p w:rsidR="0014340E" w:rsidRPr="00AC26F6" w:rsidRDefault="0014340E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14340E" w:rsidRPr="00AC26F6" w:rsidRDefault="0014340E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14340E" w:rsidRPr="00AC26F6" w:rsidRDefault="0014340E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14340E" w:rsidRPr="00AC26F6" w:rsidRDefault="0014340E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14340E" w:rsidRPr="00AC26F6" w:rsidRDefault="0014340E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14340E" w:rsidRPr="00AC26F6" w:rsidRDefault="0014340E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14340E" w:rsidTr="006F209F">
        <w:tc>
          <w:tcPr>
            <w:tcW w:w="648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14340E" w:rsidRPr="008903E0" w:rsidRDefault="0014340E" w:rsidP="008903E0">
            <w:pPr>
              <w:pStyle w:val="a0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E147E">
              <w:rPr>
                <w:rFonts w:ascii="Times New Roman" w:hAnsi="Times New Roman" w:cs="Times New Roman"/>
                <w:sz w:val="28"/>
                <w:szCs w:val="28"/>
              </w:rPr>
              <w:t xml:space="preserve">ествование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субъектов </w:t>
            </w:r>
            <w:r w:rsidRPr="008E147E">
              <w:rPr>
                <w:rFonts w:ascii="Times New Roman" w:hAnsi="Times New Roman" w:cs="Times New Roman"/>
                <w:sz w:val="28"/>
                <w:szCs w:val="28"/>
              </w:rPr>
              <w:t>малого предпринимательства</w:t>
            </w:r>
          </w:p>
        </w:tc>
        <w:tc>
          <w:tcPr>
            <w:tcW w:w="1620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2160" w:type="dxa"/>
            <w:vAlign w:val="center"/>
          </w:tcPr>
          <w:p w:rsidR="0014340E" w:rsidRPr="00AC26F6" w:rsidRDefault="0014340E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p w:rsidR="0014340E" w:rsidRPr="00A74297" w:rsidRDefault="0014340E" w:rsidP="00225687">
      <w:pPr>
        <w:jc w:val="center"/>
        <w:rPr>
          <w:b/>
          <w:szCs w:val="28"/>
        </w:rPr>
      </w:pPr>
    </w:p>
    <w:p w:rsidR="0014340E" w:rsidRPr="00225687" w:rsidRDefault="0014340E">
      <w:pPr>
        <w:rPr>
          <w:sz w:val="6"/>
          <w:szCs w:val="6"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Default="0014340E" w:rsidP="0054045D">
      <w:pPr>
        <w:pStyle w:val="ConsPlusNormal0"/>
        <w:jc w:val="center"/>
        <w:rPr>
          <w:b/>
        </w:rPr>
      </w:pPr>
    </w:p>
    <w:p w:rsidR="0014340E" w:rsidRPr="003C75F8" w:rsidRDefault="0014340E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14340E" w:rsidRPr="003C75F8" w:rsidRDefault="0014340E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14340E" w:rsidRDefault="0014340E" w:rsidP="002A17C9">
      <w:pPr>
        <w:jc w:val="center"/>
        <w:rPr>
          <w:b/>
          <w:color w:val="000000"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2A17C9">
        <w:rPr>
          <w:b/>
          <w:color w:val="000000"/>
          <w:szCs w:val="28"/>
        </w:rPr>
        <w:t>«Поддержка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Старотитаровском сельском поселении  Темрюкского района»</w:t>
      </w:r>
    </w:p>
    <w:p w:rsidR="0014340E" w:rsidRPr="00F36F5A" w:rsidRDefault="0014340E" w:rsidP="000319AE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</w:p>
    <w:p w:rsidR="0014340E" w:rsidRPr="003C75F8" w:rsidRDefault="0014340E" w:rsidP="0054045D">
      <w:pPr>
        <w:pStyle w:val="ConsPlusNormal0"/>
        <w:jc w:val="center"/>
        <w:rPr>
          <w:b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14340E" w:rsidRPr="00515088" w:rsidTr="006F209F">
        <w:tc>
          <w:tcPr>
            <w:tcW w:w="593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14340E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14340E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14340E" w:rsidRPr="00D91BFA" w:rsidRDefault="0014340E" w:rsidP="000319AE">
            <w:pPr>
              <w:pStyle w:val="a0"/>
            </w:pPr>
            <w:r w:rsidRPr="00D91BFA">
              <w:rPr>
                <w:rFonts w:ascii="Times New Roman" w:hAnsi="Times New Roman" w:cs="Times New Roman"/>
              </w:rPr>
              <w:t>чествование субъектов малого предпринимательства</w:t>
            </w:r>
          </w:p>
        </w:tc>
        <w:tc>
          <w:tcPr>
            <w:tcW w:w="1220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суммарное значение показателя</w:t>
            </w:r>
          </w:p>
        </w:tc>
        <w:tc>
          <w:tcPr>
            <w:tcW w:w="2028" w:type="dxa"/>
            <w:gridSpan w:val="2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Администрация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Заместитель главы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14340E" w:rsidRPr="00515088" w:rsidRDefault="0014340E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14340E" w:rsidRDefault="0014340E" w:rsidP="0054045D">
      <w:pPr>
        <w:jc w:val="center"/>
        <w:rPr>
          <w:b/>
          <w:szCs w:val="28"/>
        </w:rPr>
      </w:pPr>
    </w:p>
    <w:p w:rsidR="0014340E" w:rsidRPr="003C75F8" w:rsidRDefault="0014340E" w:rsidP="0054045D">
      <w:pPr>
        <w:jc w:val="center"/>
        <w:rPr>
          <w:b/>
          <w:szCs w:val="28"/>
        </w:rPr>
      </w:pPr>
    </w:p>
    <w:p w:rsidR="0014340E" w:rsidRPr="0054045D" w:rsidRDefault="0014340E">
      <w:pPr>
        <w:rPr>
          <w:sz w:val="6"/>
          <w:szCs w:val="6"/>
        </w:rPr>
      </w:pPr>
    </w:p>
    <w:p w:rsidR="0014340E" w:rsidRDefault="0014340E" w:rsidP="00FA1A72">
      <w:pPr>
        <w:jc w:val="both"/>
        <w:rPr>
          <w:szCs w:val="28"/>
        </w:rPr>
      </w:pPr>
    </w:p>
    <w:p w:rsidR="0014340E" w:rsidRDefault="0014340E" w:rsidP="00FA1A72">
      <w:pPr>
        <w:jc w:val="both"/>
        <w:rPr>
          <w:szCs w:val="28"/>
        </w:rPr>
      </w:pPr>
    </w:p>
    <w:p w:rsidR="0014340E" w:rsidRDefault="0014340E" w:rsidP="00FA1A72">
      <w:pPr>
        <w:jc w:val="both"/>
        <w:rPr>
          <w:szCs w:val="28"/>
        </w:rPr>
      </w:pPr>
    </w:p>
    <w:p w:rsidR="0014340E" w:rsidRDefault="0014340E" w:rsidP="00FA1A72">
      <w:pPr>
        <w:jc w:val="both"/>
        <w:rPr>
          <w:szCs w:val="28"/>
        </w:rPr>
      </w:pPr>
    </w:p>
    <w:p w:rsidR="0014340E" w:rsidRDefault="0014340E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14340E" w:rsidRDefault="0014340E" w:rsidP="002A17C9">
      <w:pPr>
        <w:jc w:val="center"/>
        <w:rPr>
          <w:b/>
          <w:color w:val="000000"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2A17C9">
        <w:rPr>
          <w:b/>
          <w:color w:val="000000"/>
          <w:szCs w:val="28"/>
        </w:rPr>
        <w:t>«Поддержка и развитие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 в Старотитаровском сельском поселении  Темрюкского района»</w:t>
      </w:r>
    </w:p>
    <w:p w:rsidR="0014340E" w:rsidRPr="00C2162A" w:rsidRDefault="0014340E" w:rsidP="004163DD">
      <w:pPr>
        <w:jc w:val="center"/>
        <w:rPr>
          <w:b/>
          <w:szCs w:val="28"/>
        </w:rPr>
      </w:pPr>
    </w:p>
    <w:p w:rsidR="0014340E" w:rsidRDefault="0014340E" w:rsidP="00CC0414">
      <w:pPr>
        <w:jc w:val="center"/>
        <w:rPr>
          <w:b/>
          <w:szCs w:val="28"/>
        </w:rPr>
      </w:pPr>
    </w:p>
    <w:p w:rsidR="0014340E" w:rsidRDefault="0014340E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1134"/>
        <w:gridCol w:w="1701"/>
        <w:gridCol w:w="2098"/>
      </w:tblGrid>
      <w:tr w:rsidR="0014340E" w:rsidRPr="00500747" w:rsidTr="006F209F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14340E" w:rsidRPr="00500747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40E" w:rsidRPr="00500747" w:rsidTr="006F209F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Pr="00500747" w:rsidRDefault="0014340E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340E" w:rsidRDefault="0014340E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1134"/>
        <w:gridCol w:w="1900"/>
        <w:gridCol w:w="1899"/>
      </w:tblGrid>
      <w:tr w:rsidR="0014340E" w:rsidRPr="00500747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Pr="00500747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14340E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Default="0014340E" w:rsidP="006F209F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обеспечение благоприятных условий для развития малого и среднего предпринимательства и устойчивой деятельности существующих субъектов малого и среднего предпринимательства в Старотитаровском сельском поселении Темрюкского района</w:t>
            </w:r>
          </w:p>
          <w:p w:rsidR="0014340E" w:rsidRPr="0072468C" w:rsidRDefault="0014340E" w:rsidP="006F209F"/>
        </w:tc>
      </w:tr>
      <w:tr w:rsidR="0014340E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Pr="004163DD" w:rsidRDefault="0014340E" w:rsidP="004163DD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пропаганда и популяризация предпринимательской деятельности в Старотитаровском сельском поселении Темрюкского района</w:t>
            </w:r>
          </w:p>
          <w:p w:rsidR="0014340E" w:rsidRPr="004163DD" w:rsidRDefault="0014340E" w:rsidP="006F20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40E" w:rsidRPr="00B6573C" w:rsidTr="006F209F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4163DD" w:rsidRDefault="0014340E" w:rsidP="004163DD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Мероприятия по чествованию предпринимателей Старотитаровского сельского поселения Темрюкского района</w:t>
            </w:r>
          </w:p>
          <w:p w:rsidR="0014340E" w:rsidRPr="0072468C" w:rsidRDefault="0014340E" w:rsidP="006F209F">
            <w:pPr>
              <w:pStyle w:val="a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40E" w:rsidRPr="004163DD" w:rsidRDefault="0014340E" w:rsidP="004163DD">
            <w:pPr>
              <w:rPr>
                <w:sz w:val="24"/>
                <w:szCs w:val="24"/>
              </w:rPr>
            </w:pPr>
            <w:r w:rsidRPr="004163DD">
              <w:rPr>
                <w:sz w:val="24"/>
                <w:szCs w:val="24"/>
              </w:rPr>
              <w:t>популяризация предпринимательской деятельности в Старотитаровском сельском поселении Темрюкского района</w:t>
            </w:r>
          </w:p>
          <w:p w:rsidR="0014340E" w:rsidRPr="0072468C" w:rsidRDefault="0014340E" w:rsidP="006F209F">
            <w:pPr>
              <w:pStyle w:val="a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14340E" w:rsidRPr="00B6573C" w:rsidTr="006F209F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14340E" w:rsidRPr="00B6573C" w:rsidTr="000319AE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0319AE" w:rsidRDefault="0014340E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0319AE" w:rsidRDefault="0014340E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</w:tcBorders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40E" w:rsidRPr="00B6573C" w:rsidTr="000319AE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0319AE" w:rsidRDefault="0014340E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0319AE" w:rsidRDefault="0014340E" w:rsidP="000319AE">
            <w:pPr>
              <w:jc w:val="center"/>
              <w:rPr>
                <w:sz w:val="24"/>
                <w:szCs w:val="24"/>
              </w:rPr>
            </w:pPr>
            <w:r w:rsidRPr="000319A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0E" w:rsidRPr="00B6573C" w:rsidRDefault="0014340E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  <w:tcBorders>
              <w:left w:val="single" w:sz="4" w:space="0" w:color="auto"/>
              <w:bottom w:val="single" w:sz="4" w:space="0" w:color="auto"/>
            </w:tcBorders>
          </w:tcPr>
          <w:p w:rsidR="0014340E" w:rsidRPr="00B6573C" w:rsidRDefault="0014340E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14340E" w:rsidRDefault="0014340E" w:rsidP="00EF6F81">
      <w:pPr>
        <w:jc w:val="center"/>
        <w:rPr>
          <w:szCs w:val="28"/>
        </w:rPr>
      </w:pPr>
    </w:p>
    <w:p w:rsidR="0014340E" w:rsidRDefault="0014340E" w:rsidP="00EF6F81">
      <w:pPr>
        <w:jc w:val="center"/>
        <w:rPr>
          <w:szCs w:val="28"/>
        </w:rPr>
        <w:sectPr w:rsidR="0014340E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14340E" w:rsidRPr="00484E94" w:rsidRDefault="0014340E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14340E" w:rsidRPr="00484E94" w:rsidRDefault="0014340E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14340E" w:rsidRPr="00484E94" w:rsidRDefault="0014340E" w:rsidP="00484E94">
      <w:pPr>
        <w:pStyle w:val="ConsPlusNormal0"/>
        <w:jc w:val="center"/>
        <w:rPr>
          <w:szCs w:val="28"/>
        </w:rPr>
      </w:pPr>
    </w:p>
    <w:p w:rsidR="0014340E" w:rsidRPr="0016103B" w:rsidRDefault="0014340E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14340E" w:rsidRPr="00484E94" w:rsidRDefault="0014340E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14340E" w:rsidRPr="00484E94" w:rsidRDefault="0014340E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14340E" w:rsidRDefault="0014340E" w:rsidP="00484E94">
      <w:pPr>
        <w:jc w:val="both"/>
      </w:pPr>
    </w:p>
    <w:p w:rsidR="0014340E" w:rsidRPr="00484E94" w:rsidRDefault="0014340E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14340E" w:rsidRPr="00484E94" w:rsidRDefault="0014340E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14340E" w:rsidRPr="00484E94" w:rsidRDefault="0014340E" w:rsidP="00484E94">
      <w:pPr>
        <w:pStyle w:val="ConsPlusNormal0"/>
        <w:jc w:val="both"/>
        <w:rPr>
          <w:szCs w:val="28"/>
        </w:rPr>
      </w:pP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14340E" w:rsidRDefault="0014340E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14340E" w:rsidRPr="007F34E4" w:rsidRDefault="0014340E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14340E" w:rsidRPr="007F34E4" w:rsidRDefault="0014340E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14340E" w:rsidRPr="007F34E4" w:rsidRDefault="0014340E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14340E" w:rsidRPr="007F34E4" w:rsidRDefault="0014340E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14340E" w:rsidRPr="007F34E4" w:rsidRDefault="0014340E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14340E" w:rsidRDefault="0014340E" w:rsidP="00484E94">
      <w:pPr>
        <w:ind w:firstLine="709"/>
        <w:jc w:val="both"/>
        <w:rPr>
          <w:szCs w:val="28"/>
        </w:rPr>
      </w:pPr>
    </w:p>
    <w:p w:rsidR="0014340E" w:rsidRDefault="0014340E" w:rsidP="00484E94">
      <w:pPr>
        <w:ind w:firstLine="709"/>
        <w:jc w:val="both"/>
        <w:rPr>
          <w:szCs w:val="28"/>
        </w:rPr>
      </w:pPr>
    </w:p>
    <w:p w:rsidR="0014340E" w:rsidRDefault="0014340E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14340E" w:rsidRDefault="0014340E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14340E" w:rsidRDefault="0014340E" w:rsidP="00956CCE">
      <w:pPr>
        <w:rPr>
          <w:szCs w:val="28"/>
        </w:rPr>
        <w:sectPr w:rsidR="0014340E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</w:t>
      </w:r>
      <w:bookmarkStart w:id="0" w:name="_GoBack"/>
      <w:bookmarkEnd w:id="0"/>
      <w:r>
        <w:rPr>
          <w:szCs w:val="28"/>
        </w:rPr>
        <w:t xml:space="preserve">                                                      Т.И. Опарина</w:t>
      </w:r>
    </w:p>
    <w:p w:rsidR="0014340E" w:rsidRDefault="0014340E" w:rsidP="001F5CA2">
      <w:pPr>
        <w:jc w:val="center"/>
        <w:rPr>
          <w:b/>
        </w:rPr>
      </w:pPr>
    </w:p>
    <w:sectPr w:rsidR="0014340E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40E" w:rsidRDefault="0014340E" w:rsidP="00EF6F81">
      <w:r>
        <w:separator/>
      </w:r>
    </w:p>
  </w:endnote>
  <w:endnote w:type="continuationSeparator" w:id="0">
    <w:p w:rsidR="0014340E" w:rsidRDefault="0014340E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40E" w:rsidRDefault="0014340E" w:rsidP="00EF6F81">
      <w:r>
        <w:separator/>
      </w:r>
    </w:p>
  </w:footnote>
  <w:footnote w:type="continuationSeparator" w:id="0">
    <w:p w:rsidR="0014340E" w:rsidRDefault="0014340E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0E" w:rsidRDefault="0014340E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40E" w:rsidRDefault="0014340E">
    <w:pPr>
      <w:pStyle w:val="Header"/>
      <w:jc w:val="center"/>
    </w:pPr>
  </w:p>
  <w:p w:rsidR="0014340E" w:rsidRDefault="0014340E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14340E" w:rsidRPr="00064846" w:rsidRDefault="0014340E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7FA2"/>
    <w:rsid w:val="00023F4D"/>
    <w:rsid w:val="000319AE"/>
    <w:rsid w:val="00031DF9"/>
    <w:rsid w:val="000348BC"/>
    <w:rsid w:val="0003562F"/>
    <w:rsid w:val="00036BA0"/>
    <w:rsid w:val="00046F33"/>
    <w:rsid w:val="000520B4"/>
    <w:rsid w:val="0005300F"/>
    <w:rsid w:val="0005555B"/>
    <w:rsid w:val="00064846"/>
    <w:rsid w:val="000669A4"/>
    <w:rsid w:val="00067C9E"/>
    <w:rsid w:val="00073545"/>
    <w:rsid w:val="00084E42"/>
    <w:rsid w:val="000A5167"/>
    <w:rsid w:val="000B4AE6"/>
    <w:rsid w:val="000C1918"/>
    <w:rsid w:val="000C3C23"/>
    <w:rsid w:val="000C3FBF"/>
    <w:rsid w:val="000C7986"/>
    <w:rsid w:val="000D1B88"/>
    <w:rsid w:val="000D42BE"/>
    <w:rsid w:val="000D5144"/>
    <w:rsid w:val="000D7253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32FA"/>
    <w:rsid w:val="00133DC0"/>
    <w:rsid w:val="00133ECA"/>
    <w:rsid w:val="001403D0"/>
    <w:rsid w:val="0014340E"/>
    <w:rsid w:val="00143C57"/>
    <w:rsid w:val="00144CAC"/>
    <w:rsid w:val="00145E87"/>
    <w:rsid w:val="0015265A"/>
    <w:rsid w:val="00153625"/>
    <w:rsid w:val="0015372F"/>
    <w:rsid w:val="00154016"/>
    <w:rsid w:val="00157189"/>
    <w:rsid w:val="0016103B"/>
    <w:rsid w:val="00162358"/>
    <w:rsid w:val="001658ED"/>
    <w:rsid w:val="00167C70"/>
    <w:rsid w:val="00172D6C"/>
    <w:rsid w:val="00173D9E"/>
    <w:rsid w:val="00176619"/>
    <w:rsid w:val="001813B1"/>
    <w:rsid w:val="00185966"/>
    <w:rsid w:val="00190885"/>
    <w:rsid w:val="00192717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5CA2"/>
    <w:rsid w:val="001F7787"/>
    <w:rsid w:val="0020737A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B23"/>
    <w:rsid w:val="00234771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7CB3"/>
    <w:rsid w:val="00284AEB"/>
    <w:rsid w:val="002937AE"/>
    <w:rsid w:val="00295EB1"/>
    <w:rsid w:val="002A17C9"/>
    <w:rsid w:val="002A1837"/>
    <w:rsid w:val="002A39F5"/>
    <w:rsid w:val="002A7838"/>
    <w:rsid w:val="002B24B8"/>
    <w:rsid w:val="002B34B6"/>
    <w:rsid w:val="002C031E"/>
    <w:rsid w:val="002C7291"/>
    <w:rsid w:val="002D1DBF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7F42"/>
    <w:rsid w:val="003724CA"/>
    <w:rsid w:val="00374409"/>
    <w:rsid w:val="0037448A"/>
    <w:rsid w:val="00374C60"/>
    <w:rsid w:val="00376342"/>
    <w:rsid w:val="0038326C"/>
    <w:rsid w:val="00385F3F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B65"/>
    <w:rsid w:val="003E500C"/>
    <w:rsid w:val="003E51DA"/>
    <w:rsid w:val="004019AF"/>
    <w:rsid w:val="00401C77"/>
    <w:rsid w:val="00403F67"/>
    <w:rsid w:val="004058C3"/>
    <w:rsid w:val="00405F4C"/>
    <w:rsid w:val="00413494"/>
    <w:rsid w:val="004163DD"/>
    <w:rsid w:val="00424008"/>
    <w:rsid w:val="004258A2"/>
    <w:rsid w:val="00434175"/>
    <w:rsid w:val="00434272"/>
    <w:rsid w:val="004377B1"/>
    <w:rsid w:val="004408E3"/>
    <w:rsid w:val="0044102D"/>
    <w:rsid w:val="00441A14"/>
    <w:rsid w:val="00441B89"/>
    <w:rsid w:val="00455355"/>
    <w:rsid w:val="00455F5C"/>
    <w:rsid w:val="0046097C"/>
    <w:rsid w:val="0046202F"/>
    <w:rsid w:val="0046564D"/>
    <w:rsid w:val="00465E45"/>
    <w:rsid w:val="00467446"/>
    <w:rsid w:val="00470DA3"/>
    <w:rsid w:val="00472B1D"/>
    <w:rsid w:val="004816D5"/>
    <w:rsid w:val="00484E94"/>
    <w:rsid w:val="004852C0"/>
    <w:rsid w:val="00491923"/>
    <w:rsid w:val="00494A1C"/>
    <w:rsid w:val="004A2815"/>
    <w:rsid w:val="004A51A1"/>
    <w:rsid w:val="004B3AAC"/>
    <w:rsid w:val="004B6573"/>
    <w:rsid w:val="004C630B"/>
    <w:rsid w:val="004D1434"/>
    <w:rsid w:val="004D3592"/>
    <w:rsid w:val="004D4038"/>
    <w:rsid w:val="004E184B"/>
    <w:rsid w:val="004E660F"/>
    <w:rsid w:val="00500747"/>
    <w:rsid w:val="0050378D"/>
    <w:rsid w:val="0050519C"/>
    <w:rsid w:val="00506C43"/>
    <w:rsid w:val="00510D19"/>
    <w:rsid w:val="00515088"/>
    <w:rsid w:val="0053507E"/>
    <w:rsid w:val="0054045D"/>
    <w:rsid w:val="0054063E"/>
    <w:rsid w:val="005450A9"/>
    <w:rsid w:val="0055229B"/>
    <w:rsid w:val="00553CFA"/>
    <w:rsid w:val="0057125A"/>
    <w:rsid w:val="005716FF"/>
    <w:rsid w:val="00571FAC"/>
    <w:rsid w:val="005750C3"/>
    <w:rsid w:val="0058240E"/>
    <w:rsid w:val="00595B9D"/>
    <w:rsid w:val="005A449E"/>
    <w:rsid w:val="005A684E"/>
    <w:rsid w:val="005B3967"/>
    <w:rsid w:val="005B5962"/>
    <w:rsid w:val="005B7233"/>
    <w:rsid w:val="005B786B"/>
    <w:rsid w:val="005C4D2D"/>
    <w:rsid w:val="005C65B0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ABE"/>
    <w:rsid w:val="00617E6B"/>
    <w:rsid w:val="00631501"/>
    <w:rsid w:val="00631920"/>
    <w:rsid w:val="00631DB2"/>
    <w:rsid w:val="006341E7"/>
    <w:rsid w:val="00634440"/>
    <w:rsid w:val="00641798"/>
    <w:rsid w:val="00647BFC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0885"/>
    <w:rsid w:val="006C4020"/>
    <w:rsid w:val="006C6075"/>
    <w:rsid w:val="006C707C"/>
    <w:rsid w:val="006D0695"/>
    <w:rsid w:val="006D2BB7"/>
    <w:rsid w:val="006E70C7"/>
    <w:rsid w:val="006E7EDC"/>
    <w:rsid w:val="006F0022"/>
    <w:rsid w:val="006F209F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2468C"/>
    <w:rsid w:val="00734314"/>
    <w:rsid w:val="00741C5B"/>
    <w:rsid w:val="00741FA6"/>
    <w:rsid w:val="00745D1A"/>
    <w:rsid w:val="00756022"/>
    <w:rsid w:val="00782AE6"/>
    <w:rsid w:val="00783D2D"/>
    <w:rsid w:val="0078526C"/>
    <w:rsid w:val="007A41C0"/>
    <w:rsid w:val="007A4F64"/>
    <w:rsid w:val="007A6F08"/>
    <w:rsid w:val="007B0CAA"/>
    <w:rsid w:val="007B4A7E"/>
    <w:rsid w:val="007B53DC"/>
    <w:rsid w:val="007B77BF"/>
    <w:rsid w:val="007C014B"/>
    <w:rsid w:val="007C0819"/>
    <w:rsid w:val="007C0D6D"/>
    <w:rsid w:val="007C1B1B"/>
    <w:rsid w:val="007D1D37"/>
    <w:rsid w:val="007E0D6B"/>
    <w:rsid w:val="007E3A7D"/>
    <w:rsid w:val="007E702A"/>
    <w:rsid w:val="007F1C06"/>
    <w:rsid w:val="007F20C1"/>
    <w:rsid w:val="007F34E4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55115"/>
    <w:rsid w:val="00856E1E"/>
    <w:rsid w:val="00867EF0"/>
    <w:rsid w:val="00876805"/>
    <w:rsid w:val="00883BAB"/>
    <w:rsid w:val="00885C29"/>
    <w:rsid w:val="008903E0"/>
    <w:rsid w:val="00890443"/>
    <w:rsid w:val="008924E5"/>
    <w:rsid w:val="00896A24"/>
    <w:rsid w:val="008977E5"/>
    <w:rsid w:val="008A06FC"/>
    <w:rsid w:val="008A24E1"/>
    <w:rsid w:val="008A32AD"/>
    <w:rsid w:val="008A6FA1"/>
    <w:rsid w:val="008B08D9"/>
    <w:rsid w:val="008B1B7C"/>
    <w:rsid w:val="008B2122"/>
    <w:rsid w:val="008C7F0B"/>
    <w:rsid w:val="008D1ADA"/>
    <w:rsid w:val="008D361C"/>
    <w:rsid w:val="008D59A6"/>
    <w:rsid w:val="008E147E"/>
    <w:rsid w:val="008E229A"/>
    <w:rsid w:val="008E3869"/>
    <w:rsid w:val="008E39E4"/>
    <w:rsid w:val="008E65A9"/>
    <w:rsid w:val="008F1C38"/>
    <w:rsid w:val="009013AF"/>
    <w:rsid w:val="00904240"/>
    <w:rsid w:val="00910293"/>
    <w:rsid w:val="0092378A"/>
    <w:rsid w:val="0092688F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5BF5"/>
    <w:rsid w:val="00970926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578"/>
    <w:rsid w:val="009C0A30"/>
    <w:rsid w:val="009C269D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A03E7E"/>
    <w:rsid w:val="00A1507B"/>
    <w:rsid w:val="00A23788"/>
    <w:rsid w:val="00A30B42"/>
    <w:rsid w:val="00A30FFE"/>
    <w:rsid w:val="00A35B08"/>
    <w:rsid w:val="00A44BB5"/>
    <w:rsid w:val="00A46A72"/>
    <w:rsid w:val="00A47DA3"/>
    <w:rsid w:val="00A56C25"/>
    <w:rsid w:val="00A56F12"/>
    <w:rsid w:val="00A643EC"/>
    <w:rsid w:val="00A67E38"/>
    <w:rsid w:val="00A70430"/>
    <w:rsid w:val="00A71BA7"/>
    <w:rsid w:val="00A7379B"/>
    <w:rsid w:val="00A737FD"/>
    <w:rsid w:val="00A74297"/>
    <w:rsid w:val="00A7591C"/>
    <w:rsid w:val="00A77D4F"/>
    <w:rsid w:val="00A811B2"/>
    <w:rsid w:val="00A84785"/>
    <w:rsid w:val="00A96A8D"/>
    <w:rsid w:val="00AA0D84"/>
    <w:rsid w:val="00AA5C4B"/>
    <w:rsid w:val="00AA7594"/>
    <w:rsid w:val="00AC26F6"/>
    <w:rsid w:val="00AC6410"/>
    <w:rsid w:val="00AC6F55"/>
    <w:rsid w:val="00AD7804"/>
    <w:rsid w:val="00AE09CA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30DEE"/>
    <w:rsid w:val="00B32EB2"/>
    <w:rsid w:val="00B34FCD"/>
    <w:rsid w:val="00B36CD3"/>
    <w:rsid w:val="00B37652"/>
    <w:rsid w:val="00B37833"/>
    <w:rsid w:val="00B46929"/>
    <w:rsid w:val="00B54485"/>
    <w:rsid w:val="00B55542"/>
    <w:rsid w:val="00B562F6"/>
    <w:rsid w:val="00B56C96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97471"/>
    <w:rsid w:val="00BA5003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162A"/>
    <w:rsid w:val="00C23387"/>
    <w:rsid w:val="00C3292C"/>
    <w:rsid w:val="00C3496C"/>
    <w:rsid w:val="00C4141F"/>
    <w:rsid w:val="00C429D2"/>
    <w:rsid w:val="00C47AFE"/>
    <w:rsid w:val="00C53808"/>
    <w:rsid w:val="00C576C0"/>
    <w:rsid w:val="00C71CC2"/>
    <w:rsid w:val="00C72F57"/>
    <w:rsid w:val="00C730A3"/>
    <w:rsid w:val="00C75EAF"/>
    <w:rsid w:val="00C76645"/>
    <w:rsid w:val="00C769C5"/>
    <w:rsid w:val="00C76CC6"/>
    <w:rsid w:val="00C8136C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7253"/>
    <w:rsid w:val="00D13FB1"/>
    <w:rsid w:val="00D1741D"/>
    <w:rsid w:val="00D21B4F"/>
    <w:rsid w:val="00D2251E"/>
    <w:rsid w:val="00D32495"/>
    <w:rsid w:val="00D341F7"/>
    <w:rsid w:val="00D3506A"/>
    <w:rsid w:val="00D50A29"/>
    <w:rsid w:val="00D510F8"/>
    <w:rsid w:val="00D54C27"/>
    <w:rsid w:val="00D57F3E"/>
    <w:rsid w:val="00D65A5D"/>
    <w:rsid w:val="00D66DD0"/>
    <w:rsid w:val="00D74072"/>
    <w:rsid w:val="00D7588E"/>
    <w:rsid w:val="00D814EC"/>
    <w:rsid w:val="00D91580"/>
    <w:rsid w:val="00D91BFA"/>
    <w:rsid w:val="00D9235A"/>
    <w:rsid w:val="00D92B5C"/>
    <w:rsid w:val="00DA07D9"/>
    <w:rsid w:val="00DA0DE0"/>
    <w:rsid w:val="00DA2C96"/>
    <w:rsid w:val="00DA4ED8"/>
    <w:rsid w:val="00DA5916"/>
    <w:rsid w:val="00DC605B"/>
    <w:rsid w:val="00DD1C2E"/>
    <w:rsid w:val="00DD1C48"/>
    <w:rsid w:val="00DD49F6"/>
    <w:rsid w:val="00DD5F0A"/>
    <w:rsid w:val="00DE264F"/>
    <w:rsid w:val="00DE754D"/>
    <w:rsid w:val="00DF190C"/>
    <w:rsid w:val="00DF23BC"/>
    <w:rsid w:val="00E00492"/>
    <w:rsid w:val="00E005C3"/>
    <w:rsid w:val="00E03A2A"/>
    <w:rsid w:val="00E1693B"/>
    <w:rsid w:val="00E17C37"/>
    <w:rsid w:val="00E21615"/>
    <w:rsid w:val="00E23571"/>
    <w:rsid w:val="00E23D36"/>
    <w:rsid w:val="00E24387"/>
    <w:rsid w:val="00E26841"/>
    <w:rsid w:val="00E33916"/>
    <w:rsid w:val="00E43186"/>
    <w:rsid w:val="00E5079C"/>
    <w:rsid w:val="00E60BDE"/>
    <w:rsid w:val="00E70BC2"/>
    <w:rsid w:val="00E73688"/>
    <w:rsid w:val="00E746A1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4962"/>
    <w:rsid w:val="00EB5222"/>
    <w:rsid w:val="00EC24A4"/>
    <w:rsid w:val="00EC30DF"/>
    <w:rsid w:val="00EC596E"/>
    <w:rsid w:val="00ED0913"/>
    <w:rsid w:val="00ED2AA6"/>
    <w:rsid w:val="00ED3983"/>
    <w:rsid w:val="00ED65F3"/>
    <w:rsid w:val="00ED6AB3"/>
    <w:rsid w:val="00ED794E"/>
    <w:rsid w:val="00EE5BAC"/>
    <w:rsid w:val="00EE6972"/>
    <w:rsid w:val="00EE7E4C"/>
    <w:rsid w:val="00EF687A"/>
    <w:rsid w:val="00EF6A40"/>
    <w:rsid w:val="00EF6F81"/>
    <w:rsid w:val="00F00398"/>
    <w:rsid w:val="00F00A4A"/>
    <w:rsid w:val="00F05B97"/>
    <w:rsid w:val="00F162F0"/>
    <w:rsid w:val="00F23492"/>
    <w:rsid w:val="00F31FEC"/>
    <w:rsid w:val="00F32117"/>
    <w:rsid w:val="00F36F38"/>
    <w:rsid w:val="00F36F5A"/>
    <w:rsid w:val="00F43866"/>
    <w:rsid w:val="00F43926"/>
    <w:rsid w:val="00F441D3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1A72"/>
    <w:rsid w:val="00FA3840"/>
    <w:rsid w:val="00FB065A"/>
    <w:rsid w:val="00FB1780"/>
    <w:rsid w:val="00FC2799"/>
    <w:rsid w:val="00FD34F6"/>
    <w:rsid w:val="00FD486E"/>
    <w:rsid w:val="00FD579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50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07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2112</TotalTime>
  <Pages>11</Pages>
  <Words>1709</Words>
  <Characters>9746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202</cp:revision>
  <cp:lastPrinted>2021-06-11T06:36:00Z</cp:lastPrinted>
  <dcterms:created xsi:type="dcterms:W3CDTF">2018-08-07T11:48:00Z</dcterms:created>
  <dcterms:modified xsi:type="dcterms:W3CDTF">2022-10-05T12:57:00Z</dcterms:modified>
</cp:coreProperties>
</file>