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0A0"/>
      </w:tblPr>
      <w:tblGrid>
        <w:gridCol w:w="8934"/>
        <w:gridCol w:w="5525"/>
      </w:tblGrid>
      <w:tr w:rsidR="00A217DB" w:rsidRPr="00064846" w:rsidTr="00064846">
        <w:tc>
          <w:tcPr>
            <w:tcW w:w="8934" w:type="dxa"/>
          </w:tcPr>
          <w:p w:rsidR="00A217DB" w:rsidRPr="00064846" w:rsidRDefault="00A217DB" w:rsidP="00064846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A217DB" w:rsidRPr="00EE5BAC" w:rsidRDefault="00A217DB" w:rsidP="00515088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A217DB" w:rsidRPr="00EE5BAC" w:rsidRDefault="00A217DB" w:rsidP="00515088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A217DB" w:rsidRPr="00EE5BAC" w:rsidRDefault="00A217DB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A217DB" w:rsidRPr="00EE5BAC" w:rsidRDefault="00A217DB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A217DB" w:rsidRPr="00EE5BAC" w:rsidRDefault="00A217DB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A217DB" w:rsidRPr="00064846" w:rsidRDefault="00A217DB" w:rsidP="00515088">
            <w:pPr>
              <w:suppressAutoHyphens/>
              <w:ind w:right="-246"/>
              <w:jc w:val="center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 xml:space="preserve">              </w:t>
            </w:r>
            <w:r w:rsidRPr="00EE5BAC">
              <w:rPr>
                <w:kern w:val="1"/>
                <w:szCs w:val="28"/>
                <w:lang w:eastAsia="zh-CN"/>
              </w:rPr>
              <w:t xml:space="preserve">от </w:t>
            </w:r>
            <w:r>
              <w:rPr>
                <w:kern w:val="1"/>
                <w:szCs w:val="28"/>
                <w:lang w:eastAsia="zh-CN"/>
              </w:rPr>
              <w:t xml:space="preserve">__________________ </w:t>
            </w:r>
            <w:r w:rsidRPr="00EE5BAC">
              <w:rPr>
                <w:kern w:val="1"/>
                <w:szCs w:val="28"/>
                <w:lang w:eastAsia="zh-CN"/>
              </w:rPr>
              <w:t xml:space="preserve">№ </w:t>
            </w:r>
            <w:r>
              <w:rPr>
                <w:kern w:val="1"/>
                <w:szCs w:val="28"/>
                <w:lang w:eastAsia="zh-CN"/>
              </w:rPr>
              <w:t>______</w:t>
            </w:r>
          </w:p>
        </w:tc>
      </w:tr>
    </w:tbl>
    <w:p w:rsidR="00A217DB" w:rsidRPr="00885C29" w:rsidRDefault="00A217DB" w:rsidP="001157F7"/>
    <w:p w:rsidR="00A217DB" w:rsidRDefault="00A217DB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A217DB" w:rsidRPr="00DC12AA" w:rsidRDefault="00A217DB" w:rsidP="007B5B84">
      <w:pPr>
        <w:jc w:val="center"/>
        <w:rPr>
          <w:b/>
          <w:bCs/>
          <w:szCs w:val="28"/>
        </w:rPr>
      </w:pPr>
      <w:r w:rsidRPr="00DC12AA">
        <w:rPr>
          <w:b/>
          <w:szCs w:val="28"/>
        </w:rPr>
        <w:t>«</w:t>
      </w:r>
      <w:r w:rsidRPr="00C32832">
        <w:rPr>
          <w:b/>
          <w:szCs w:val="28"/>
        </w:rPr>
        <w:t xml:space="preserve">Поддержка социально ориентированных некоммерческих организаций, осуществляющих деятельность на </w:t>
      </w:r>
      <w:r w:rsidRPr="00D856C5">
        <w:rPr>
          <w:b/>
          <w:szCs w:val="28"/>
        </w:rPr>
        <w:t>территории Старотитаровского сельского поселения Темрюкского района»</w:t>
      </w:r>
      <w:r>
        <w:rPr>
          <w:b/>
          <w:bCs/>
          <w:szCs w:val="28"/>
        </w:rPr>
        <w:t xml:space="preserve"> </w:t>
      </w:r>
    </w:p>
    <w:p w:rsidR="00A217DB" w:rsidRDefault="00A217DB" w:rsidP="00C3496C">
      <w:pPr>
        <w:rPr>
          <w:b/>
          <w:szCs w:val="28"/>
        </w:rPr>
      </w:pPr>
    </w:p>
    <w:p w:rsidR="00A217DB" w:rsidRDefault="00A217DB" w:rsidP="007B5B84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50972">
        <w:rPr>
          <w:b/>
          <w:szCs w:val="28"/>
        </w:rPr>
        <w:t>ПАСПОРТ</w:t>
      </w:r>
    </w:p>
    <w:p w:rsidR="00A217DB" w:rsidRPr="00DC12AA" w:rsidRDefault="00A217DB" w:rsidP="007B5B84">
      <w:pPr>
        <w:jc w:val="center"/>
        <w:rPr>
          <w:b/>
          <w:bCs/>
          <w:szCs w:val="28"/>
        </w:rPr>
      </w:pPr>
      <w:r>
        <w:rPr>
          <w:b/>
        </w:rPr>
        <w:t>м</w:t>
      </w:r>
      <w:r w:rsidRPr="00BB769B">
        <w:rPr>
          <w:b/>
        </w:rPr>
        <w:t>униципальн</w:t>
      </w:r>
      <w:r>
        <w:rPr>
          <w:b/>
        </w:rPr>
        <w:t>ой программы</w:t>
      </w:r>
      <w:r w:rsidRPr="00BB769B">
        <w:rPr>
          <w:b/>
        </w:rPr>
        <w:t xml:space="preserve"> </w:t>
      </w:r>
      <w:r w:rsidRPr="00DC12AA">
        <w:rPr>
          <w:b/>
          <w:szCs w:val="28"/>
        </w:rPr>
        <w:t xml:space="preserve"> «</w:t>
      </w:r>
      <w:r w:rsidRPr="00C32832">
        <w:rPr>
          <w:b/>
          <w:szCs w:val="28"/>
        </w:rPr>
        <w:t xml:space="preserve">Поддержка социально ориентированных некоммерческих организаций, осуществляющих деятельность на </w:t>
      </w:r>
      <w:r w:rsidRPr="00D856C5">
        <w:rPr>
          <w:b/>
          <w:szCs w:val="28"/>
        </w:rPr>
        <w:t>территории Старотитаровского сельского поселения Темрюкского района»</w:t>
      </w:r>
      <w:r>
        <w:rPr>
          <w:b/>
          <w:bCs/>
          <w:szCs w:val="28"/>
        </w:rPr>
        <w:t xml:space="preserve"> </w:t>
      </w:r>
    </w:p>
    <w:p w:rsidR="00A217DB" w:rsidRPr="00950972" w:rsidRDefault="00A217DB" w:rsidP="00BB769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418"/>
        <w:gridCol w:w="1842"/>
        <w:gridCol w:w="1418"/>
        <w:gridCol w:w="1489"/>
        <w:gridCol w:w="2019"/>
      </w:tblGrid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rPr>
                <w:b/>
                <w:szCs w:val="28"/>
              </w:rPr>
            </w:pPr>
            <w:r w:rsidRPr="00950972">
              <w:rPr>
                <w:b/>
                <w:szCs w:val="28"/>
              </w:rPr>
              <w:t xml:space="preserve">муниципальной программы </w:t>
            </w: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A217DB" w:rsidRPr="00855115" w:rsidRDefault="00A217DB" w:rsidP="006F209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Старотитаровского сельского поселения Темрюкского района</w:t>
            </w: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A217DB" w:rsidRDefault="00A217DB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A217DB" w:rsidRPr="00157189" w:rsidRDefault="00A217DB" w:rsidP="006F209F">
            <w:pPr>
              <w:rPr>
                <w:szCs w:val="28"/>
              </w:rPr>
            </w:pP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A217DB" w:rsidRDefault="00A217DB" w:rsidP="006F209F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A217DB" w:rsidRPr="00190885" w:rsidRDefault="00A217DB" w:rsidP="006F209F">
            <w:pPr>
              <w:rPr>
                <w:b/>
                <w:szCs w:val="28"/>
              </w:rPr>
            </w:pP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A217DB" w:rsidRDefault="00A217DB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A217DB" w:rsidRPr="00190885" w:rsidRDefault="00A217DB" w:rsidP="006F209F">
            <w:pPr>
              <w:rPr>
                <w:b/>
                <w:szCs w:val="28"/>
              </w:rPr>
            </w:pP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A217DB" w:rsidRDefault="00A217DB" w:rsidP="007B5B8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B5B84">
              <w:rPr>
                <w:szCs w:val="28"/>
              </w:rPr>
              <w:t>оздание благоприятных условий для деятельности социально ориентированных некоммерческих организаций на территории Старотитаровского сельского поселения Темрюкского района</w:t>
            </w:r>
          </w:p>
          <w:p w:rsidR="00A217DB" w:rsidRPr="007B5B84" w:rsidRDefault="00A217DB" w:rsidP="007B5B84">
            <w:pPr>
              <w:rPr>
                <w:szCs w:val="28"/>
              </w:rPr>
            </w:pPr>
            <w:r w:rsidRPr="007B5B84">
              <w:rPr>
                <w:szCs w:val="28"/>
              </w:rPr>
              <w:t xml:space="preserve"> </w:t>
            </w: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A217DB" w:rsidRDefault="00A217DB" w:rsidP="007B5B84">
            <w:pPr>
              <w:rPr>
                <w:szCs w:val="28"/>
              </w:rPr>
            </w:pPr>
            <w:r>
              <w:rPr>
                <w:szCs w:val="28"/>
              </w:rPr>
              <w:t>формирование механизмов взаимодействия между а</w:t>
            </w:r>
            <w:r w:rsidRPr="00B64B51">
              <w:rPr>
                <w:szCs w:val="28"/>
              </w:rPr>
              <w:t>дминистраци</w:t>
            </w:r>
            <w:r>
              <w:rPr>
                <w:szCs w:val="28"/>
              </w:rPr>
              <w:t>ей</w:t>
            </w:r>
            <w:r w:rsidRPr="00B64B51">
              <w:rPr>
                <w:szCs w:val="28"/>
              </w:rPr>
              <w:t xml:space="preserve"> Старотитаровского сельског</w:t>
            </w:r>
            <w:r>
              <w:rPr>
                <w:szCs w:val="28"/>
              </w:rPr>
              <w:t xml:space="preserve">о поселения Темрюкского района и </w:t>
            </w:r>
            <w:r w:rsidRPr="007B5B84">
              <w:rPr>
                <w:szCs w:val="28"/>
              </w:rPr>
              <w:t>социально ориентированн</w:t>
            </w:r>
            <w:r>
              <w:rPr>
                <w:szCs w:val="28"/>
              </w:rPr>
              <w:t>ыми</w:t>
            </w:r>
            <w:r w:rsidRPr="007B5B84">
              <w:rPr>
                <w:szCs w:val="28"/>
              </w:rPr>
              <w:t xml:space="preserve"> некоммерчески</w:t>
            </w:r>
            <w:r>
              <w:rPr>
                <w:szCs w:val="28"/>
              </w:rPr>
              <w:t>ми</w:t>
            </w:r>
            <w:r w:rsidRPr="007B5B84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ями</w:t>
            </w:r>
          </w:p>
          <w:p w:rsidR="00A217DB" w:rsidRPr="004D1434" w:rsidRDefault="00A217DB" w:rsidP="007B5B84">
            <w:pPr>
              <w:rPr>
                <w:szCs w:val="28"/>
              </w:rPr>
            </w:pP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 xml:space="preserve">Увязка со стратегическими целями Стратегии социально-экономического развития Темрюкского района Краснодарского края до 2030 года </w:t>
            </w:r>
          </w:p>
        </w:tc>
        <w:tc>
          <w:tcPr>
            <w:tcW w:w="8186" w:type="dxa"/>
            <w:gridSpan w:val="5"/>
          </w:tcPr>
          <w:p w:rsidR="00A217DB" w:rsidRPr="000C3C23" w:rsidRDefault="00A217DB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A217DB" w:rsidRDefault="00A217DB" w:rsidP="00C76CC6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7B5B84">
              <w:rPr>
                <w:rFonts w:ascii="Times New Roman" w:hAnsi="Times New Roman"/>
                <w:sz w:val="28"/>
                <w:szCs w:val="28"/>
              </w:rPr>
              <w:t>социально ориентированных некоммерческих организаций</w:t>
            </w:r>
            <w:r w:rsidRPr="007B5B84">
              <w:rPr>
                <w:szCs w:val="28"/>
              </w:rPr>
              <w:t xml:space="preserve"> на </w:t>
            </w:r>
            <w:r w:rsidRPr="007B5B84">
              <w:rPr>
                <w:rFonts w:ascii="Times New Roman" w:hAnsi="Times New Roman"/>
                <w:sz w:val="28"/>
                <w:szCs w:val="28"/>
              </w:rPr>
              <w:t>территории Старотитаровского сельского поселения Темрюкского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финансовую поддержку в виде субсидий из бюджета Старотитаровского сельского поселения Темрюкского района</w:t>
            </w:r>
          </w:p>
          <w:p w:rsidR="00A217DB" w:rsidRPr="00E77B66" w:rsidRDefault="00A217DB" w:rsidP="00E77B66">
            <w:pPr>
              <w:rPr>
                <w:lang w:eastAsia="ru-RU"/>
              </w:rPr>
            </w:pP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A217DB" w:rsidRDefault="00A217DB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  <w:p w:rsidR="00A217DB" w:rsidRPr="00A46A72" w:rsidRDefault="00A217DB" w:rsidP="006F209F">
            <w:pPr>
              <w:rPr>
                <w:szCs w:val="28"/>
              </w:rPr>
            </w:pP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A217DB" w:rsidRPr="00A46A72" w:rsidRDefault="00A217DB" w:rsidP="006F209F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A217DB" w:rsidRPr="00190885" w:rsidRDefault="00A217DB" w:rsidP="006F209F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A217DB" w:rsidRPr="00190885" w:rsidRDefault="00A217DB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A217DB" w:rsidRPr="00190885" w:rsidRDefault="00A217DB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A217DB" w:rsidRPr="00190885" w:rsidRDefault="00A217DB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A217DB" w:rsidRPr="00190885" w:rsidRDefault="00A217DB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A217DB" w:rsidRPr="00190885" w:rsidRDefault="00A217DB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A217DB" w:rsidRPr="00190885" w:rsidRDefault="00A217DB" w:rsidP="00C76CC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01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01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A217DB" w:rsidRPr="008A6FA1" w:rsidTr="006F209F">
        <w:tc>
          <w:tcPr>
            <w:tcW w:w="14560" w:type="dxa"/>
            <w:gridSpan w:val="6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A217DB" w:rsidRPr="008A6FA1" w:rsidTr="006F209F">
        <w:tc>
          <w:tcPr>
            <w:tcW w:w="14560" w:type="dxa"/>
            <w:gridSpan w:val="6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</w:p>
        </w:tc>
      </w:tr>
      <w:tr w:rsidR="00A217DB" w:rsidRPr="008A6FA1" w:rsidTr="006F209F">
        <w:tc>
          <w:tcPr>
            <w:tcW w:w="6374" w:type="dxa"/>
          </w:tcPr>
          <w:p w:rsidR="00A217DB" w:rsidRPr="00190885" w:rsidRDefault="00A217DB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A217DB" w:rsidRPr="00190885" w:rsidRDefault="00A217D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A217DB" w:rsidRDefault="00A217DB" w:rsidP="00EF6F81">
      <w:pPr>
        <w:jc w:val="center"/>
        <w:rPr>
          <w:szCs w:val="28"/>
        </w:rPr>
        <w:sectPr w:rsidR="00A217DB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A217DB" w:rsidRDefault="00A217DB" w:rsidP="00515088">
      <w:pPr>
        <w:tabs>
          <w:tab w:val="left" w:pos="4264"/>
        </w:tabs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A74297">
        <w:rPr>
          <w:b/>
          <w:szCs w:val="28"/>
        </w:rPr>
        <w:t>ЦЕЛЕВЫЕ ПОКАЗАТЕЛИ</w:t>
      </w:r>
    </w:p>
    <w:p w:rsidR="00A217DB" w:rsidRPr="00DC12AA" w:rsidRDefault="00A217DB" w:rsidP="007E2E61">
      <w:pPr>
        <w:jc w:val="center"/>
        <w:rPr>
          <w:b/>
          <w:bCs/>
          <w:szCs w:val="28"/>
        </w:rPr>
      </w:pPr>
      <w:r w:rsidRPr="00A74297">
        <w:rPr>
          <w:b/>
          <w:szCs w:val="28"/>
        </w:rPr>
        <w:t xml:space="preserve"> </w:t>
      </w: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DC12AA">
        <w:rPr>
          <w:b/>
          <w:szCs w:val="28"/>
        </w:rPr>
        <w:t>«</w:t>
      </w:r>
      <w:r w:rsidRPr="00C32832">
        <w:rPr>
          <w:b/>
          <w:szCs w:val="28"/>
        </w:rPr>
        <w:t xml:space="preserve">Поддержка социально ориентированных некоммерческих организаций, осуществляющих деятельность на </w:t>
      </w:r>
      <w:r w:rsidRPr="00D856C5">
        <w:rPr>
          <w:b/>
          <w:szCs w:val="28"/>
        </w:rPr>
        <w:t>территории Старотитаровского сельского поселения Темрюкского района»</w:t>
      </w:r>
      <w:r>
        <w:rPr>
          <w:b/>
          <w:bCs/>
          <w:szCs w:val="28"/>
        </w:rPr>
        <w:t xml:space="preserve"> </w:t>
      </w:r>
    </w:p>
    <w:p w:rsidR="00A217DB" w:rsidRDefault="00A217DB" w:rsidP="00225687">
      <w:pPr>
        <w:ind w:firstLine="709"/>
        <w:jc w:val="both"/>
      </w:pPr>
    </w:p>
    <w:p w:rsidR="00A217DB" w:rsidRDefault="00A217DB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A217DB" w:rsidRDefault="00A217DB" w:rsidP="00EF6F81">
      <w:pPr>
        <w:jc w:val="center"/>
        <w:rPr>
          <w:szCs w:val="28"/>
        </w:rPr>
      </w:pPr>
    </w:p>
    <w:p w:rsidR="00A217DB" w:rsidRPr="00DC12AA" w:rsidRDefault="00A217DB" w:rsidP="007E2E61">
      <w:pPr>
        <w:jc w:val="center"/>
        <w:rPr>
          <w:b/>
          <w:bCs/>
          <w:szCs w:val="28"/>
        </w:rPr>
      </w:pPr>
      <w:r>
        <w:rPr>
          <w:b/>
        </w:rPr>
        <w:t>Целевые показатели</w:t>
      </w:r>
      <w:r w:rsidRPr="004408E3">
        <w:rPr>
          <w:b/>
        </w:rPr>
        <w:t xml:space="preserve"> </w:t>
      </w:r>
      <w:r w:rsidRPr="00DC12AA">
        <w:rPr>
          <w:b/>
          <w:szCs w:val="28"/>
        </w:rPr>
        <w:t>«</w:t>
      </w:r>
      <w:r w:rsidRPr="00C32832">
        <w:rPr>
          <w:b/>
          <w:szCs w:val="28"/>
        </w:rPr>
        <w:t xml:space="preserve">Поддержка социально ориентированных некоммерческих организаций, осуществляющих деятельность на </w:t>
      </w:r>
      <w:r w:rsidRPr="00D856C5">
        <w:rPr>
          <w:b/>
          <w:szCs w:val="28"/>
        </w:rPr>
        <w:t>территории Старотитаровского сельского поселения Темрюкского района»</w:t>
      </w:r>
      <w:r>
        <w:rPr>
          <w:b/>
          <w:bCs/>
          <w:szCs w:val="28"/>
        </w:rPr>
        <w:t xml:space="preserve"> </w:t>
      </w:r>
    </w:p>
    <w:p w:rsidR="00A217DB" w:rsidRPr="00631DB2" w:rsidRDefault="00A217DB" w:rsidP="00515088">
      <w:pPr>
        <w:tabs>
          <w:tab w:val="left" w:pos="4264"/>
        </w:tabs>
        <w:jc w:val="center"/>
        <w:rPr>
          <w:b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620"/>
        <w:gridCol w:w="900"/>
        <w:gridCol w:w="1800"/>
        <w:gridCol w:w="2160"/>
      </w:tblGrid>
      <w:tr w:rsidR="00A217DB" w:rsidTr="006F209F">
        <w:tc>
          <w:tcPr>
            <w:tcW w:w="648" w:type="dxa"/>
            <w:vMerge w:val="restart"/>
            <w:vAlign w:val="center"/>
          </w:tcPr>
          <w:p w:rsidR="00A217DB" w:rsidRPr="00AC26F6" w:rsidRDefault="00A217DB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A217DB" w:rsidRPr="00AC26F6" w:rsidRDefault="00A217DB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A217DB" w:rsidRPr="00AC26F6" w:rsidRDefault="00A217DB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A217DB" w:rsidRPr="00AC26F6" w:rsidRDefault="00A217DB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A217DB" w:rsidRPr="00AC26F6" w:rsidRDefault="00A217DB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A217DB" w:rsidTr="006F209F">
        <w:tc>
          <w:tcPr>
            <w:tcW w:w="648" w:type="dxa"/>
            <w:vMerge/>
          </w:tcPr>
          <w:p w:rsidR="00A217DB" w:rsidRPr="00AC26F6" w:rsidRDefault="00A217DB" w:rsidP="006F209F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A217DB" w:rsidRPr="00AC26F6" w:rsidRDefault="00A217DB" w:rsidP="006F209F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A217DB" w:rsidRPr="00AC26F6" w:rsidRDefault="00A217DB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A217DB" w:rsidRPr="00AC26F6" w:rsidRDefault="00A217DB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17DB" w:rsidRPr="00AC26F6" w:rsidRDefault="00A217DB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отчетный 202</w:t>
            </w:r>
            <w:r>
              <w:rPr>
                <w:szCs w:val="28"/>
              </w:rPr>
              <w:t>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A217DB" w:rsidRPr="00AC26F6" w:rsidRDefault="00A217DB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A217DB" w:rsidTr="006F209F">
        <w:tc>
          <w:tcPr>
            <w:tcW w:w="648" w:type="dxa"/>
          </w:tcPr>
          <w:p w:rsidR="00A217DB" w:rsidRPr="00AC26F6" w:rsidRDefault="00A217DB" w:rsidP="006F209F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A217DB" w:rsidRPr="00AC26F6" w:rsidRDefault="00A217DB" w:rsidP="006F209F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A217DB" w:rsidRPr="00AC26F6" w:rsidRDefault="00A217DB" w:rsidP="006F209F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A217DB" w:rsidRPr="00AC26F6" w:rsidRDefault="00A217DB" w:rsidP="006F209F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A217DB" w:rsidRPr="00AC26F6" w:rsidRDefault="00A217DB" w:rsidP="006F209F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A217DB" w:rsidRPr="00AC26F6" w:rsidRDefault="00A217DB" w:rsidP="006F209F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A217DB" w:rsidTr="006F209F">
        <w:tc>
          <w:tcPr>
            <w:tcW w:w="648" w:type="dxa"/>
            <w:vAlign w:val="center"/>
          </w:tcPr>
          <w:p w:rsidR="00A217DB" w:rsidRPr="00AC26F6" w:rsidRDefault="00A217DB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80" w:type="dxa"/>
          </w:tcPr>
          <w:p w:rsidR="00A217DB" w:rsidRDefault="00A217DB" w:rsidP="007E2E61">
            <w:pPr>
              <w:pStyle w:val="a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7B5B84">
              <w:rPr>
                <w:rFonts w:ascii="Times New Roman" w:hAnsi="Times New Roman"/>
                <w:sz w:val="28"/>
                <w:szCs w:val="28"/>
              </w:rPr>
              <w:t>социально ориентированных некоммерческих организаций</w:t>
            </w:r>
            <w:r w:rsidRPr="007B5B84">
              <w:rPr>
                <w:szCs w:val="28"/>
              </w:rPr>
              <w:t xml:space="preserve"> на </w:t>
            </w:r>
            <w:r w:rsidRPr="007B5B84">
              <w:rPr>
                <w:rFonts w:ascii="Times New Roman" w:hAnsi="Times New Roman"/>
                <w:sz w:val="28"/>
                <w:szCs w:val="28"/>
              </w:rPr>
              <w:t>территории Старотитаровского сельского поселения Темрюкского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финансовую поддержку в виде субсидий из бюджета Старотитаровского сельского поселения Темрюкского района</w:t>
            </w:r>
          </w:p>
          <w:p w:rsidR="00A217DB" w:rsidRPr="008903E0" w:rsidRDefault="00A217DB" w:rsidP="008903E0">
            <w:pPr>
              <w:pStyle w:val="a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217DB" w:rsidRPr="00AC26F6" w:rsidRDefault="00A217DB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900" w:type="dxa"/>
            <w:vAlign w:val="center"/>
          </w:tcPr>
          <w:p w:rsidR="00A217DB" w:rsidRPr="00AC26F6" w:rsidRDefault="00A217DB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A217DB" w:rsidRPr="00AC26F6" w:rsidRDefault="00A217DB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A217DB" w:rsidRPr="00AC26F6" w:rsidRDefault="00A217DB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A217DB" w:rsidRPr="00A74297" w:rsidRDefault="00A217DB" w:rsidP="00225687">
      <w:pPr>
        <w:jc w:val="center"/>
        <w:rPr>
          <w:b/>
          <w:szCs w:val="28"/>
        </w:rPr>
      </w:pPr>
    </w:p>
    <w:p w:rsidR="00A217DB" w:rsidRPr="00225687" w:rsidRDefault="00A217DB">
      <w:pPr>
        <w:rPr>
          <w:sz w:val="6"/>
          <w:szCs w:val="6"/>
        </w:rPr>
      </w:pPr>
    </w:p>
    <w:p w:rsidR="00A217DB" w:rsidRDefault="00A217DB" w:rsidP="0054045D">
      <w:pPr>
        <w:pStyle w:val="ConsPlusNormal0"/>
        <w:jc w:val="center"/>
        <w:rPr>
          <w:b/>
        </w:rPr>
      </w:pPr>
    </w:p>
    <w:p w:rsidR="00A217DB" w:rsidRDefault="00A217DB" w:rsidP="0054045D">
      <w:pPr>
        <w:pStyle w:val="ConsPlusNormal0"/>
        <w:jc w:val="center"/>
        <w:rPr>
          <w:b/>
        </w:rPr>
      </w:pPr>
    </w:p>
    <w:p w:rsidR="00A217DB" w:rsidRDefault="00A217DB" w:rsidP="0054045D">
      <w:pPr>
        <w:pStyle w:val="ConsPlusNormal0"/>
        <w:jc w:val="center"/>
        <w:rPr>
          <w:b/>
        </w:rPr>
      </w:pPr>
    </w:p>
    <w:p w:rsidR="00A217DB" w:rsidRDefault="00A217DB" w:rsidP="0054045D">
      <w:pPr>
        <w:pStyle w:val="ConsPlusNormal0"/>
        <w:jc w:val="center"/>
        <w:rPr>
          <w:b/>
        </w:rPr>
      </w:pPr>
    </w:p>
    <w:p w:rsidR="00A217DB" w:rsidRDefault="00A217DB" w:rsidP="0054045D">
      <w:pPr>
        <w:pStyle w:val="ConsPlusNormal0"/>
        <w:jc w:val="center"/>
        <w:rPr>
          <w:b/>
        </w:rPr>
      </w:pPr>
    </w:p>
    <w:p w:rsidR="00A217DB" w:rsidRDefault="00A217DB" w:rsidP="0054045D">
      <w:pPr>
        <w:pStyle w:val="ConsPlusNormal0"/>
        <w:jc w:val="center"/>
        <w:rPr>
          <w:b/>
        </w:rPr>
      </w:pPr>
    </w:p>
    <w:p w:rsidR="00A217DB" w:rsidRDefault="00A217DB" w:rsidP="0054045D">
      <w:pPr>
        <w:pStyle w:val="ConsPlusNormal0"/>
        <w:jc w:val="center"/>
        <w:rPr>
          <w:b/>
        </w:rPr>
      </w:pPr>
    </w:p>
    <w:p w:rsidR="00A217DB" w:rsidRPr="003C75F8" w:rsidRDefault="00A217DB" w:rsidP="0054045D">
      <w:pPr>
        <w:pStyle w:val="ConsPlusNormal0"/>
        <w:jc w:val="center"/>
        <w:rPr>
          <w:b/>
        </w:rPr>
      </w:pPr>
      <w:r>
        <w:rPr>
          <w:b/>
        </w:rPr>
        <w:t xml:space="preserve">3. </w:t>
      </w:r>
      <w:r w:rsidRPr="003C75F8">
        <w:rPr>
          <w:b/>
        </w:rPr>
        <w:t>СВЕДЕНИЯ</w:t>
      </w:r>
    </w:p>
    <w:p w:rsidR="00A217DB" w:rsidRPr="003C75F8" w:rsidRDefault="00A217DB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A217DB" w:rsidRPr="00DC12AA" w:rsidRDefault="00A217DB" w:rsidP="007E2E61">
      <w:pPr>
        <w:jc w:val="center"/>
        <w:rPr>
          <w:b/>
          <w:bCs/>
          <w:szCs w:val="28"/>
        </w:rPr>
      </w:pPr>
      <w:r w:rsidRPr="003C75F8">
        <w:rPr>
          <w:b/>
        </w:rPr>
        <w:t>показателей муниципальной программы</w:t>
      </w:r>
      <w:r>
        <w:rPr>
          <w:b/>
        </w:rPr>
        <w:t xml:space="preserve"> </w:t>
      </w:r>
      <w:r w:rsidRPr="00DC12AA">
        <w:rPr>
          <w:b/>
          <w:szCs w:val="28"/>
        </w:rPr>
        <w:t>«</w:t>
      </w:r>
      <w:r w:rsidRPr="00C32832">
        <w:rPr>
          <w:b/>
          <w:szCs w:val="28"/>
        </w:rPr>
        <w:t xml:space="preserve">Поддержка социально ориентированных некоммерческих организаций, осуществляющих деятельность на </w:t>
      </w:r>
      <w:r w:rsidRPr="00D856C5">
        <w:rPr>
          <w:b/>
          <w:szCs w:val="28"/>
        </w:rPr>
        <w:t>территории Старотитаровского сельского поселения Темрюкского района»</w:t>
      </w:r>
      <w:r>
        <w:rPr>
          <w:b/>
          <w:bCs/>
          <w:szCs w:val="28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758"/>
        <w:gridCol w:w="1220"/>
        <w:gridCol w:w="37"/>
        <w:gridCol w:w="1733"/>
        <w:gridCol w:w="67"/>
        <w:gridCol w:w="2293"/>
        <w:gridCol w:w="46"/>
        <w:gridCol w:w="1982"/>
        <w:gridCol w:w="2519"/>
        <w:gridCol w:w="1538"/>
        <w:gridCol w:w="82"/>
      </w:tblGrid>
      <w:tr w:rsidR="00A217DB" w:rsidRPr="00515088" w:rsidTr="006F209F">
        <w:tc>
          <w:tcPr>
            <w:tcW w:w="593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№ п/п</w:t>
            </w:r>
          </w:p>
        </w:tc>
        <w:tc>
          <w:tcPr>
            <w:tcW w:w="2758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57" w:type="dxa"/>
            <w:gridSpan w:val="2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  <w:gridSpan w:val="2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339" w:type="dxa"/>
            <w:gridSpan w:val="2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2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19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620" w:type="dxa"/>
            <w:gridSpan w:val="2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  <w:tr w:rsidR="00A217DB" w:rsidRPr="00515088" w:rsidTr="006F209F">
        <w:trPr>
          <w:gridAfter w:val="1"/>
          <w:wAfter w:w="82" w:type="dxa"/>
          <w:tblHeader/>
        </w:trPr>
        <w:tc>
          <w:tcPr>
            <w:tcW w:w="593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gridSpan w:val="2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2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8</w:t>
            </w:r>
          </w:p>
        </w:tc>
      </w:tr>
      <w:tr w:rsidR="00A217DB" w:rsidRPr="00515088" w:rsidTr="006F209F">
        <w:trPr>
          <w:gridAfter w:val="1"/>
          <w:wAfter w:w="82" w:type="dxa"/>
        </w:trPr>
        <w:tc>
          <w:tcPr>
            <w:tcW w:w="593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A217DB" w:rsidRPr="00D91BFA" w:rsidRDefault="00A217DB" w:rsidP="000319AE">
            <w:pPr>
              <w:pStyle w:val="a0"/>
            </w:pPr>
            <w:r w:rsidRPr="00F0200E">
              <w:rPr>
                <w:rFonts w:ascii="Times New Roman" w:hAnsi="Times New Roman" w:cs="Times New Roman"/>
              </w:rPr>
              <w:t xml:space="preserve">количество </w:t>
            </w:r>
            <w:r w:rsidRPr="00F0200E">
              <w:rPr>
                <w:rFonts w:ascii="Times New Roman" w:hAnsi="Times New Roman"/>
              </w:rPr>
              <w:t>социально ориентированных некоммерческих организаций</w:t>
            </w:r>
            <w:r w:rsidRPr="00F0200E">
              <w:t xml:space="preserve"> </w:t>
            </w:r>
            <w:r w:rsidRPr="00F0200E">
              <w:rPr>
                <w:rFonts w:ascii="Times New Roman" w:hAnsi="Times New Roman" w:cs="Times New Roman"/>
              </w:rPr>
              <w:t xml:space="preserve">на </w:t>
            </w:r>
            <w:r w:rsidRPr="00F0200E">
              <w:rPr>
                <w:rFonts w:ascii="Times New Roman" w:hAnsi="Times New Roman"/>
              </w:rPr>
              <w:t>территории Старотитаровского сельского поселения Темрюкского района получивших финансовую поддержку в виде субсидий из бюджета Старотитаровского сельского поселения Темрюкского района</w:t>
            </w:r>
          </w:p>
        </w:tc>
        <w:tc>
          <w:tcPr>
            <w:tcW w:w="1220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70" w:type="dxa"/>
            <w:gridSpan w:val="2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5088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2519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Заместитель главы Старотитаровского сельского поселения Темрюкского района</w:t>
            </w:r>
          </w:p>
        </w:tc>
        <w:tc>
          <w:tcPr>
            <w:tcW w:w="1538" w:type="dxa"/>
          </w:tcPr>
          <w:p w:rsidR="00A217DB" w:rsidRPr="00515088" w:rsidRDefault="00A217D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>,</w:t>
            </w:r>
            <w:r w:rsidRPr="00A35B08">
              <w:rPr>
                <w:sz w:val="24"/>
                <w:szCs w:val="24"/>
              </w:rPr>
              <w:t xml:space="preserve"> не позднее 10 числа след</w:t>
            </w:r>
            <w:r>
              <w:rPr>
                <w:sz w:val="24"/>
                <w:szCs w:val="24"/>
              </w:rPr>
              <w:t>ующим</w:t>
            </w:r>
            <w:r w:rsidRPr="00A35B08">
              <w:rPr>
                <w:sz w:val="24"/>
                <w:szCs w:val="24"/>
              </w:rPr>
              <w:t xml:space="preserve"> за отч</w:t>
            </w:r>
            <w:r>
              <w:rPr>
                <w:sz w:val="24"/>
                <w:szCs w:val="24"/>
              </w:rPr>
              <w:t>етным</w:t>
            </w:r>
            <w:r w:rsidRPr="00A35B08">
              <w:rPr>
                <w:sz w:val="24"/>
                <w:szCs w:val="24"/>
              </w:rPr>
              <w:t xml:space="preserve"> кварталом</w:t>
            </w:r>
          </w:p>
        </w:tc>
      </w:tr>
    </w:tbl>
    <w:p w:rsidR="00A217DB" w:rsidRDefault="00A217DB" w:rsidP="0054045D">
      <w:pPr>
        <w:jc w:val="center"/>
        <w:rPr>
          <w:b/>
          <w:szCs w:val="28"/>
        </w:rPr>
      </w:pPr>
    </w:p>
    <w:p w:rsidR="00A217DB" w:rsidRDefault="00A217DB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956CCE">
        <w:rPr>
          <w:rFonts w:ascii="Times New Roman" w:hAnsi="Times New Roman" w:cs="Times New Roman"/>
          <w:sz w:val="28"/>
        </w:rPr>
        <w:t xml:space="preserve">4. ПЕРЕЧЕНЬ ОСНОВНЫХ МЕРОПРИЯТИЙ </w:t>
      </w:r>
    </w:p>
    <w:p w:rsidR="00A217DB" w:rsidRPr="00C2162A" w:rsidRDefault="00A217DB" w:rsidP="004163DD">
      <w:pPr>
        <w:jc w:val="center"/>
        <w:rPr>
          <w:b/>
          <w:szCs w:val="28"/>
        </w:rPr>
      </w:pPr>
      <w:r w:rsidRPr="003C75F8">
        <w:rPr>
          <w:b/>
        </w:rPr>
        <w:t>муниципальной программы</w:t>
      </w:r>
      <w:r>
        <w:rPr>
          <w:b/>
        </w:rPr>
        <w:t xml:space="preserve"> </w:t>
      </w:r>
      <w:r w:rsidRPr="00DC12AA">
        <w:rPr>
          <w:b/>
          <w:szCs w:val="28"/>
        </w:rPr>
        <w:t>«</w:t>
      </w:r>
      <w:r w:rsidRPr="00C32832">
        <w:rPr>
          <w:b/>
          <w:szCs w:val="28"/>
        </w:rPr>
        <w:t xml:space="preserve">Поддержка социально ориентированных некоммерческих организаций, осуществляющих деятельность на </w:t>
      </w:r>
      <w:r w:rsidRPr="00D856C5">
        <w:rPr>
          <w:b/>
          <w:szCs w:val="28"/>
        </w:rPr>
        <w:t>территории Старотитаровского сельского поселения Темрюкского района»</w:t>
      </w:r>
    </w:p>
    <w:p w:rsidR="00A217DB" w:rsidRDefault="00A217DB" w:rsidP="00CC0414">
      <w:pPr>
        <w:jc w:val="center"/>
        <w:rPr>
          <w:b/>
          <w:szCs w:val="28"/>
        </w:rPr>
      </w:pPr>
    </w:p>
    <w:p w:rsidR="00A217DB" w:rsidRDefault="00A217DB" w:rsidP="00CC0414">
      <w:pPr>
        <w:ind w:firstLine="709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974"/>
        <w:gridCol w:w="1861"/>
        <w:gridCol w:w="2098"/>
      </w:tblGrid>
      <w:tr w:rsidR="00A217DB" w:rsidRPr="00500747" w:rsidTr="004F3F4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A217DB" w:rsidRPr="00500747" w:rsidTr="004F3F4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DB" w:rsidRPr="00500747" w:rsidTr="004F3F4C">
        <w:trPr>
          <w:cantSplit/>
          <w:trHeight w:val="20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DB" w:rsidRPr="00500747" w:rsidRDefault="00A217DB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7DB" w:rsidRDefault="00A217DB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974"/>
        <w:gridCol w:w="160"/>
        <w:gridCol w:w="1900"/>
        <w:gridCol w:w="180"/>
        <w:gridCol w:w="1719"/>
      </w:tblGrid>
      <w:tr w:rsidR="00A217DB" w:rsidRPr="004F3F4C" w:rsidTr="006F209F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4F3F4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4F3F4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4F3F4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4F3F4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4F3F4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4F3F4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4F3F4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4F3F4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4F3F4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4F3F4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DB" w:rsidRPr="004F3F4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217DB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DB" w:rsidRPr="0072468C" w:rsidRDefault="00A217DB" w:rsidP="006F209F">
            <w:r w:rsidRPr="004F3F4C">
              <w:rPr>
                <w:sz w:val="24"/>
                <w:szCs w:val="24"/>
              </w:rPr>
              <w:t>создание благоприятных условий для деятельности социально ориентированных некоммерческих организаций на территории Старотитаровского сельского поселения Темрюкского района</w:t>
            </w:r>
          </w:p>
        </w:tc>
      </w:tr>
      <w:tr w:rsidR="00A217DB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DB" w:rsidRPr="007B6A88" w:rsidRDefault="00A217DB" w:rsidP="006F20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88">
              <w:rPr>
                <w:rFonts w:ascii="Times New Roman" w:hAnsi="Times New Roman"/>
                <w:sz w:val="24"/>
                <w:szCs w:val="24"/>
              </w:rPr>
              <w:t>формирование механизмов взаимодействия между администрацией Старотитаровского сельского поселения Темрюкского района и социально ориентированными некоммерческими организациями</w:t>
            </w:r>
          </w:p>
        </w:tc>
      </w:tr>
      <w:tr w:rsidR="00A217DB" w:rsidRPr="00B6573C" w:rsidTr="004F3F4C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72468C" w:rsidRDefault="00A217DB" w:rsidP="006F209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  <w:r w:rsidRPr="009159B4">
              <w:rPr>
                <w:rFonts w:ascii="Times New Roman" w:hAnsi="Times New Roman"/>
              </w:rPr>
              <w:t xml:space="preserve"> поддержк</w:t>
            </w:r>
            <w:r>
              <w:rPr>
                <w:rFonts w:ascii="Times New Roman" w:hAnsi="Times New Roman"/>
              </w:rPr>
              <w:t>а</w:t>
            </w:r>
            <w:r w:rsidRPr="009159B4">
              <w:rPr>
                <w:rFonts w:ascii="Times New Roman" w:hAnsi="Times New Roman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F020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DB" w:rsidRPr="004F3F4C" w:rsidRDefault="00A217DB" w:rsidP="004F3F4C">
            <w:pPr>
              <w:rPr>
                <w:sz w:val="24"/>
                <w:szCs w:val="24"/>
              </w:rPr>
            </w:pPr>
            <w:r w:rsidRPr="004F3F4C">
              <w:rPr>
                <w:sz w:val="24"/>
                <w:szCs w:val="24"/>
              </w:rPr>
              <w:t xml:space="preserve">предоставление субсидий </w:t>
            </w:r>
            <w:r>
              <w:rPr>
                <w:sz w:val="24"/>
                <w:szCs w:val="24"/>
              </w:rPr>
              <w:t xml:space="preserve">социально ориентированным </w:t>
            </w:r>
            <w:r w:rsidRPr="004F3F4C">
              <w:rPr>
                <w:sz w:val="24"/>
                <w:szCs w:val="24"/>
              </w:rPr>
              <w:t>некоммерчески</w:t>
            </w:r>
            <w:r>
              <w:rPr>
                <w:sz w:val="24"/>
                <w:szCs w:val="24"/>
              </w:rPr>
              <w:t>м</w:t>
            </w:r>
            <w:r w:rsidRPr="004F3F4C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ям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A217DB" w:rsidRPr="00B6573C" w:rsidTr="004F3F4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A217DB" w:rsidRPr="00B6573C" w:rsidTr="004F3F4C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0319AE" w:rsidRDefault="00A217DB" w:rsidP="0003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0319AE" w:rsidRDefault="00A217DB" w:rsidP="0003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7DB" w:rsidRPr="00B6573C" w:rsidTr="004F3F4C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0319AE" w:rsidRDefault="00A217DB" w:rsidP="0003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0319AE" w:rsidRDefault="00A217DB" w:rsidP="0003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DB" w:rsidRPr="00B6573C" w:rsidRDefault="00A217DB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A217DB" w:rsidRPr="00B6573C" w:rsidRDefault="00A217DB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A217DB" w:rsidRDefault="00A217DB" w:rsidP="00EF6F81">
      <w:pPr>
        <w:jc w:val="center"/>
        <w:rPr>
          <w:szCs w:val="28"/>
        </w:rPr>
      </w:pPr>
    </w:p>
    <w:p w:rsidR="00A217DB" w:rsidRDefault="00A217DB" w:rsidP="00EF6F81">
      <w:pPr>
        <w:jc w:val="center"/>
        <w:rPr>
          <w:szCs w:val="28"/>
        </w:rPr>
        <w:sectPr w:rsidR="00A217DB" w:rsidSect="00167C7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A217DB" w:rsidRPr="00484E94" w:rsidRDefault="00A217DB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217DB" w:rsidRPr="00484E94" w:rsidRDefault="00A217DB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A217DB" w:rsidRPr="00484E94" w:rsidRDefault="00A217DB" w:rsidP="00484E94">
      <w:pPr>
        <w:pStyle w:val="ConsPlusNormal0"/>
        <w:jc w:val="center"/>
        <w:rPr>
          <w:szCs w:val="28"/>
        </w:rPr>
      </w:pPr>
    </w:p>
    <w:p w:rsidR="00A217DB" w:rsidRPr="0016103B" w:rsidRDefault="00A217DB" w:rsidP="00956CCE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>, предусмотренной постановлением</w:t>
      </w:r>
      <w:r w:rsidRPr="00956CCE">
        <w:t xml:space="preserve"> </w:t>
      </w:r>
      <w:r w:rsidRPr="00DA07D9">
        <w:t xml:space="preserve">администрации 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A217DB" w:rsidRPr="00484E94" w:rsidRDefault="00A217DB" w:rsidP="00956CCE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A217DB" w:rsidRPr="00484E94" w:rsidRDefault="00A217DB" w:rsidP="00484E94">
      <w:pPr>
        <w:suppressAutoHyphens/>
        <w:ind w:firstLine="709"/>
        <w:jc w:val="both"/>
        <w:rPr>
          <w:szCs w:val="28"/>
          <w:lang w:eastAsia="ar-SA"/>
        </w:rPr>
      </w:pPr>
    </w:p>
    <w:p w:rsidR="00A217DB" w:rsidRDefault="00A217DB" w:rsidP="00484E94">
      <w:pPr>
        <w:jc w:val="both"/>
      </w:pPr>
    </w:p>
    <w:p w:rsidR="00A217DB" w:rsidRPr="00484E94" w:rsidRDefault="00A217DB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A217DB" w:rsidRPr="00484E94" w:rsidRDefault="00A217DB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A217DB" w:rsidRPr="00484E94" w:rsidRDefault="00A217DB" w:rsidP="00484E94">
      <w:pPr>
        <w:pStyle w:val="ConsPlusNormal0"/>
        <w:jc w:val="both"/>
        <w:rPr>
          <w:szCs w:val="28"/>
        </w:rPr>
      </w:pP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обеспечивает разработку </w:t>
      </w:r>
      <w:r>
        <w:t>муниципальной программы, муниципальной</w:t>
      </w:r>
      <w:r w:rsidRPr="007F34E4">
        <w:t xml:space="preserve"> программы;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координаторов подпрограмм, участников </w:t>
      </w:r>
      <w:r>
        <w:t>муниципальной</w:t>
      </w:r>
      <w:r w:rsidRPr="007F34E4">
        <w:t xml:space="preserve"> программы;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координаторов подпрограмм и участников </w:t>
      </w:r>
      <w:r>
        <w:t>муниципальной</w:t>
      </w:r>
      <w:r w:rsidRPr="007F34E4">
        <w:t xml:space="preserve"> программы;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координаторов подпрограмм, участников </w:t>
      </w:r>
      <w:r>
        <w:t xml:space="preserve">муниципальной </w:t>
      </w:r>
      <w:r w:rsidRPr="007F34E4">
        <w:t>программы;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контроля за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координаторами подпрограмм и участниками </w:t>
      </w:r>
      <w:r>
        <w:t>муниципальной</w:t>
      </w:r>
      <w:r w:rsidRPr="007F34E4">
        <w:t xml:space="preserve"> программы;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A217DB" w:rsidRDefault="00A217DB" w:rsidP="00DA07D9">
      <w:pPr>
        <w:pStyle w:val="ConsPlusNormal0"/>
        <w:ind w:firstLine="709"/>
        <w:jc w:val="both"/>
      </w:pPr>
      <w:r w:rsidRPr="005450A9">
        <w:t xml:space="preserve">Координатор муниципальной программы ежеквартально, до 10-го числа месяца, следующего за отчетным кварталом, представляет в </w:t>
      </w:r>
      <w:r>
        <w:t>финансовый отдел администрации Старотитаровского сельского поселения Темрюкского района</w:t>
      </w:r>
      <w:r w:rsidRPr="005450A9">
        <w:t xml:space="preserve"> заполненные отчетные формы мониторинга реализации муниципальной программы</w:t>
      </w:r>
      <w:r>
        <w:t>.</w:t>
      </w:r>
    </w:p>
    <w:p w:rsidR="00A217DB" w:rsidRPr="007F34E4" w:rsidRDefault="00A217DB" w:rsidP="00DA07D9">
      <w:pPr>
        <w:pStyle w:val="ConsPlusNormal0"/>
        <w:ind w:firstLine="709"/>
        <w:jc w:val="both"/>
      </w:pPr>
      <w:r w:rsidRPr="007F34E4">
        <w:t xml:space="preserve">Координаторы подпрограмм и участники </w:t>
      </w:r>
      <w:r>
        <w:t>муниципальной</w:t>
      </w:r>
      <w:r w:rsidRPr="007F34E4">
        <w:t xml:space="preserve"> программы в пределах своей компетенции: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программы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A217DB" w:rsidRPr="007F34E4" w:rsidRDefault="00A217DB" w:rsidP="00DA07D9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заключает </w:t>
      </w:r>
      <w:r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0" w:history="1">
        <w:r w:rsidRPr="007F34E4">
          <w:t>закону</w:t>
        </w:r>
      </w:hyperlink>
      <w:r w:rsidRPr="007F34E4">
        <w:t xml:space="preserve"> от </w:t>
      </w:r>
      <w:r>
        <w:t xml:space="preserve">                                     </w:t>
      </w:r>
      <w:r w:rsidRPr="007F34E4">
        <w:t xml:space="preserve">5 апреля 2013 года </w:t>
      </w:r>
      <w:r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>проводит анализ выполнения мероприятия;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согласование с координатором </w:t>
      </w:r>
      <w:r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A217DB" w:rsidRPr="007F34E4" w:rsidRDefault="00A217DB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бюджетные заявки на финансирование мероприятия подпрограммы, а также осуществляет иные полномочия, установленные </w:t>
      </w:r>
      <w:r>
        <w:t>муниципальной</w:t>
      </w:r>
      <w:r w:rsidRPr="007F34E4">
        <w:t xml:space="preserve"> программой (подпрограммой).</w:t>
      </w:r>
    </w:p>
    <w:p w:rsidR="00A217DB" w:rsidRPr="007F34E4" w:rsidRDefault="00A217DB" w:rsidP="00DA07D9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A217DB" w:rsidRPr="007F34E4" w:rsidRDefault="00A217DB" w:rsidP="00DA07D9">
      <w:pPr>
        <w:pStyle w:val="ConsPlusNormal0"/>
        <w:ind w:firstLine="709"/>
        <w:jc w:val="both"/>
      </w:pPr>
      <w:r w:rsidRPr="007F34E4">
        <w:t xml:space="preserve">В рамках </w:t>
      </w:r>
      <w:r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>
        <w:t>муниципальных</w:t>
      </w:r>
      <w:r w:rsidRPr="007F34E4">
        <w:t xml:space="preserve"> нужд в соответствии с Федеральным </w:t>
      </w:r>
      <w:hyperlink r:id="rId11" w:history="1">
        <w:r w:rsidRPr="007F34E4">
          <w:t>законом</w:t>
        </w:r>
      </w:hyperlink>
      <w:r w:rsidRPr="007F34E4">
        <w:t xml:space="preserve"> от 5 апреля 2013 года </w:t>
      </w:r>
      <w:r>
        <w:t>№</w:t>
      </w:r>
      <w:r w:rsidRPr="007F34E4">
        <w:t xml:space="preserve"> 44</w:t>
      </w:r>
      <w:r>
        <w:t xml:space="preserve"> </w:t>
      </w:r>
      <w:r w:rsidRPr="007F34E4">
        <w:t>-</w:t>
      </w:r>
      <w:r>
        <w:t xml:space="preserve"> </w:t>
      </w:r>
      <w:r w:rsidRPr="007F34E4">
        <w:t xml:space="preserve">ФЗ </w:t>
      </w:r>
      <w:r>
        <w:t>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.</w:t>
      </w:r>
    </w:p>
    <w:p w:rsidR="00A217DB" w:rsidRDefault="00A217DB" w:rsidP="00484E94">
      <w:pPr>
        <w:ind w:firstLine="709"/>
        <w:jc w:val="both"/>
        <w:rPr>
          <w:szCs w:val="28"/>
        </w:rPr>
      </w:pPr>
    </w:p>
    <w:p w:rsidR="00A217DB" w:rsidRDefault="00A217DB" w:rsidP="00484E94">
      <w:pPr>
        <w:ind w:firstLine="709"/>
        <w:jc w:val="both"/>
        <w:rPr>
          <w:szCs w:val="28"/>
        </w:rPr>
      </w:pPr>
    </w:p>
    <w:p w:rsidR="00A217DB" w:rsidRDefault="00A217DB" w:rsidP="00D66DD0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A217DB" w:rsidRDefault="00A217DB" w:rsidP="00D66DD0">
      <w:pPr>
        <w:jc w:val="both"/>
        <w:rPr>
          <w:szCs w:val="28"/>
        </w:rPr>
      </w:pPr>
      <w:r>
        <w:rPr>
          <w:szCs w:val="28"/>
        </w:rPr>
        <w:t>Старотитаровского сельского</w:t>
      </w:r>
    </w:p>
    <w:p w:rsidR="00A217DB" w:rsidRDefault="00A217DB" w:rsidP="00956CCE">
      <w:pPr>
        <w:rPr>
          <w:szCs w:val="28"/>
        </w:rPr>
        <w:sectPr w:rsidR="00A217DB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поселения Темрюкского района </w:t>
      </w:r>
      <w:bookmarkStart w:id="0" w:name="_GoBack"/>
      <w:bookmarkEnd w:id="0"/>
      <w:r>
        <w:rPr>
          <w:szCs w:val="28"/>
        </w:rPr>
        <w:t xml:space="preserve">                                                      Т.И. Опарина</w:t>
      </w:r>
    </w:p>
    <w:p w:rsidR="00A217DB" w:rsidRDefault="00A217DB" w:rsidP="001F5CA2">
      <w:pPr>
        <w:jc w:val="center"/>
        <w:rPr>
          <w:b/>
        </w:rPr>
      </w:pPr>
    </w:p>
    <w:sectPr w:rsidR="00A217DB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DB" w:rsidRDefault="00A217DB" w:rsidP="00EF6F81">
      <w:r>
        <w:separator/>
      </w:r>
    </w:p>
  </w:endnote>
  <w:endnote w:type="continuationSeparator" w:id="0">
    <w:p w:rsidR="00A217DB" w:rsidRDefault="00A217DB" w:rsidP="00EF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DB" w:rsidRDefault="00A217DB" w:rsidP="00EF6F81">
      <w:r>
        <w:separator/>
      </w:r>
    </w:p>
  </w:footnote>
  <w:footnote w:type="continuationSeparator" w:id="0">
    <w:p w:rsidR="00A217DB" w:rsidRDefault="00A217DB" w:rsidP="00EF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DB" w:rsidRDefault="00A217DB" w:rsidP="00B20B96">
    <w:pPr>
      <w:pStyle w:val="Header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DB" w:rsidRDefault="00A217DB">
    <w:pPr>
      <w:pStyle w:val="Header"/>
      <w:jc w:val="center"/>
    </w:pPr>
  </w:p>
  <w:p w:rsidR="00A217DB" w:rsidRDefault="00A217DB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A217DB" w:rsidRPr="00064846" w:rsidRDefault="00A217DB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4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14"/>
    <w:rsid w:val="000020DB"/>
    <w:rsid w:val="00002E86"/>
    <w:rsid w:val="00004796"/>
    <w:rsid w:val="00010261"/>
    <w:rsid w:val="00017FA2"/>
    <w:rsid w:val="00023F4D"/>
    <w:rsid w:val="000319AE"/>
    <w:rsid w:val="00031DF9"/>
    <w:rsid w:val="000348BC"/>
    <w:rsid w:val="0003562F"/>
    <w:rsid w:val="00036BA0"/>
    <w:rsid w:val="00046F33"/>
    <w:rsid w:val="000520B4"/>
    <w:rsid w:val="0005300F"/>
    <w:rsid w:val="0005555B"/>
    <w:rsid w:val="00064846"/>
    <w:rsid w:val="000669A4"/>
    <w:rsid w:val="00067C9E"/>
    <w:rsid w:val="00073545"/>
    <w:rsid w:val="00084E42"/>
    <w:rsid w:val="000A5167"/>
    <w:rsid w:val="000B4AE6"/>
    <w:rsid w:val="000C1918"/>
    <w:rsid w:val="000C3C23"/>
    <w:rsid w:val="000C3FBF"/>
    <w:rsid w:val="000C7986"/>
    <w:rsid w:val="000D1B88"/>
    <w:rsid w:val="000D42BE"/>
    <w:rsid w:val="000D5144"/>
    <w:rsid w:val="000D7253"/>
    <w:rsid w:val="000E5F26"/>
    <w:rsid w:val="000F3C67"/>
    <w:rsid w:val="000F5130"/>
    <w:rsid w:val="000F5E70"/>
    <w:rsid w:val="000F72CE"/>
    <w:rsid w:val="000F7C02"/>
    <w:rsid w:val="00103E05"/>
    <w:rsid w:val="00105539"/>
    <w:rsid w:val="001111E6"/>
    <w:rsid w:val="001143BB"/>
    <w:rsid w:val="001157F7"/>
    <w:rsid w:val="00115920"/>
    <w:rsid w:val="00130C48"/>
    <w:rsid w:val="00132C60"/>
    <w:rsid w:val="001332FA"/>
    <w:rsid w:val="00133DC0"/>
    <w:rsid w:val="00133ECA"/>
    <w:rsid w:val="001403D0"/>
    <w:rsid w:val="00143C57"/>
    <w:rsid w:val="00144CAC"/>
    <w:rsid w:val="00145E87"/>
    <w:rsid w:val="0015265A"/>
    <w:rsid w:val="00153625"/>
    <w:rsid w:val="0015372F"/>
    <w:rsid w:val="00154016"/>
    <w:rsid w:val="00157189"/>
    <w:rsid w:val="0016103B"/>
    <w:rsid w:val="00162358"/>
    <w:rsid w:val="001658ED"/>
    <w:rsid w:val="00167C70"/>
    <w:rsid w:val="00172D6C"/>
    <w:rsid w:val="00173D9E"/>
    <w:rsid w:val="00176619"/>
    <w:rsid w:val="001813B1"/>
    <w:rsid w:val="00185966"/>
    <w:rsid w:val="00190885"/>
    <w:rsid w:val="0019577F"/>
    <w:rsid w:val="001A1BB4"/>
    <w:rsid w:val="001B7870"/>
    <w:rsid w:val="001B7AD5"/>
    <w:rsid w:val="001D080B"/>
    <w:rsid w:val="001D1214"/>
    <w:rsid w:val="001D4E9D"/>
    <w:rsid w:val="001D7910"/>
    <w:rsid w:val="001E468C"/>
    <w:rsid w:val="001E7209"/>
    <w:rsid w:val="001F5CA2"/>
    <w:rsid w:val="001F7787"/>
    <w:rsid w:val="0020737A"/>
    <w:rsid w:val="00214AAC"/>
    <w:rsid w:val="00216964"/>
    <w:rsid w:val="00217311"/>
    <w:rsid w:val="002175EF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0809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937AE"/>
    <w:rsid w:val="00295EB1"/>
    <w:rsid w:val="002A1837"/>
    <w:rsid w:val="002A39F5"/>
    <w:rsid w:val="002A7838"/>
    <w:rsid w:val="002B24B8"/>
    <w:rsid w:val="002B34B6"/>
    <w:rsid w:val="002C031E"/>
    <w:rsid w:val="002C7291"/>
    <w:rsid w:val="002D1DBF"/>
    <w:rsid w:val="002D2249"/>
    <w:rsid w:val="002D537F"/>
    <w:rsid w:val="002D6BB0"/>
    <w:rsid w:val="002E291E"/>
    <w:rsid w:val="002E5323"/>
    <w:rsid w:val="002E62B4"/>
    <w:rsid w:val="00306055"/>
    <w:rsid w:val="00324FC7"/>
    <w:rsid w:val="00325B03"/>
    <w:rsid w:val="00326F04"/>
    <w:rsid w:val="00337501"/>
    <w:rsid w:val="00345A6E"/>
    <w:rsid w:val="00347A6F"/>
    <w:rsid w:val="003547EA"/>
    <w:rsid w:val="003559DB"/>
    <w:rsid w:val="00357F42"/>
    <w:rsid w:val="00371948"/>
    <w:rsid w:val="003724CA"/>
    <w:rsid w:val="00374409"/>
    <w:rsid w:val="0037448A"/>
    <w:rsid w:val="00374C60"/>
    <w:rsid w:val="00376342"/>
    <w:rsid w:val="0038326C"/>
    <w:rsid w:val="00385F3F"/>
    <w:rsid w:val="003979F5"/>
    <w:rsid w:val="003A0AD1"/>
    <w:rsid w:val="003A3ADE"/>
    <w:rsid w:val="003A5E11"/>
    <w:rsid w:val="003B019F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3F67"/>
    <w:rsid w:val="004058C3"/>
    <w:rsid w:val="00405F4C"/>
    <w:rsid w:val="00413494"/>
    <w:rsid w:val="004163DD"/>
    <w:rsid w:val="00424008"/>
    <w:rsid w:val="004258A2"/>
    <w:rsid w:val="00434175"/>
    <w:rsid w:val="00434272"/>
    <w:rsid w:val="004377B1"/>
    <w:rsid w:val="004408E3"/>
    <w:rsid w:val="0044102D"/>
    <w:rsid w:val="00441A14"/>
    <w:rsid w:val="00441B89"/>
    <w:rsid w:val="00455355"/>
    <w:rsid w:val="00455F5C"/>
    <w:rsid w:val="0046097C"/>
    <w:rsid w:val="0046202F"/>
    <w:rsid w:val="00465E45"/>
    <w:rsid w:val="00467446"/>
    <w:rsid w:val="00470DA3"/>
    <w:rsid w:val="00472B1D"/>
    <w:rsid w:val="004816D5"/>
    <w:rsid w:val="00484E94"/>
    <w:rsid w:val="004852C0"/>
    <w:rsid w:val="00491923"/>
    <w:rsid w:val="00494A1C"/>
    <w:rsid w:val="004A2815"/>
    <w:rsid w:val="004A51A1"/>
    <w:rsid w:val="004B3AAC"/>
    <w:rsid w:val="004B6573"/>
    <w:rsid w:val="004C630B"/>
    <w:rsid w:val="004D1434"/>
    <w:rsid w:val="004D3592"/>
    <w:rsid w:val="004D4038"/>
    <w:rsid w:val="004E184B"/>
    <w:rsid w:val="004E660F"/>
    <w:rsid w:val="004F3F4C"/>
    <w:rsid w:val="00500747"/>
    <w:rsid w:val="0050378D"/>
    <w:rsid w:val="0050519C"/>
    <w:rsid w:val="00506C43"/>
    <w:rsid w:val="00510D19"/>
    <w:rsid w:val="00515088"/>
    <w:rsid w:val="0053507E"/>
    <w:rsid w:val="0054045D"/>
    <w:rsid w:val="0054063E"/>
    <w:rsid w:val="005450A9"/>
    <w:rsid w:val="0055229B"/>
    <w:rsid w:val="00553CFA"/>
    <w:rsid w:val="00570E27"/>
    <w:rsid w:val="005716FF"/>
    <w:rsid w:val="00571FAC"/>
    <w:rsid w:val="005750C3"/>
    <w:rsid w:val="005763AE"/>
    <w:rsid w:val="0058240E"/>
    <w:rsid w:val="00595B9D"/>
    <w:rsid w:val="005A449E"/>
    <w:rsid w:val="005A684E"/>
    <w:rsid w:val="005A7953"/>
    <w:rsid w:val="005B28B1"/>
    <w:rsid w:val="005B3967"/>
    <w:rsid w:val="005B5962"/>
    <w:rsid w:val="005B7233"/>
    <w:rsid w:val="005B786B"/>
    <w:rsid w:val="005C4D2D"/>
    <w:rsid w:val="005C6C01"/>
    <w:rsid w:val="005E3ACA"/>
    <w:rsid w:val="005E7A49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1DB2"/>
    <w:rsid w:val="006341E7"/>
    <w:rsid w:val="00634440"/>
    <w:rsid w:val="00653139"/>
    <w:rsid w:val="00660B50"/>
    <w:rsid w:val="00662F28"/>
    <w:rsid w:val="006705A4"/>
    <w:rsid w:val="00673EDF"/>
    <w:rsid w:val="0067563A"/>
    <w:rsid w:val="00676755"/>
    <w:rsid w:val="00682340"/>
    <w:rsid w:val="0068329E"/>
    <w:rsid w:val="006976D8"/>
    <w:rsid w:val="00697A60"/>
    <w:rsid w:val="006A1B72"/>
    <w:rsid w:val="006C0885"/>
    <w:rsid w:val="006C4020"/>
    <w:rsid w:val="006C6075"/>
    <w:rsid w:val="006C707C"/>
    <w:rsid w:val="006D0695"/>
    <w:rsid w:val="006D2BB7"/>
    <w:rsid w:val="006E70C7"/>
    <w:rsid w:val="006E7EDC"/>
    <w:rsid w:val="006F0022"/>
    <w:rsid w:val="006F209F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2468C"/>
    <w:rsid w:val="00734314"/>
    <w:rsid w:val="00741C5B"/>
    <w:rsid w:val="00741FA6"/>
    <w:rsid w:val="00745D1A"/>
    <w:rsid w:val="00756022"/>
    <w:rsid w:val="00782AE6"/>
    <w:rsid w:val="00783D2D"/>
    <w:rsid w:val="0078526C"/>
    <w:rsid w:val="007A41C0"/>
    <w:rsid w:val="007A4F64"/>
    <w:rsid w:val="007A6F08"/>
    <w:rsid w:val="007B0CAA"/>
    <w:rsid w:val="007B4A7E"/>
    <w:rsid w:val="007B53DC"/>
    <w:rsid w:val="007B5B84"/>
    <w:rsid w:val="007B6A88"/>
    <w:rsid w:val="007B77BF"/>
    <w:rsid w:val="007C014B"/>
    <w:rsid w:val="007C0819"/>
    <w:rsid w:val="007C0D6D"/>
    <w:rsid w:val="007C1B1B"/>
    <w:rsid w:val="007D1D37"/>
    <w:rsid w:val="007E0D6B"/>
    <w:rsid w:val="007E2E61"/>
    <w:rsid w:val="007E3A7D"/>
    <w:rsid w:val="007E702A"/>
    <w:rsid w:val="007F1C06"/>
    <w:rsid w:val="007F20C1"/>
    <w:rsid w:val="007F34E4"/>
    <w:rsid w:val="00802B22"/>
    <w:rsid w:val="0080648B"/>
    <w:rsid w:val="00806B35"/>
    <w:rsid w:val="0081373F"/>
    <w:rsid w:val="00823D33"/>
    <w:rsid w:val="00824605"/>
    <w:rsid w:val="00827AAA"/>
    <w:rsid w:val="00831B7E"/>
    <w:rsid w:val="0084599C"/>
    <w:rsid w:val="00845C4E"/>
    <w:rsid w:val="00846A87"/>
    <w:rsid w:val="00855115"/>
    <w:rsid w:val="00856E1E"/>
    <w:rsid w:val="00876805"/>
    <w:rsid w:val="00883BAB"/>
    <w:rsid w:val="00885C29"/>
    <w:rsid w:val="008903E0"/>
    <w:rsid w:val="00890443"/>
    <w:rsid w:val="008924E5"/>
    <w:rsid w:val="0089451D"/>
    <w:rsid w:val="00896A24"/>
    <w:rsid w:val="008977E5"/>
    <w:rsid w:val="008A06FC"/>
    <w:rsid w:val="008A21B8"/>
    <w:rsid w:val="008A24E1"/>
    <w:rsid w:val="008A32AD"/>
    <w:rsid w:val="008A6FA1"/>
    <w:rsid w:val="008B08D9"/>
    <w:rsid w:val="008B1B7C"/>
    <w:rsid w:val="008B2122"/>
    <w:rsid w:val="008C7F0B"/>
    <w:rsid w:val="008D1ADA"/>
    <w:rsid w:val="008D361C"/>
    <w:rsid w:val="008E147E"/>
    <w:rsid w:val="008E229A"/>
    <w:rsid w:val="008E3869"/>
    <w:rsid w:val="008E39E4"/>
    <w:rsid w:val="008E65A9"/>
    <w:rsid w:val="008F1C38"/>
    <w:rsid w:val="009013AF"/>
    <w:rsid w:val="00904240"/>
    <w:rsid w:val="00910293"/>
    <w:rsid w:val="009159B4"/>
    <w:rsid w:val="0092378A"/>
    <w:rsid w:val="0092688F"/>
    <w:rsid w:val="00937318"/>
    <w:rsid w:val="00944B19"/>
    <w:rsid w:val="00944C39"/>
    <w:rsid w:val="00950972"/>
    <w:rsid w:val="00950F83"/>
    <w:rsid w:val="00953D8F"/>
    <w:rsid w:val="00956CCE"/>
    <w:rsid w:val="00956FDA"/>
    <w:rsid w:val="00957635"/>
    <w:rsid w:val="00963C18"/>
    <w:rsid w:val="00965BF5"/>
    <w:rsid w:val="00970926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B4C82"/>
    <w:rsid w:val="009B6578"/>
    <w:rsid w:val="009C0A30"/>
    <w:rsid w:val="009C269D"/>
    <w:rsid w:val="009C3754"/>
    <w:rsid w:val="009C65D1"/>
    <w:rsid w:val="009D244C"/>
    <w:rsid w:val="009D4103"/>
    <w:rsid w:val="009D5DA6"/>
    <w:rsid w:val="009D6765"/>
    <w:rsid w:val="009E1504"/>
    <w:rsid w:val="009E208D"/>
    <w:rsid w:val="009E288A"/>
    <w:rsid w:val="009F2245"/>
    <w:rsid w:val="00A03E7E"/>
    <w:rsid w:val="00A1507B"/>
    <w:rsid w:val="00A217DB"/>
    <w:rsid w:val="00A23788"/>
    <w:rsid w:val="00A30B42"/>
    <w:rsid w:val="00A30FFE"/>
    <w:rsid w:val="00A35B08"/>
    <w:rsid w:val="00A44BB5"/>
    <w:rsid w:val="00A46A72"/>
    <w:rsid w:val="00A47DA3"/>
    <w:rsid w:val="00A56C25"/>
    <w:rsid w:val="00A56F12"/>
    <w:rsid w:val="00A643EC"/>
    <w:rsid w:val="00A67E38"/>
    <w:rsid w:val="00A70430"/>
    <w:rsid w:val="00A71BA7"/>
    <w:rsid w:val="00A7379B"/>
    <w:rsid w:val="00A737FD"/>
    <w:rsid w:val="00A74297"/>
    <w:rsid w:val="00A7591C"/>
    <w:rsid w:val="00A77D4F"/>
    <w:rsid w:val="00A811B2"/>
    <w:rsid w:val="00A84785"/>
    <w:rsid w:val="00A96A8D"/>
    <w:rsid w:val="00AA0D84"/>
    <w:rsid w:val="00AA5C4B"/>
    <w:rsid w:val="00AA7594"/>
    <w:rsid w:val="00AC26F6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B07228"/>
    <w:rsid w:val="00B12FB3"/>
    <w:rsid w:val="00B149A9"/>
    <w:rsid w:val="00B1619A"/>
    <w:rsid w:val="00B2042B"/>
    <w:rsid w:val="00B20B96"/>
    <w:rsid w:val="00B2367E"/>
    <w:rsid w:val="00B23A0A"/>
    <w:rsid w:val="00B30DEE"/>
    <w:rsid w:val="00B32EB2"/>
    <w:rsid w:val="00B34FCD"/>
    <w:rsid w:val="00B36CD3"/>
    <w:rsid w:val="00B37652"/>
    <w:rsid w:val="00B37833"/>
    <w:rsid w:val="00B46929"/>
    <w:rsid w:val="00B54485"/>
    <w:rsid w:val="00B55542"/>
    <w:rsid w:val="00B562F6"/>
    <w:rsid w:val="00B56C96"/>
    <w:rsid w:val="00B648BF"/>
    <w:rsid w:val="00B64B51"/>
    <w:rsid w:val="00B6573C"/>
    <w:rsid w:val="00B67874"/>
    <w:rsid w:val="00B76896"/>
    <w:rsid w:val="00B85358"/>
    <w:rsid w:val="00B87A68"/>
    <w:rsid w:val="00B946DD"/>
    <w:rsid w:val="00B94A0C"/>
    <w:rsid w:val="00BA5003"/>
    <w:rsid w:val="00BA5B89"/>
    <w:rsid w:val="00BA76D6"/>
    <w:rsid w:val="00BA7AFB"/>
    <w:rsid w:val="00BB43B3"/>
    <w:rsid w:val="00BB769B"/>
    <w:rsid w:val="00BC5DC4"/>
    <w:rsid w:val="00BC5EDF"/>
    <w:rsid w:val="00BD16FB"/>
    <w:rsid w:val="00BD5F4F"/>
    <w:rsid w:val="00BD6208"/>
    <w:rsid w:val="00BE0F04"/>
    <w:rsid w:val="00BE244F"/>
    <w:rsid w:val="00BE75CB"/>
    <w:rsid w:val="00C0190C"/>
    <w:rsid w:val="00C02CE4"/>
    <w:rsid w:val="00C11F9E"/>
    <w:rsid w:val="00C1286D"/>
    <w:rsid w:val="00C136ED"/>
    <w:rsid w:val="00C138C6"/>
    <w:rsid w:val="00C2162A"/>
    <w:rsid w:val="00C23387"/>
    <w:rsid w:val="00C32832"/>
    <w:rsid w:val="00C3292C"/>
    <w:rsid w:val="00C3496C"/>
    <w:rsid w:val="00C4141F"/>
    <w:rsid w:val="00C429D2"/>
    <w:rsid w:val="00C47AFE"/>
    <w:rsid w:val="00C53808"/>
    <w:rsid w:val="00C576C0"/>
    <w:rsid w:val="00C71CC2"/>
    <w:rsid w:val="00C72F57"/>
    <w:rsid w:val="00C75EAF"/>
    <w:rsid w:val="00C76645"/>
    <w:rsid w:val="00C769C5"/>
    <w:rsid w:val="00C76CC6"/>
    <w:rsid w:val="00C8136C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500C"/>
    <w:rsid w:val="00D047A4"/>
    <w:rsid w:val="00D07253"/>
    <w:rsid w:val="00D13FB1"/>
    <w:rsid w:val="00D21B4F"/>
    <w:rsid w:val="00D2251E"/>
    <w:rsid w:val="00D341F7"/>
    <w:rsid w:val="00D3506A"/>
    <w:rsid w:val="00D50A29"/>
    <w:rsid w:val="00D510F8"/>
    <w:rsid w:val="00D54C27"/>
    <w:rsid w:val="00D57F3E"/>
    <w:rsid w:val="00D65A5D"/>
    <w:rsid w:val="00D66DD0"/>
    <w:rsid w:val="00D74072"/>
    <w:rsid w:val="00D7588E"/>
    <w:rsid w:val="00D814EC"/>
    <w:rsid w:val="00D856C5"/>
    <w:rsid w:val="00D91580"/>
    <w:rsid w:val="00D91BFA"/>
    <w:rsid w:val="00D9235A"/>
    <w:rsid w:val="00D92B5C"/>
    <w:rsid w:val="00DA07D9"/>
    <w:rsid w:val="00DA0DE0"/>
    <w:rsid w:val="00DA2C96"/>
    <w:rsid w:val="00DA4ED8"/>
    <w:rsid w:val="00DA5916"/>
    <w:rsid w:val="00DC12AA"/>
    <w:rsid w:val="00DC605B"/>
    <w:rsid w:val="00DD1C2E"/>
    <w:rsid w:val="00DD49F6"/>
    <w:rsid w:val="00DD5F0A"/>
    <w:rsid w:val="00DE264F"/>
    <w:rsid w:val="00DE754D"/>
    <w:rsid w:val="00DF23BC"/>
    <w:rsid w:val="00E00492"/>
    <w:rsid w:val="00E005C3"/>
    <w:rsid w:val="00E03A2A"/>
    <w:rsid w:val="00E1693B"/>
    <w:rsid w:val="00E17C37"/>
    <w:rsid w:val="00E21615"/>
    <w:rsid w:val="00E23571"/>
    <w:rsid w:val="00E23D36"/>
    <w:rsid w:val="00E24387"/>
    <w:rsid w:val="00E26841"/>
    <w:rsid w:val="00E33916"/>
    <w:rsid w:val="00E43186"/>
    <w:rsid w:val="00E5079C"/>
    <w:rsid w:val="00E60BDE"/>
    <w:rsid w:val="00E70BC2"/>
    <w:rsid w:val="00E73688"/>
    <w:rsid w:val="00E746A1"/>
    <w:rsid w:val="00E77B66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4962"/>
    <w:rsid w:val="00EB5222"/>
    <w:rsid w:val="00EC24A4"/>
    <w:rsid w:val="00EC30DF"/>
    <w:rsid w:val="00EC596E"/>
    <w:rsid w:val="00ED0913"/>
    <w:rsid w:val="00ED0A31"/>
    <w:rsid w:val="00ED2AA6"/>
    <w:rsid w:val="00ED3983"/>
    <w:rsid w:val="00ED65F3"/>
    <w:rsid w:val="00ED6AB3"/>
    <w:rsid w:val="00ED794E"/>
    <w:rsid w:val="00EE5BAC"/>
    <w:rsid w:val="00EE6972"/>
    <w:rsid w:val="00EE7E4C"/>
    <w:rsid w:val="00EF687A"/>
    <w:rsid w:val="00EF6A40"/>
    <w:rsid w:val="00EF6F81"/>
    <w:rsid w:val="00F00398"/>
    <w:rsid w:val="00F00A4A"/>
    <w:rsid w:val="00F0200E"/>
    <w:rsid w:val="00F05B97"/>
    <w:rsid w:val="00F162F0"/>
    <w:rsid w:val="00F23492"/>
    <w:rsid w:val="00F31FEC"/>
    <w:rsid w:val="00F32117"/>
    <w:rsid w:val="00F36F38"/>
    <w:rsid w:val="00F36F5A"/>
    <w:rsid w:val="00F43866"/>
    <w:rsid w:val="00F43926"/>
    <w:rsid w:val="00F441D3"/>
    <w:rsid w:val="00F65DF0"/>
    <w:rsid w:val="00F677FC"/>
    <w:rsid w:val="00F67E40"/>
    <w:rsid w:val="00F707E1"/>
    <w:rsid w:val="00F8003D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B1780"/>
    <w:rsid w:val="00FC2799"/>
    <w:rsid w:val="00FD34F6"/>
    <w:rsid w:val="00FD486E"/>
    <w:rsid w:val="00FD579D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4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A14"/>
    <w:pPr>
      <w:ind w:left="720"/>
      <w:contextualSpacing/>
    </w:pPr>
  </w:style>
  <w:style w:type="table" w:styleId="TableGrid">
    <w:name w:val="Table Grid"/>
    <w:basedOn w:val="TableNormal"/>
    <w:uiPriority w:val="99"/>
    <w:rsid w:val="0044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">
    <w:name w:val="Нормальный (таблица)"/>
    <w:basedOn w:val="Normal"/>
    <w:next w:val="Normal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D2AA6"/>
    <w:rPr>
      <w:rFonts w:cs="Times New Roman"/>
    </w:rPr>
  </w:style>
  <w:style w:type="character" w:customStyle="1" w:styleId="a1">
    <w:name w:val="Гипертекстовая ссылка"/>
    <w:uiPriority w:val="99"/>
    <w:rsid w:val="00B946DD"/>
    <w:rPr>
      <w:color w:val="106BBE"/>
    </w:rPr>
  </w:style>
  <w:style w:type="character" w:customStyle="1" w:styleId="a2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Normal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a3">
    <w:name w:val="Текст (справка)"/>
    <w:basedOn w:val="Normal"/>
    <w:next w:val="Normal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0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508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2122</TotalTime>
  <Pages>11</Pages>
  <Words>1710</Words>
  <Characters>9749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206</cp:revision>
  <cp:lastPrinted>2021-06-11T06:36:00Z</cp:lastPrinted>
  <dcterms:created xsi:type="dcterms:W3CDTF">2018-08-07T11:48:00Z</dcterms:created>
  <dcterms:modified xsi:type="dcterms:W3CDTF">2022-10-04T12:17:00Z</dcterms:modified>
</cp:coreProperties>
</file>