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66" w:rsidRDefault="002C5D66" w:rsidP="00853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85pt;margin-top:-13.4pt;width:55pt;height:57.15pt;z-index:251658240">
            <v:imagedata r:id="rId5" o:title=""/>
          </v:shape>
        </w:pict>
      </w:r>
    </w:p>
    <w:p w:rsidR="002C5D66" w:rsidRDefault="002C5D66" w:rsidP="00853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D66" w:rsidRPr="00674A55" w:rsidRDefault="002C5D66" w:rsidP="00853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A55">
        <w:rPr>
          <w:rFonts w:ascii="Times New Roman" w:hAnsi="Times New Roman" w:cs="Times New Roman"/>
          <w:b/>
          <w:bCs/>
          <w:sz w:val="28"/>
          <w:szCs w:val="28"/>
        </w:rPr>
        <w:t>СОВЕТ СТАРОТИТАРОВСКОГО СЕЛЬСКОГО ПОСЕЛЕНИЯ ТЕМРЮКСКОГО РАЙОНА</w:t>
      </w:r>
    </w:p>
    <w:p w:rsidR="002C5D66" w:rsidRPr="00674A55" w:rsidRDefault="002C5D66" w:rsidP="00853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A55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354</w:t>
      </w:r>
    </w:p>
    <w:p w:rsidR="002C5D66" w:rsidRPr="00674A55" w:rsidRDefault="002C5D66" w:rsidP="00853CB3">
      <w:pPr>
        <w:rPr>
          <w:rFonts w:ascii="Times New Roman" w:hAnsi="Times New Roman" w:cs="Times New Roman"/>
          <w:sz w:val="28"/>
          <w:szCs w:val="28"/>
        </w:rPr>
      </w:pPr>
      <w:r w:rsidRPr="00733B36">
        <w:rPr>
          <w:rFonts w:ascii="Times New Roman" w:hAnsi="Times New Roman" w:cs="Times New Roman"/>
          <w:sz w:val="28"/>
          <w:szCs w:val="28"/>
          <w:lang w:val="en-US"/>
        </w:rPr>
        <w:t>LXXIV</w:t>
      </w:r>
      <w:r>
        <w:rPr>
          <w:sz w:val="28"/>
          <w:szCs w:val="28"/>
        </w:rPr>
        <w:t xml:space="preserve"> </w:t>
      </w:r>
      <w:r w:rsidRPr="00674A55">
        <w:rPr>
          <w:rFonts w:ascii="Times New Roman" w:hAnsi="Times New Roman" w:cs="Times New Roman"/>
          <w:sz w:val="28"/>
          <w:szCs w:val="28"/>
        </w:rPr>
        <w:t>сессия</w:t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A5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C5D66" w:rsidRPr="00DB7522" w:rsidRDefault="002C5D66" w:rsidP="00853CB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 2014</w:t>
      </w:r>
      <w:r w:rsidRPr="00674A55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Pr="00674A55">
        <w:rPr>
          <w:rFonts w:ascii="Times New Roman" w:hAnsi="Times New Roman" w:cs="Times New Roman"/>
          <w:sz w:val="28"/>
          <w:szCs w:val="28"/>
        </w:rPr>
        <w:tab/>
      </w:r>
      <w:r w:rsidRPr="00674A55">
        <w:rPr>
          <w:rFonts w:ascii="Times New Roman" w:hAnsi="Times New Roman" w:cs="Times New Roman"/>
          <w:sz w:val="28"/>
          <w:szCs w:val="28"/>
        </w:rPr>
        <w:tab/>
        <w:t xml:space="preserve">                              ст.Старотитаровская</w:t>
      </w:r>
    </w:p>
    <w:p w:rsidR="002C5D66" w:rsidRDefault="002C5D66" w:rsidP="0085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D66" w:rsidRDefault="002C5D66" w:rsidP="0085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LXXI</w:t>
      </w:r>
      <w:r w:rsidRPr="00134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сессии Совета Старотитаровского сельского поселения Темрюкского района от 16 декабря 2013 года № 332 «Об утверждении Положения « О территориальном общественном самоуправлении в</w:t>
      </w:r>
      <w:r w:rsidRPr="000C1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Старотитаровском сельском поселении </w:t>
      </w:r>
    </w:p>
    <w:p w:rsidR="002C5D66" w:rsidRDefault="002C5D66" w:rsidP="0085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Темрюкского района»</w:t>
      </w:r>
    </w:p>
    <w:p w:rsidR="002C5D66" w:rsidRDefault="002C5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60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6054">
        <w:rPr>
          <w:rFonts w:ascii="Times New Roman" w:hAnsi="Times New Roman" w:cs="Times New Roman"/>
          <w:sz w:val="28"/>
          <w:szCs w:val="28"/>
        </w:rPr>
        <w:t xml:space="preserve"> № 131 – ФЗ 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06054">
        <w:rPr>
          <w:rFonts w:ascii="Times New Roman" w:hAnsi="Times New Roman" w:cs="Times New Roman"/>
          <w:sz w:val="28"/>
          <w:szCs w:val="28"/>
        </w:rPr>
        <w:t>», Уставом Старотитаровского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 с законодательством, </w:t>
      </w:r>
      <w:r w:rsidRPr="00A06054">
        <w:rPr>
          <w:rFonts w:ascii="Times New Roman" w:hAnsi="Times New Roman" w:cs="Times New Roman"/>
          <w:sz w:val="28"/>
          <w:szCs w:val="28"/>
        </w:rPr>
        <w:t xml:space="preserve">Совет Старотитаровского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C5D66" w:rsidRPr="001C3263" w:rsidRDefault="002C5D66" w:rsidP="001C3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63">
        <w:rPr>
          <w:rFonts w:ascii="Times New Roman" w:hAnsi="Times New Roman" w:cs="Times New Roman"/>
          <w:sz w:val="28"/>
          <w:szCs w:val="28"/>
        </w:rPr>
        <w:t xml:space="preserve">     1. Внести изменения в решение </w:t>
      </w:r>
      <w:r w:rsidRPr="001C3263">
        <w:rPr>
          <w:rFonts w:ascii="Times New Roman" w:hAnsi="Times New Roman" w:cs="Times New Roman"/>
          <w:sz w:val="28"/>
          <w:szCs w:val="28"/>
          <w:lang w:val="en-US"/>
        </w:rPr>
        <w:t>LXXI</w:t>
      </w:r>
      <w:r w:rsidRPr="001C3263">
        <w:rPr>
          <w:rFonts w:ascii="Times New Roman" w:hAnsi="Times New Roman" w:cs="Times New Roman"/>
          <w:sz w:val="28"/>
          <w:szCs w:val="28"/>
        </w:rPr>
        <w:t xml:space="preserve"> сессии Совета Старотитаровского сельского поселения Темрюкского района от 16 декабря 2013 года № 332 «Об утверждении Положения « О территориальном общественном самоуправлении в Старотитаровском сельском поселении Темрюкского района»</w:t>
      </w:r>
    </w:p>
    <w:p w:rsidR="002C5D66" w:rsidRDefault="002C5D66" w:rsidP="000F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Статью 16 главы 3 «Виды деятельности органов территориального общественного самоуправления» дополнить пунктом следующего содержания: « - осуществляют общественный контроль в сфере жилищно-коммунального хозяйства;»</w:t>
      </w:r>
    </w:p>
    <w:p w:rsidR="002C5D66" w:rsidRDefault="002C5D66" w:rsidP="000F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подлежит обнародованию.</w:t>
      </w:r>
    </w:p>
    <w:p w:rsidR="002C5D66" w:rsidRDefault="002C5D66" w:rsidP="000F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выполнением настоящего решения возложить на постоянную комиссию по обеспечению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 района В.Г.Василенко.</w:t>
      </w:r>
    </w:p>
    <w:p w:rsidR="002C5D66" w:rsidRDefault="002C5D66" w:rsidP="000F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со дня его обнародования.</w:t>
      </w:r>
    </w:p>
    <w:p w:rsidR="002C5D66" w:rsidRDefault="002C5D66" w:rsidP="000F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4956"/>
      </w:tblGrid>
      <w:tr w:rsidR="002C5D66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>___________________В.П.Бондаренко</w:t>
            </w: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>« ____» 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>___________________Н.Г.Красницкая</w:t>
            </w:r>
          </w:p>
          <w:p w:rsidR="002C5D66" w:rsidRPr="009A6F2A" w:rsidRDefault="002C5D66" w:rsidP="009A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>« _____» 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6F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2C5D66" w:rsidRPr="000F5394" w:rsidRDefault="002C5D66" w:rsidP="000F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66" w:rsidRDefault="002C5D66" w:rsidP="00A06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D66" w:rsidSect="0051538F">
      <w:pgSz w:w="11906" w:h="16838"/>
      <w:pgMar w:top="1021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C"/>
    <w:multiLevelType w:val="hybridMultilevel"/>
    <w:tmpl w:val="19CE64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49A"/>
    <w:multiLevelType w:val="hybridMultilevel"/>
    <w:tmpl w:val="307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65C5"/>
    <w:multiLevelType w:val="hybridMultilevel"/>
    <w:tmpl w:val="7D522D88"/>
    <w:lvl w:ilvl="0" w:tplc="DB54DD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56119E"/>
    <w:multiLevelType w:val="hybridMultilevel"/>
    <w:tmpl w:val="06F8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23FDB"/>
    <w:multiLevelType w:val="hybridMultilevel"/>
    <w:tmpl w:val="F7CE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3D07"/>
    <w:multiLevelType w:val="hybridMultilevel"/>
    <w:tmpl w:val="CF24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432"/>
    <w:rsid w:val="00012AA9"/>
    <w:rsid w:val="0003106A"/>
    <w:rsid w:val="00046D6C"/>
    <w:rsid w:val="00054014"/>
    <w:rsid w:val="00066BAF"/>
    <w:rsid w:val="00093757"/>
    <w:rsid w:val="00097719"/>
    <w:rsid w:val="000A06CB"/>
    <w:rsid w:val="000A0A62"/>
    <w:rsid w:val="000C17F2"/>
    <w:rsid w:val="000D7758"/>
    <w:rsid w:val="000F0AF1"/>
    <w:rsid w:val="000F5394"/>
    <w:rsid w:val="0011028F"/>
    <w:rsid w:val="001128C7"/>
    <w:rsid w:val="00134C4D"/>
    <w:rsid w:val="001776E3"/>
    <w:rsid w:val="001A5A83"/>
    <w:rsid w:val="001B0969"/>
    <w:rsid w:val="001B3B13"/>
    <w:rsid w:val="001C3263"/>
    <w:rsid w:val="001E30CC"/>
    <w:rsid w:val="00232E54"/>
    <w:rsid w:val="002348F2"/>
    <w:rsid w:val="00271745"/>
    <w:rsid w:val="002805E5"/>
    <w:rsid w:val="002A196A"/>
    <w:rsid w:val="002B0A84"/>
    <w:rsid w:val="002C5D66"/>
    <w:rsid w:val="002E729C"/>
    <w:rsid w:val="002F0CE3"/>
    <w:rsid w:val="00307F52"/>
    <w:rsid w:val="00332BBC"/>
    <w:rsid w:val="0034328B"/>
    <w:rsid w:val="00346054"/>
    <w:rsid w:val="00364446"/>
    <w:rsid w:val="00382285"/>
    <w:rsid w:val="003B3995"/>
    <w:rsid w:val="003D3011"/>
    <w:rsid w:val="00427E64"/>
    <w:rsid w:val="00475EF8"/>
    <w:rsid w:val="00480FD8"/>
    <w:rsid w:val="00497495"/>
    <w:rsid w:val="004A2655"/>
    <w:rsid w:val="004A5346"/>
    <w:rsid w:val="00500F1B"/>
    <w:rsid w:val="005017A6"/>
    <w:rsid w:val="00512032"/>
    <w:rsid w:val="0051538F"/>
    <w:rsid w:val="005210B8"/>
    <w:rsid w:val="005316C1"/>
    <w:rsid w:val="00550CDC"/>
    <w:rsid w:val="00554BB9"/>
    <w:rsid w:val="00555D21"/>
    <w:rsid w:val="005B6D5A"/>
    <w:rsid w:val="005C4F69"/>
    <w:rsid w:val="005E4E99"/>
    <w:rsid w:val="006067B6"/>
    <w:rsid w:val="00617A06"/>
    <w:rsid w:val="006263D7"/>
    <w:rsid w:val="00662E0F"/>
    <w:rsid w:val="00674A55"/>
    <w:rsid w:val="00676D78"/>
    <w:rsid w:val="006B44BA"/>
    <w:rsid w:val="006D41BC"/>
    <w:rsid w:val="006E270A"/>
    <w:rsid w:val="006E75BB"/>
    <w:rsid w:val="00703AAA"/>
    <w:rsid w:val="0071611B"/>
    <w:rsid w:val="00723968"/>
    <w:rsid w:val="00723994"/>
    <w:rsid w:val="00733B36"/>
    <w:rsid w:val="007834CA"/>
    <w:rsid w:val="007A07D7"/>
    <w:rsid w:val="007A5B5B"/>
    <w:rsid w:val="007B4432"/>
    <w:rsid w:val="007D20A3"/>
    <w:rsid w:val="007E2246"/>
    <w:rsid w:val="007E705D"/>
    <w:rsid w:val="00802B58"/>
    <w:rsid w:val="00853CB3"/>
    <w:rsid w:val="00862ABD"/>
    <w:rsid w:val="00884500"/>
    <w:rsid w:val="008B73F7"/>
    <w:rsid w:val="008C3406"/>
    <w:rsid w:val="008D0F5A"/>
    <w:rsid w:val="008D265F"/>
    <w:rsid w:val="008E1B5D"/>
    <w:rsid w:val="008F1BB5"/>
    <w:rsid w:val="008F6D15"/>
    <w:rsid w:val="008F7C83"/>
    <w:rsid w:val="009103A2"/>
    <w:rsid w:val="009104D1"/>
    <w:rsid w:val="00937FC3"/>
    <w:rsid w:val="00940EC7"/>
    <w:rsid w:val="00973842"/>
    <w:rsid w:val="009850F5"/>
    <w:rsid w:val="00986A09"/>
    <w:rsid w:val="00992F52"/>
    <w:rsid w:val="009A6F2A"/>
    <w:rsid w:val="009D2704"/>
    <w:rsid w:val="00A06054"/>
    <w:rsid w:val="00A368CF"/>
    <w:rsid w:val="00A40D60"/>
    <w:rsid w:val="00A733A5"/>
    <w:rsid w:val="00AB3667"/>
    <w:rsid w:val="00AE7AD3"/>
    <w:rsid w:val="00AF151E"/>
    <w:rsid w:val="00AF6878"/>
    <w:rsid w:val="00B005E4"/>
    <w:rsid w:val="00B0794E"/>
    <w:rsid w:val="00B7749A"/>
    <w:rsid w:val="00B92AA1"/>
    <w:rsid w:val="00BA3D49"/>
    <w:rsid w:val="00BC0872"/>
    <w:rsid w:val="00BC23A0"/>
    <w:rsid w:val="00C562ED"/>
    <w:rsid w:val="00C63C03"/>
    <w:rsid w:val="00C905B1"/>
    <w:rsid w:val="00CC6D58"/>
    <w:rsid w:val="00CF5E0F"/>
    <w:rsid w:val="00D863C3"/>
    <w:rsid w:val="00DA1B74"/>
    <w:rsid w:val="00DB316C"/>
    <w:rsid w:val="00DB7522"/>
    <w:rsid w:val="00DC01CC"/>
    <w:rsid w:val="00DE09B8"/>
    <w:rsid w:val="00E652B4"/>
    <w:rsid w:val="00EB19FE"/>
    <w:rsid w:val="00EB4307"/>
    <w:rsid w:val="00EC0FC8"/>
    <w:rsid w:val="00ED0E90"/>
    <w:rsid w:val="00EE34DD"/>
    <w:rsid w:val="00F07B62"/>
    <w:rsid w:val="00F17285"/>
    <w:rsid w:val="00F45754"/>
    <w:rsid w:val="00FA26B6"/>
    <w:rsid w:val="00F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B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B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BB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5754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FB78D1"/>
    <w:rPr>
      <w:color w:val="auto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23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6067B6"/>
    <w:rPr>
      <w:b/>
      <w:bCs/>
      <w:color w:val="26282F"/>
      <w:sz w:val="26"/>
      <w:szCs w:val="26"/>
    </w:rPr>
  </w:style>
  <w:style w:type="paragraph" w:customStyle="1" w:styleId="a1">
    <w:name w:val="Заголовок статьи"/>
    <w:basedOn w:val="Normal"/>
    <w:next w:val="Normal"/>
    <w:uiPriority w:val="99"/>
    <w:rsid w:val="006067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Информация об изменениях документа"/>
    <w:basedOn w:val="Normal"/>
    <w:next w:val="Normal"/>
    <w:uiPriority w:val="99"/>
    <w:rsid w:val="006067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table" w:styleId="TableGrid">
    <w:name w:val="Table Grid"/>
    <w:basedOn w:val="TableNormal"/>
    <w:uiPriority w:val="99"/>
    <w:locked/>
    <w:rsid w:val="001B3B1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2</Pages>
  <Words>307</Words>
  <Characters>1755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Приходько2 Николай Николаевич</dc:creator>
  <cp:keywords/>
  <dc:description/>
  <cp:lastModifiedBy>webadmin</cp:lastModifiedBy>
  <cp:revision>192</cp:revision>
  <cp:lastPrinted>2013-07-30T07:07:00Z</cp:lastPrinted>
  <dcterms:created xsi:type="dcterms:W3CDTF">2013-07-11T12:24:00Z</dcterms:created>
  <dcterms:modified xsi:type="dcterms:W3CDTF">2014-02-20T06:26:00Z</dcterms:modified>
</cp:coreProperties>
</file>