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E9" w:rsidRPr="00CF1D74" w:rsidRDefault="00904CE9" w:rsidP="00CF1D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F1D74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904CE9" w:rsidRPr="00CF1D74" w:rsidRDefault="00904CE9" w:rsidP="00CF1D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F1D74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904CE9" w:rsidRPr="00CF1D74" w:rsidRDefault="00904CE9" w:rsidP="00CF1D74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904CE9" w:rsidRPr="00CF1D74" w:rsidRDefault="00904CE9" w:rsidP="00CF1D74">
      <w:pPr>
        <w:pStyle w:val="NoSpacing"/>
        <w:rPr>
          <w:rFonts w:ascii="Times New Roman" w:hAnsi="Times New Roman"/>
          <w:sz w:val="28"/>
          <w:szCs w:val="28"/>
        </w:rPr>
      </w:pPr>
    </w:p>
    <w:p w:rsidR="00904CE9" w:rsidRPr="0073369C" w:rsidRDefault="00904CE9" w:rsidP="00CF1D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3369C">
        <w:rPr>
          <w:rFonts w:ascii="Times New Roman" w:hAnsi="Times New Roman"/>
          <w:b/>
          <w:sz w:val="28"/>
          <w:szCs w:val="28"/>
        </w:rPr>
        <w:t xml:space="preserve">Р Е Ш Е Н И Е  № </w:t>
      </w:r>
      <w:r>
        <w:rPr>
          <w:rFonts w:ascii="Times New Roman" w:hAnsi="Times New Roman"/>
          <w:b/>
          <w:sz w:val="28"/>
          <w:szCs w:val="28"/>
        </w:rPr>
        <w:t>96</w:t>
      </w:r>
    </w:p>
    <w:p w:rsidR="00904CE9" w:rsidRPr="00CF1D74" w:rsidRDefault="00904CE9" w:rsidP="00CF1D7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D74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        </w:t>
      </w:r>
      <w:r w:rsidRPr="00CF1D74">
        <w:rPr>
          <w:rFonts w:ascii="Times New Roman" w:hAnsi="Times New Roman"/>
          <w:sz w:val="28"/>
          <w:szCs w:val="28"/>
          <w:lang w:val="en-US"/>
        </w:rPr>
        <w:t>II</w:t>
      </w:r>
      <w:r w:rsidRPr="00CF1D74">
        <w:rPr>
          <w:rFonts w:ascii="Times New Roman" w:hAnsi="Times New Roman"/>
          <w:sz w:val="28"/>
          <w:szCs w:val="28"/>
        </w:rPr>
        <w:t xml:space="preserve"> созыва</w:t>
      </w:r>
    </w:p>
    <w:p w:rsidR="00904CE9" w:rsidRPr="00CF1D74" w:rsidRDefault="00904CE9" w:rsidP="00CF1D74">
      <w:pPr>
        <w:pStyle w:val="NoSpacing"/>
        <w:rPr>
          <w:rFonts w:ascii="Times New Roman" w:hAnsi="Times New Roman"/>
          <w:sz w:val="28"/>
          <w:szCs w:val="28"/>
        </w:rPr>
      </w:pPr>
      <w:r w:rsidRPr="00CF1D7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17» декабря</w:t>
      </w:r>
      <w:r w:rsidRPr="00CF1D74">
        <w:rPr>
          <w:rFonts w:ascii="Times New Roman" w:hAnsi="Times New Roman"/>
          <w:sz w:val="28"/>
          <w:szCs w:val="28"/>
        </w:rPr>
        <w:t xml:space="preserve">  2010 года                                                 ст. Старотитаровская</w:t>
      </w:r>
    </w:p>
    <w:p w:rsidR="00904CE9" w:rsidRPr="00CF1D74" w:rsidRDefault="00904CE9" w:rsidP="00CF1D74">
      <w:pPr>
        <w:pStyle w:val="NoSpacing"/>
        <w:rPr>
          <w:rFonts w:ascii="Times New Roman" w:hAnsi="Times New Roman"/>
          <w:sz w:val="28"/>
          <w:szCs w:val="28"/>
        </w:rPr>
      </w:pPr>
    </w:p>
    <w:p w:rsidR="00904CE9" w:rsidRPr="00B2019A" w:rsidRDefault="00904CE9" w:rsidP="00CF1D7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2019A">
        <w:rPr>
          <w:rFonts w:ascii="Times New Roman" w:hAnsi="Times New Roman"/>
          <w:b/>
          <w:sz w:val="28"/>
          <w:szCs w:val="28"/>
        </w:rPr>
        <w:t>О внесении изменений в  решение</w:t>
      </w:r>
      <w:r w:rsidRPr="00CC205B">
        <w:rPr>
          <w:rFonts w:ascii="Times New Roman" w:hAnsi="Times New Roman"/>
          <w:b/>
          <w:sz w:val="28"/>
          <w:szCs w:val="28"/>
        </w:rPr>
        <w:t xml:space="preserve"> </w:t>
      </w:r>
      <w:r w:rsidRPr="00B2019A">
        <w:rPr>
          <w:rFonts w:ascii="Times New Roman" w:hAnsi="Times New Roman"/>
          <w:b/>
          <w:sz w:val="28"/>
          <w:szCs w:val="28"/>
          <w:lang w:val="en-US"/>
        </w:rPr>
        <w:t>XXII</w:t>
      </w:r>
      <w:r w:rsidRPr="00CC205B">
        <w:rPr>
          <w:rFonts w:ascii="Times New Roman" w:hAnsi="Times New Roman"/>
          <w:b/>
          <w:sz w:val="28"/>
          <w:szCs w:val="28"/>
        </w:rPr>
        <w:t xml:space="preserve"> </w:t>
      </w:r>
      <w:r w:rsidRPr="00B2019A">
        <w:rPr>
          <w:rFonts w:ascii="Times New Roman" w:hAnsi="Times New Roman"/>
          <w:b/>
          <w:sz w:val="28"/>
          <w:szCs w:val="28"/>
        </w:rPr>
        <w:t xml:space="preserve">  сессии Совета Старотитаровского сельского поселения от  23 ноября  2010 года №  85  «О внесении изменений и дополнений  в решение  </w:t>
      </w:r>
      <w:r w:rsidRPr="00B2019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2019A">
        <w:rPr>
          <w:rFonts w:ascii="Times New Roman" w:hAnsi="Times New Roman"/>
          <w:b/>
          <w:sz w:val="28"/>
          <w:szCs w:val="28"/>
        </w:rPr>
        <w:t xml:space="preserve">  сессии Совета Старотитаровского сельского поселения от 7 декабря 2009 года № 34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B2019A">
        <w:rPr>
          <w:rFonts w:ascii="Times New Roman" w:hAnsi="Times New Roman"/>
          <w:b/>
          <w:sz w:val="28"/>
          <w:szCs w:val="28"/>
        </w:rPr>
        <w:t>«О бюджете Старотитаровского сельского поселения Темрюкского района на 2010 год»</w:t>
      </w:r>
    </w:p>
    <w:p w:rsidR="00904CE9" w:rsidRPr="00CF1D74" w:rsidRDefault="00904CE9" w:rsidP="00CF1D74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904CE9" w:rsidRPr="00CF1D74" w:rsidRDefault="00904CE9" w:rsidP="00CF1D7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F1D7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допущенными неточностями, в целях </w:t>
      </w:r>
      <w:r w:rsidRPr="00CF1D74">
        <w:rPr>
          <w:rFonts w:ascii="Times New Roman" w:hAnsi="Times New Roman"/>
          <w:sz w:val="28"/>
          <w:szCs w:val="28"/>
        </w:rPr>
        <w:t>приведени</w:t>
      </w:r>
      <w:r>
        <w:rPr>
          <w:rFonts w:ascii="Times New Roman" w:hAnsi="Times New Roman"/>
          <w:sz w:val="28"/>
          <w:szCs w:val="28"/>
        </w:rPr>
        <w:t>я</w:t>
      </w:r>
      <w:r w:rsidRPr="00CF1D74">
        <w:rPr>
          <w:rFonts w:ascii="Times New Roman" w:hAnsi="Times New Roman"/>
          <w:sz w:val="28"/>
          <w:szCs w:val="28"/>
        </w:rPr>
        <w:t xml:space="preserve"> нормативно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CF1D74">
        <w:rPr>
          <w:rFonts w:ascii="Times New Roman" w:hAnsi="Times New Roman"/>
          <w:sz w:val="28"/>
          <w:szCs w:val="28"/>
        </w:rPr>
        <w:t xml:space="preserve"> правового акта</w:t>
      </w:r>
      <w:r>
        <w:rPr>
          <w:rFonts w:ascii="Times New Roman" w:hAnsi="Times New Roman"/>
          <w:sz w:val="28"/>
          <w:szCs w:val="28"/>
        </w:rPr>
        <w:t xml:space="preserve"> в соответствие</w:t>
      </w:r>
      <w:r w:rsidRPr="00CF1D74">
        <w:rPr>
          <w:rFonts w:ascii="Times New Roman" w:hAnsi="Times New Roman"/>
          <w:sz w:val="28"/>
          <w:szCs w:val="28"/>
        </w:rPr>
        <w:t xml:space="preserve">, Совет Старотитаровского сельского поселения  Темрюкского района РЕШИЛ: </w:t>
      </w:r>
    </w:p>
    <w:p w:rsidR="00904CE9" w:rsidRDefault="00904CE9" w:rsidP="00476599">
      <w:pPr>
        <w:pStyle w:val="NoSpacing"/>
        <w:ind w:firstLine="708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CF1D74">
        <w:rPr>
          <w:rFonts w:ascii="Times New Roman" w:hAnsi="Times New Roman"/>
          <w:sz w:val="28"/>
          <w:szCs w:val="28"/>
        </w:rPr>
        <w:t>1. Внести  в  решение</w:t>
      </w:r>
      <w:r w:rsidRPr="00CC2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XXII</w:t>
      </w:r>
      <w:r w:rsidRPr="00CC205B">
        <w:rPr>
          <w:rFonts w:ascii="Times New Roman" w:hAnsi="Times New Roman"/>
          <w:sz w:val="28"/>
          <w:szCs w:val="28"/>
        </w:rPr>
        <w:t xml:space="preserve"> </w:t>
      </w:r>
      <w:r w:rsidRPr="00CF1D74">
        <w:rPr>
          <w:rFonts w:ascii="Times New Roman" w:hAnsi="Times New Roman"/>
          <w:sz w:val="28"/>
          <w:szCs w:val="28"/>
        </w:rPr>
        <w:t xml:space="preserve">  сессии Совета Старотитаровского сельского поселения от  </w:t>
      </w:r>
      <w:r>
        <w:rPr>
          <w:rFonts w:ascii="Times New Roman" w:hAnsi="Times New Roman"/>
          <w:sz w:val="28"/>
          <w:szCs w:val="28"/>
        </w:rPr>
        <w:t xml:space="preserve">23 ноября  </w:t>
      </w:r>
      <w:r w:rsidRPr="00CF1D74">
        <w:rPr>
          <w:rFonts w:ascii="Times New Roman" w:hAnsi="Times New Roman"/>
          <w:sz w:val="28"/>
          <w:szCs w:val="28"/>
        </w:rPr>
        <w:t xml:space="preserve">2010 года №  </w:t>
      </w:r>
      <w:r>
        <w:rPr>
          <w:rFonts w:ascii="Times New Roman" w:hAnsi="Times New Roman"/>
          <w:sz w:val="28"/>
          <w:szCs w:val="28"/>
        </w:rPr>
        <w:t>85</w:t>
      </w:r>
      <w:r w:rsidRPr="00CF1D74">
        <w:rPr>
          <w:rFonts w:ascii="Times New Roman" w:hAnsi="Times New Roman"/>
          <w:sz w:val="28"/>
          <w:szCs w:val="28"/>
        </w:rPr>
        <w:t xml:space="preserve">  «О внесении изменений и дополнений  в решение  </w:t>
      </w:r>
      <w:r w:rsidRPr="00CF1D74">
        <w:rPr>
          <w:rFonts w:ascii="Times New Roman" w:hAnsi="Times New Roman"/>
          <w:sz w:val="28"/>
          <w:szCs w:val="28"/>
          <w:lang w:val="en-US"/>
        </w:rPr>
        <w:t>VI</w:t>
      </w:r>
      <w:r w:rsidRPr="00CF1D74">
        <w:rPr>
          <w:rFonts w:ascii="Times New Roman" w:hAnsi="Times New Roman"/>
          <w:sz w:val="28"/>
          <w:szCs w:val="28"/>
        </w:rPr>
        <w:t xml:space="preserve">  сессии Совета Старотитаровского сельского поселения от 7 декабря 2009 года № 34  «О бюджете Старотитаровского сельского поселения Темрюкского района на 2010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D74">
        <w:rPr>
          <w:rFonts w:ascii="Times New Roman" w:hAnsi="Times New Roman"/>
          <w:sz w:val="28"/>
          <w:szCs w:val="28"/>
        </w:rPr>
        <w:t>следующие  изменения:</w:t>
      </w:r>
      <w:r w:rsidRPr="00CF1D74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:rsidR="00904CE9" w:rsidRDefault="00904CE9" w:rsidP="00476599">
      <w:pPr>
        <w:pStyle w:val="NoSpacing"/>
        <w:ind w:firstLine="708"/>
        <w:jc w:val="both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bCs/>
          <w:spacing w:val="1"/>
          <w:sz w:val="28"/>
          <w:szCs w:val="28"/>
        </w:rPr>
        <w:t xml:space="preserve">1.1.Пункт 1 3. </w:t>
      </w:r>
      <w:r w:rsidRPr="00CF1D74">
        <w:rPr>
          <w:rFonts w:ascii="Times New Roman" w:hAnsi="Times New Roman"/>
          <w:bCs/>
          <w:spacing w:val="1"/>
          <w:sz w:val="28"/>
          <w:szCs w:val="28"/>
        </w:rPr>
        <w:t xml:space="preserve">решения изложить в 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следующей </w:t>
      </w:r>
      <w:r w:rsidRPr="00CF1D74">
        <w:rPr>
          <w:rFonts w:ascii="Times New Roman" w:hAnsi="Times New Roman"/>
          <w:bCs/>
          <w:spacing w:val="1"/>
          <w:sz w:val="28"/>
          <w:szCs w:val="28"/>
        </w:rPr>
        <w:t>редакции</w:t>
      </w:r>
      <w:r>
        <w:rPr>
          <w:rFonts w:ascii="Times New Roman" w:hAnsi="Times New Roman"/>
          <w:bCs/>
          <w:spacing w:val="1"/>
          <w:sz w:val="28"/>
          <w:szCs w:val="28"/>
        </w:rPr>
        <w:t>:</w:t>
      </w:r>
    </w:p>
    <w:p w:rsidR="00904CE9" w:rsidRPr="00476599" w:rsidRDefault="00904CE9" w:rsidP="00CF1D74">
      <w:pPr>
        <w:pStyle w:val="NoSpacing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>«1.3.  В п.1 после слов «по  доходам»  слова «23 178,0 тыс. рублей» заменить словами «</w:t>
      </w:r>
      <w:r>
        <w:rPr>
          <w:rFonts w:ascii="Times New Roman" w:hAnsi="Times New Roman"/>
          <w:sz w:val="28"/>
          <w:szCs w:val="28"/>
        </w:rPr>
        <w:t xml:space="preserve">21 188,0 </w:t>
      </w:r>
      <w:r w:rsidRPr="00476599">
        <w:rPr>
          <w:rFonts w:ascii="Times New Roman" w:hAnsi="Times New Roman"/>
          <w:sz w:val="28"/>
          <w:szCs w:val="28"/>
        </w:rPr>
        <w:t xml:space="preserve">тыс. рублей»,  после слов «общий объем расходов в сумме» слова «23 707,6 тыс. рублей» заменить словами «21 717,6 тыс. рублей»;    </w:t>
      </w:r>
    </w:p>
    <w:p w:rsidR="00904CE9" w:rsidRPr="00476599" w:rsidRDefault="00904CE9" w:rsidP="00476599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 xml:space="preserve">1.2. Пункт 1.5. решения изложить в новой редакции:  </w:t>
      </w:r>
    </w:p>
    <w:p w:rsidR="00904CE9" w:rsidRPr="00476599" w:rsidRDefault="00904CE9" w:rsidP="00476599">
      <w:pPr>
        <w:pStyle w:val="NoSpacing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 xml:space="preserve"> «1.5. В приложение № 3 «Распределение расходов бюджета поселения по разделам и подразделам классификации расходов бюджетов Российской Федерации на 2010 год»      </w:t>
      </w:r>
    </w:p>
    <w:p w:rsidR="00904CE9" w:rsidRPr="00476599" w:rsidRDefault="00904CE9" w:rsidP="00476599">
      <w:pPr>
        <w:pStyle w:val="NoSpacing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 xml:space="preserve"> - уменьшить расходы:           </w:t>
      </w:r>
    </w:p>
    <w:p w:rsidR="00904CE9" w:rsidRPr="00476599" w:rsidRDefault="00904CE9" w:rsidP="00476599">
      <w:pPr>
        <w:pStyle w:val="NoSpacing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 xml:space="preserve">             1) в п. 1. «Общегосударственные вопросы» цифру «5400,9» заменить цифрой «5349,8»;</w:t>
      </w:r>
    </w:p>
    <w:p w:rsidR="00904CE9" w:rsidRPr="00476599" w:rsidRDefault="00904CE9" w:rsidP="00476599">
      <w:pPr>
        <w:pStyle w:val="NoSpacing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 xml:space="preserve">            2) в п. 3. «Национальная безопасность и правоохранительная деятельность» цифру «123,0» заменить цифрой «103,0»;</w:t>
      </w:r>
    </w:p>
    <w:p w:rsidR="00904CE9" w:rsidRPr="00476599" w:rsidRDefault="00904CE9" w:rsidP="00476599">
      <w:pPr>
        <w:pStyle w:val="NoSpacing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ab/>
        <w:t>3) в п. 4. «Национальная экономика» цифру «</w:t>
      </w:r>
      <w:r>
        <w:rPr>
          <w:rFonts w:ascii="Times New Roman" w:hAnsi="Times New Roman"/>
          <w:sz w:val="28"/>
          <w:szCs w:val="28"/>
        </w:rPr>
        <w:t>4203,9</w:t>
      </w:r>
      <w:r w:rsidRPr="00476599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2198,3</w:t>
      </w:r>
      <w:r w:rsidRPr="00476599">
        <w:rPr>
          <w:rFonts w:ascii="Times New Roman" w:hAnsi="Times New Roman"/>
          <w:sz w:val="28"/>
          <w:szCs w:val="28"/>
        </w:rPr>
        <w:t>»;</w:t>
      </w:r>
    </w:p>
    <w:p w:rsidR="00904CE9" w:rsidRPr="00476599" w:rsidRDefault="00904CE9" w:rsidP="00476599">
      <w:pPr>
        <w:pStyle w:val="NoSpacing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 xml:space="preserve">           4) в п. 7. «Образование » цифру «194,8» заменить цифрой «182,8»;</w:t>
      </w:r>
    </w:p>
    <w:p w:rsidR="00904CE9" w:rsidRPr="00476599" w:rsidRDefault="00904CE9" w:rsidP="00476599">
      <w:pPr>
        <w:pStyle w:val="NoSpacing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 xml:space="preserve">           5) в п. 9. «Здравоохранение» цифру «1631,4» заменить цифрой «1534,7»;</w:t>
      </w:r>
    </w:p>
    <w:p w:rsidR="00904CE9" w:rsidRPr="00476599" w:rsidRDefault="00904CE9" w:rsidP="00476599">
      <w:pPr>
        <w:pStyle w:val="NoSpacing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 xml:space="preserve">           6) в п. 10. «Социальная политика» цифру «48,0» заменить цифрой «0»;</w:t>
      </w:r>
    </w:p>
    <w:p w:rsidR="00904CE9" w:rsidRPr="00476599" w:rsidRDefault="00904CE9" w:rsidP="00476599">
      <w:pPr>
        <w:pStyle w:val="NoSpacing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>-увеличить расходы:</w:t>
      </w:r>
    </w:p>
    <w:p w:rsidR="00904CE9" w:rsidRPr="00476599" w:rsidRDefault="00904CE9" w:rsidP="00476599">
      <w:pPr>
        <w:pStyle w:val="NoSpacing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 xml:space="preserve">            7) в п.5. «Жилищно - коммунальное хозяйство» цифру «</w:t>
      </w:r>
      <w:r>
        <w:rPr>
          <w:rFonts w:ascii="Times New Roman" w:hAnsi="Times New Roman"/>
          <w:sz w:val="28"/>
          <w:szCs w:val="28"/>
        </w:rPr>
        <w:t>7726,8</w:t>
      </w:r>
      <w:r w:rsidRPr="00476599">
        <w:rPr>
          <w:rFonts w:ascii="Times New Roman" w:hAnsi="Times New Roman"/>
          <w:sz w:val="28"/>
          <w:szCs w:val="28"/>
        </w:rPr>
        <w:t>» заменить цифрой «</w:t>
      </w:r>
      <w:r>
        <w:rPr>
          <w:rFonts w:ascii="Times New Roman" w:hAnsi="Times New Roman"/>
          <w:sz w:val="28"/>
          <w:szCs w:val="28"/>
        </w:rPr>
        <w:t>7931,2</w:t>
      </w:r>
      <w:r w:rsidRPr="00476599">
        <w:rPr>
          <w:rFonts w:ascii="Times New Roman" w:hAnsi="Times New Roman"/>
          <w:sz w:val="28"/>
          <w:szCs w:val="28"/>
        </w:rPr>
        <w:t xml:space="preserve">»; </w:t>
      </w:r>
    </w:p>
    <w:p w:rsidR="00904CE9" w:rsidRPr="00476599" w:rsidRDefault="00904CE9" w:rsidP="00476599">
      <w:pPr>
        <w:pStyle w:val="NoSpacing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 xml:space="preserve">            8) в п. 8. «Культура, кинематография и средства массовой информации» цифру «3971,9» заменить цифрой «4010,8».</w:t>
      </w:r>
    </w:p>
    <w:p w:rsidR="00904CE9" w:rsidRPr="00476599" w:rsidRDefault="00904CE9" w:rsidP="00B201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bCs/>
          <w:spacing w:val="1"/>
          <w:sz w:val="28"/>
          <w:szCs w:val="28"/>
        </w:rPr>
        <w:tab/>
        <w:t xml:space="preserve"> 2</w:t>
      </w:r>
      <w:r w:rsidRPr="00476599">
        <w:rPr>
          <w:rFonts w:ascii="Times New Roman" w:hAnsi="Times New Roman"/>
          <w:sz w:val="28"/>
          <w:szCs w:val="28"/>
        </w:rPr>
        <w:t xml:space="preserve">. Контроль  за исполнением данного решения возложить на постоянную комиссию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собственностью (Н.Н. Морозова) и начальника финансового отдела  администрации  Старотитаровского сельского поселения Темрюкского района И.А.Рак. </w:t>
      </w:r>
    </w:p>
    <w:p w:rsidR="00904CE9" w:rsidRPr="00476599" w:rsidRDefault="00904CE9" w:rsidP="00476599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476599">
        <w:rPr>
          <w:rFonts w:ascii="Times New Roman" w:hAnsi="Times New Roman"/>
          <w:sz w:val="28"/>
          <w:szCs w:val="28"/>
        </w:rPr>
        <w:t xml:space="preserve">3. Решение </w:t>
      </w:r>
      <w:r>
        <w:rPr>
          <w:rFonts w:ascii="Times New Roman" w:hAnsi="Times New Roman"/>
          <w:sz w:val="28"/>
          <w:szCs w:val="28"/>
        </w:rPr>
        <w:t xml:space="preserve"> подлежит официальному обнародованию.</w:t>
      </w:r>
    </w:p>
    <w:p w:rsidR="00904CE9" w:rsidRPr="00CF1D74" w:rsidRDefault="00904CE9" w:rsidP="0047659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CF1D74">
        <w:rPr>
          <w:rFonts w:ascii="Times New Roman" w:hAnsi="Times New Roman"/>
          <w:sz w:val="28"/>
          <w:szCs w:val="28"/>
        </w:rPr>
        <w:t>4. Настоящее решение вступает в силу со дня его подписания.</w:t>
      </w:r>
    </w:p>
    <w:p w:rsidR="00904CE9" w:rsidRPr="00CF1D74" w:rsidRDefault="00904CE9" w:rsidP="00CF1D7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04CE9" w:rsidRPr="00CF1D74" w:rsidRDefault="00904CE9" w:rsidP="00CF1D74">
      <w:pPr>
        <w:pStyle w:val="NoSpacing"/>
        <w:rPr>
          <w:rFonts w:ascii="Times New Roman" w:hAnsi="Times New Roman"/>
          <w:sz w:val="28"/>
          <w:szCs w:val="28"/>
        </w:rPr>
      </w:pPr>
      <w:r w:rsidRPr="00CF1D74">
        <w:rPr>
          <w:rFonts w:ascii="Times New Roman" w:hAnsi="Times New Roman"/>
          <w:sz w:val="28"/>
          <w:szCs w:val="28"/>
        </w:rPr>
        <w:t>Глава Старотитаровского  сельского</w:t>
      </w:r>
    </w:p>
    <w:p w:rsidR="00904CE9" w:rsidRPr="00CF1D74" w:rsidRDefault="00904CE9" w:rsidP="00CF1D74">
      <w:pPr>
        <w:pStyle w:val="NoSpacing"/>
        <w:rPr>
          <w:rFonts w:ascii="Times New Roman" w:hAnsi="Times New Roman"/>
          <w:sz w:val="28"/>
          <w:szCs w:val="28"/>
        </w:rPr>
      </w:pPr>
      <w:r w:rsidRPr="00CF1D74">
        <w:rPr>
          <w:rFonts w:ascii="Times New Roman" w:hAnsi="Times New Roman"/>
          <w:sz w:val="28"/>
          <w:szCs w:val="28"/>
        </w:rPr>
        <w:t xml:space="preserve">поселения Темрюкского района </w:t>
      </w:r>
      <w:r w:rsidRPr="00CF1D74">
        <w:rPr>
          <w:rFonts w:ascii="Times New Roman" w:hAnsi="Times New Roman"/>
          <w:sz w:val="28"/>
          <w:szCs w:val="28"/>
        </w:rPr>
        <w:tab/>
        <w:t xml:space="preserve">                                     В.П.Бондаренко </w:t>
      </w:r>
    </w:p>
    <w:p w:rsidR="00904CE9" w:rsidRPr="00CF1D74" w:rsidRDefault="00904CE9" w:rsidP="00CF1D74">
      <w:pPr>
        <w:pStyle w:val="NoSpacing"/>
        <w:rPr>
          <w:rFonts w:ascii="Times New Roman" w:hAnsi="Times New Roman"/>
          <w:sz w:val="28"/>
          <w:szCs w:val="28"/>
        </w:rPr>
      </w:pPr>
    </w:p>
    <w:p w:rsidR="00904CE9" w:rsidRPr="00CF1D74" w:rsidRDefault="00904CE9" w:rsidP="00CF1D74">
      <w:pPr>
        <w:pStyle w:val="NoSpacing"/>
        <w:rPr>
          <w:rFonts w:ascii="Times New Roman" w:hAnsi="Times New Roman"/>
          <w:sz w:val="28"/>
          <w:szCs w:val="28"/>
        </w:rPr>
      </w:pPr>
    </w:p>
    <w:sectPr w:rsidR="00904CE9" w:rsidRPr="00CF1D74" w:rsidSect="007A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D74"/>
    <w:rsid w:val="00011878"/>
    <w:rsid w:val="00056311"/>
    <w:rsid w:val="00160C91"/>
    <w:rsid w:val="001F0F3D"/>
    <w:rsid w:val="00254318"/>
    <w:rsid w:val="003073E2"/>
    <w:rsid w:val="003F460E"/>
    <w:rsid w:val="00476599"/>
    <w:rsid w:val="00533660"/>
    <w:rsid w:val="00683817"/>
    <w:rsid w:val="006E35FD"/>
    <w:rsid w:val="0073369C"/>
    <w:rsid w:val="007A49A6"/>
    <w:rsid w:val="00904CE9"/>
    <w:rsid w:val="00917D35"/>
    <w:rsid w:val="00AC6E7D"/>
    <w:rsid w:val="00AF28C7"/>
    <w:rsid w:val="00AF4092"/>
    <w:rsid w:val="00B2019A"/>
    <w:rsid w:val="00B42CC1"/>
    <w:rsid w:val="00CC205B"/>
    <w:rsid w:val="00CF1D74"/>
    <w:rsid w:val="00D4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F1D7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1D7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CF1D74"/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476599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454</Words>
  <Characters>2592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2010-12-14T17:52:00Z</dcterms:created>
  <dcterms:modified xsi:type="dcterms:W3CDTF">2010-12-20T06:49:00Z</dcterms:modified>
</cp:coreProperties>
</file>