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7" w:rsidRPr="00166197" w:rsidRDefault="00962E07" w:rsidP="000259F8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166197">
        <w:rPr>
          <w:rFonts w:ascii="Times New Roman" w:hAnsi="Times New Roman"/>
          <w:b/>
          <w:sz w:val="36"/>
          <w:szCs w:val="36"/>
        </w:rPr>
        <w:t>ПОКАЗАТЕЛИ</w:t>
      </w:r>
    </w:p>
    <w:p w:rsidR="00962E07" w:rsidRPr="00166197" w:rsidRDefault="00962E07" w:rsidP="000259F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962E07" w:rsidRPr="00166197" w:rsidRDefault="00962E07" w:rsidP="000259F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962E07" w:rsidRPr="00166197" w:rsidRDefault="00962E07" w:rsidP="000259F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 2020</w:t>
      </w:r>
      <w:r w:rsidRPr="0016619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62E07" w:rsidRPr="000259F8" w:rsidRDefault="00962E07" w:rsidP="000259F8"/>
    <w:p w:rsidR="00962E07" w:rsidRPr="000259F8" w:rsidRDefault="00962E07" w:rsidP="000259F8"/>
    <w:p w:rsidR="00962E07" w:rsidRDefault="00962E07" w:rsidP="000259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3 880,9</w:t>
            </w:r>
          </w:p>
        </w:tc>
      </w:tr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19 517,4</w:t>
            </w:r>
          </w:p>
        </w:tc>
      </w:tr>
    </w:tbl>
    <w:p w:rsidR="00962E07" w:rsidRPr="00166197" w:rsidRDefault="00962E07" w:rsidP="000259F8">
      <w:pPr>
        <w:ind w:firstLine="708"/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  <w:r w:rsidRPr="00166197">
        <w:rPr>
          <w:rFonts w:ascii="Times New Roman" w:hAnsi="Times New Roman"/>
          <w:sz w:val="28"/>
          <w:szCs w:val="28"/>
        </w:rPr>
        <w:t xml:space="preserve">Начальник финансового отдела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197">
        <w:rPr>
          <w:rFonts w:ascii="Times New Roman" w:hAnsi="Times New Roman"/>
          <w:sz w:val="28"/>
          <w:szCs w:val="28"/>
        </w:rPr>
        <w:t xml:space="preserve"> Л.В. Кубрак                   </w:t>
      </w: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sectPr w:rsidR="00962E0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9F8"/>
    <w:rsid w:val="00003F76"/>
    <w:rsid w:val="000259F8"/>
    <w:rsid w:val="00042B72"/>
    <w:rsid w:val="0007037B"/>
    <w:rsid w:val="000C08E0"/>
    <w:rsid w:val="00166197"/>
    <w:rsid w:val="001815CC"/>
    <w:rsid w:val="002968F8"/>
    <w:rsid w:val="0034573E"/>
    <w:rsid w:val="0034780F"/>
    <w:rsid w:val="00352955"/>
    <w:rsid w:val="0036416D"/>
    <w:rsid w:val="003C17A3"/>
    <w:rsid w:val="0042648D"/>
    <w:rsid w:val="005750B2"/>
    <w:rsid w:val="007468A1"/>
    <w:rsid w:val="007529C3"/>
    <w:rsid w:val="00811C34"/>
    <w:rsid w:val="00835448"/>
    <w:rsid w:val="00896984"/>
    <w:rsid w:val="00921FE4"/>
    <w:rsid w:val="00962E07"/>
    <w:rsid w:val="009670B6"/>
    <w:rsid w:val="009C72C1"/>
    <w:rsid w:val="00A36A80"/>
    <w:rsid w:val="00A63233"/>
    <w:rsid w:val="00A76EAA"/>
    <w:rsid w:val="00AC7097"/>
    <w:rsid w:val="00B44606"/>
    <w:rsid w:val="00C833B9"/>
    <w:rsid w:val="00CB5D7C"/>
    <w:rsid w:val="00CC1029"/>
    <w:rsid w:val="00DB571C"/>
    <w:rsid w:val="00E11F97"/>
    <w:rsid w:val="00E4366C"/>
    <w:rsid w:val="00E51717"/>
    <w:rsid w:val="00E76CBC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59F8"/>
    <w:rPr>
      <w:lang w:eastAsia="en-US"/>
    </w:rPr>
  </w:style>
  <w:style w:type="table" w:styleId="TableGrid">
    <w:name w:val="Table Grid"/>
    <w:basedOn w:val="TableNormal"/>
    <w:uiPriority w:val="99"/>
    <w:rsid w:val="000259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2017-10-26T05:46:00Z</dcterms:created>
  <dcterms:modified xsi:type="dcterms:W3CDTF">2021-01-22T11:08:00Z</dcterms:modified>
</cp:coreProperties>
</file>