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E3" w:rsidRDefault="00946BE3" w:rsidP="00F37FCF">
      <w:pPr>
        <w:spacing w:after="0" w:line="240" w:lineRule="auto"/>
        <w:jc w:val="right"/>
      </w:pPr>
    </w:p>
    <w:tbl>
      <w:tblPr>
        <w:tblW w:w="14691" w:type="dxa"/>
        <w:tblInd w:w="-106" w:type="dxa"/>
        <w:tblLook w:val="00A0"/>
      </w:tblPr>
      <w:tblGrid>
        <w:gridCol w:w="898"/>
        <w:gridCol w:w="5000"/>
        <w:gridCol w:w="4766"/>
        <w:gridCol w:w="4436"/>
      </w:tblGrid>
      <w:tr w:rsidR="00946BE3" w:rsidRPr="00660D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BE3" w:rsidRPr="00C12410" w:rsidRDefault="00946BE3" w:rsidP="0008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4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BE3" w:rsidRPr="00C12410" w:rsidRDefault="00946BE3" w:rsidP="0008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4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контента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BE3" w:rsidRPr="00C12410" w:rsidRDefault="00946BE3" w:rsidP="0008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4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материал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BE3" w:rsidRPr="00C12410" w:rsidRDefault="00946BE3" w:rsidP="0008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4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QR- код</w:t>
            </w:r>
          </w:p>
        </w:tc>
      </w:tr>
      <w:tr w:rsidR="00946BE3" w:rsidRPr="00660D26">
        <w:trPr>
          <w:trHeight w:val="11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E3" w:rsidRPr="00C12410" w:rsidRDefault="00946BE3" w:rsidP="00DB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4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E3" w:rsidRPr="00C12410" w:rsidRDefault="00946BE3" w:rsidP="00DB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4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финансовой системы в условиях санкционных ограничений 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E3" w:rsidRPr="00C12410" w:rsidRDefault="00946BE3" w:rsidP="00DB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tgtFrame="_blank" w:history="1">
              <w:r w:rsidRPr="00660D26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https://cbr.ru/faq/w_fin_sector/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E3" w:rsidRPr="00C12410" w:rsidRDefault="00946BE3" w:rsidP="00DB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D2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5.75pt;height:75.75pt;visibility:visible">
                  <v:imagedata r:id="rId5" o:title=""/>
                </v:shape>
              </w:pict>
            </w:r>
          </w:p>
        </w:tc>
      </w:tr>
      <w:tr w:rsidR="00946BE3" w:rsidRPr="00660D26">
        <w:trPr>
          <w:trHeight w:val="1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E3" w:rsidRPr="00C12410" w:rsidRDefault="00946BE3" w:rsidP="00DB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4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E3" w:rsidRPr="00C12410" w:rsidRDefault="00946BE3" w:rsidP="00253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4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защиты финансового рынка 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E3" w:rsidRPr="00C12410" w:rsidRDefault="00946BE3" w:rsidP="00DB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tgtFrame="_blank" w:history="1">
              <w:r w:rsidRPr="00660D26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https://cbr.ru/support_measures/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E3" w:rsidRPr="00C12410" w:rsidRDefault="00946BE3" w:rsidP="00DB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D2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2" o:spid="_x0000_i1026" type="#_x0000_t75" style="width:78.75pt;height:78.75pt;visibility:visible">
                  <v:imagedata r:id="rId7" o:title=""/>
                </v:shape>
              </w:pict>
            </w:r>
          </w:p>
        </w:tc>
      </w:tr>
      <w:tr w:rsidR="00946BE3" w:rsidRPr="00660D26">
        <w:trPr>
          <w:trHeight w:val="1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E3" w:rsidRPr="00C12410" w:rsidRDefault="00946BE3" w:rsidP="00DB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4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E3" w:rsidRDefault="00946BE3" w:rsidP="00DB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4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Интернет-приемная </w:t>
            </w:r>
          </w:p>
          <w:p w:rsidR="00946BE3" w:rsidRPr="00C12410" w:rsidRDefault="00946BE3" w:rsidP="00DB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4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E3" w:rsidRPr="00C12410" w:rsidRDefault="00946BE3" w:rsidP="00DB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tgtFrame="_blank" w:history="1">
              <w:r w:rsidRPr="00660D26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https://www.cbr.ru/reception/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E3" w:rsidRPr="00C12410" w:rsidRDefault="00946BE3" w:rsidP="00DB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D2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3" o:spid="_x0000_i1027" type="#_x0000_t75" style="width:80.25pt;height:80.25pt;visibility:visible">
                  <v:imagedata r:id="rId9" o:title=""/>
                </v:shape>
              </w:pict>
            </w:r>
          </w:p>
        </w:tc>
      </w:tr>
      <w:tr w:rsidR="00946BE3" w:rsidRPr="00660D26">
        <w:trPr>
          <w:trHeight w:val="16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E3" w:rsidRPr="00C12410" w:rsidRDefault="00946BE3" w:rsidP="00DB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4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E3" w:rsidRDefault="00946BE3" w:rsidP="00434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4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Банк России </w:t>
            </w:r>
          </w:p>
          <w:p w:rsidR="00946BE3" w:rsidRPr="00C12410" w:rsidRDefault="00946BE3" w:rsidP="00434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124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(Официальный Телеграм-канал)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E3" w:rsidRPr="00C12410" w:rsidRDefault="00946BE3" w:rsidP="00DB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tgtFrame="_blank" w:history="1">
              <w:r w:rsidRPr="00660D26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https://t.me/centralbank_russia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E3" w:rsidRPr="00C12410" w:rsidRDefault="00946BE3" w:rsidP="00DB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41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0D2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5" o:spid="_x0000_i1028" type="#_x0000_t75" style="width:75.75pt;height:75.75pt;visibility:visible">
                  <v:imagedata r:id="rId11" o:title=""/>
                </v:shape>
              </w:pict>
            </w:r>
          </w:p>
        </w:tc>
      </w:tr>
      <w:tr w:rsidR="00946BE3" w:rsidRPr="00660D26">
        <w:trPr>
          <w:trHeight w:val="18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E3" w:rsidRPr="00C12410" w:rsidRDefault="00946BE3" w:rsidP="00DB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4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E3" w:rsidRPr="00C12410" w:rsidRDefault="00946BE3" w:rsidP="00434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4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Южного ГУ Банка России на карточки для социальных сетей (стабилизационные меры)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E3" w:rsidRPr="00C12410" w:rsidRDefault="00946BE3" w:rsidP="0062610F">
            <w:pPr>
              <w:spacing w:after="0" w:line="360" w:lineRule="atLeast"/>
              <w:outlineLvl w:val="1"/>
              <w:rPr>
                <w:rFonts w:ascii="Times New Roman" w:hAnsi="Times New Roman" w:cs="Times New Roman"/>
                <w:color w:val="93969B"/>
                <w:sz w:val="28"/>
                <w:szCs w:val="28"/>
                <w:lang w:eastAsia="ru-RU"/>
              </w:rPr>
            </w:pPr>
            <w:r w:rsidRPr="00C12410"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br/>
            </w:r>
          </w:p>
          <w:p w:rsidR="00946BE3" w:rsidRPr="00C12410" w:rsidRDefault="00946BE3" w:rsidP="0062610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hyperlink r:id="rId12" w:tgtFrame="_blank" w:history="1">
              <w:r w:rsidRPr="00C1241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https://disk.yandex.ru/d/692OpJxR9WdFpQ</w:t>
              </w:r>
            </w:hyperlink>
          </w:p>
          <w:p w:rsidR="00946BE3" w:rsidRPr="00C12410" w:rsidRDefault="00946BE3" w:rsidP="00DB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E3" w:rsidRPr="00C12410" w:rsidRDefault="00946BE3" w:rsidP="00DB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D2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4" o:spid="_x0000_i1029" type="#_x0000_t75" style="width:72.75pt;height:72.75pt;visibility:visible">
                  <v:imagedata r:id="rId13" o:title=""/>
                </v:shape>
              </w:pict>
            </w:r>
          </w:p>
        </w:tc>
      </w:tr>
    </w:tbl>
    <w:p w:rsidR="00946BE3" w:rsidRDefault="00946BE3" w:rsidP="00DB342B">
      <w:pPr>
        <w:jc w:val="right"/>
      </w:pPr>
    </w:p>
    <w:sectPr w:rsidR="00946BE3" w:rsidSect="00C12410">
      <w:pgSz w:w="16838" w:h="11906" w:orient="landscape"/>
      <w:pgMar w:top="993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42B"/>
    <w:rsid w:val="00083C13"/>
    <w:rsid w:val="000B5AAD"/>
    <w:rsid w:val="00253ABC"/>
    <w:rsid w:val="00434A76"/>
    <w:rsid w:val="00451654"/>
    <w:rsid w:val="0062610F"/>
    <w:rsid w:val="00660D26"/>
    <w:rsid w:val="00946BE3"/>
    <w:rsid w:val="00A52BDE"/>
    <w:rsid w:val="00BA59E1"/>
    <w:rsid w:val="00BD515D"/>
    <w:rsid w:val="00C12410"/>
    <w:rsid w:val="00C517EF"/>
    <w:rsid w:val="00C54A7B"/>
    <w:rsid w:val="00D60F9A"/>
    <w:rsid w:val="00DB342B"/>
    <w:rsid w:val="00DB43CF"/>
    <w:rsid w:val="00EF53B9"/>
    <w:rsid w:val="00F37FCF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CF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26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261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DefaultParagraphFont"/>
    <w:uiPriority w:val="99"/>
    <w:rsid w:val="0062610F"/>
  </w:style>
  <w:style w:type="paragraph" w:styleId="NormalWeb">
    <w:name w:val="Normal (Web)"/>
    <w:basedOn w:val="Normal"/>
    <w:uiPriority w:val="99"/>
    <w:semiHidden/>
    <w:rsid w:val="0062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261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F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4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0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04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04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40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657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0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reception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isk.yandex.ru/d/692OpJxR9WdF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br.ru/support_measures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t.me/centralbank_russia" TargetMode="External"/><Relationship Id="rId4" Type="http://schemas.openxmlformats.org/officeDocument/2006/relationships/hyperlink" Target="https://cbr.ru/faq/w_fin_sector/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127</Words>
  <Characters>726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Устьян Светлана Анатольевна</dc:creator>
  <cp:keywords/>
  <dc:description/>
  <cp:lastModifiedBy>Наталья</cp:lastModifiedBy>
  <cp:revision>7</cp:revision>
  <cp:lastPrinted>2022-04-07T14:48:00Z</cp:lastPrinted>
  <dcterms:created xsi:type="dcterms:W3CDTF">2022-03-10T12:24:00Z</dcterms:created>
  <dcterms:modified xsi:type="dcterms:W3CDTF">2022-04-13T05:36:00Z</dcterms:modified>
</cp:coreProperties>
</file>