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242F65" w:rsidRPr="001F5972" w:rsidTr="001F5972">
        <w:tc>
          <w:tcPr>
            <w:tcW w:w="8934" w:type="dxa"/>
          </w:tcPr>
          <w:p w:rsidR="00242F65" w:rsidRPr="001F5972" w:rsidRDefault="00242F65" w:rsidP="001F5972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242F65" w:rsidRPr="00EE5BAC" w:rsidRDefault="00242F65" w:rsidP="00E57BE0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242F65" w:rsidRPr="00EE5BAC" w:rsidRDefault="00242F65" w:rsidP="00E57BE0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242F65" w:rsidRPr="00EE5BAC" w:rsidRDefault="00242F65" w:rsidP="00E57BE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242F65" w:rsidRPr="00EE5BAC" w:rsidRDefault="00242F65" w:rsidP="00E57BE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242F65" w:rsidRPr="00EE5BAC" w:rsidRDefault="00242F65" w:rsidP="00E57BE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242F65" w:rsidRPr="001F5972" w:rsidRDefault="00242F65" w:rsidP="002A5215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>_________________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____5</w:t>
            </w:r>
          </w:p>
          <w:p w:rsidR="00242F65" w:rsidRPr="001F5972" w:rsidRDefault="00242F65" w:rsidP="001F5972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</w:p>
        </w:tc>
      </w:tr>
    </w:tbl>
    <w:p w:rsidR="00242F65" w:rsidRPr="00885C29" w:rsidRDefault="00242F65" w:rsidP="001157F7"/>
    <w:p w:rsidR="00242F65" w:rsidRDefault="00242F65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242F65" w:rsidRPr="00E049E5" w:rsidRDefault="00242F65" w:rsidP="00E57BE0">
      <w:pPr>
        <w:jc w:val="center"/>
        <w:outlineLvl w:val="0"/>
        <w:rPr>
          <w:b/>
          <w:szCs w:val="28"/>
        </w:rPr>
      </w:pP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242F65" w:rsidRPr="008A6FA1" w:rsidRDefault="00242F65" w:rsidP="00E57BE0">
      <w:pPr>
        <w:jc w:val="center"/>
        <w:rPr>
          <w:b/>
          <w:szCs w:val="28"/>
        </w:rPr>
      </w:pPr>
    </w:p>
    <w:p w:rsidR="00242F65" w:rsidRPr="00950972" w:rsidRDefault="00242F65" w:rsidP="00BB769B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950972">
        <w:rPr>
          <w:b/>
          <w:szCs w:val="28"/>
        </w:rPr>
        <w:t>ПАСПОРТ</w:t>
      </w:r>
    </w:p>
    <w:p w:rsidR="00242F65" w:rsidRPr="00E049E5" w:rsidRDefault="00242F65" w:rsidP="00E57BE0">
      <w:pPr>
        <w:jc w:val="center"/>
        <w:outlineLvl w:val="0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242F65" w:rsidRPr="008A6FA1" w:rsidRDefault="00242F65" w:rsidP="00E57BE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Pr="00855115" w:rsidRDefault="00242F65" w:rsidP="0056504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242F65" w:rsidRDefault="00242F65" w:rsidP="00565041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242F65" w:rsidRPr="00157189" w:rsidRDefault="00242F65" w:rsidP="00565041">
            <w:pPr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Default="00242F65" w:rsidP="00565041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242F65" w:rsidRPr="00190885" w:rsidRDefault="00242F65" w:rsidP="00565041">
            <w:pPr>
              <w:rPr>
                <w:b/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Default="00242F65" w:rsidP="00565041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242F65" w:rsidRPr="00190885" w:rsidRDefault="00242F65" w:rsidP="00565041">
            <w:pPr>
              <w:rPr>
                <w:b/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Pr="004D1434" w:rsidRDefault="00242F65" w:rsidP="00565041">
            <w:pPr>
              <w:rPr>
                <w:szCs w:val="28"/>
              </w:rPr>
            </w:pPr>
            <w:r w:rsidRPr="004D1434">
              <w:rPr>
                <w:szCs w:val="28"/>
              </w:rPr>
              <w:t>сохранение памяти о важнейших событиях  истории России, ознаменование праздничных дней и памятных дат истории России и Кубани и укрепление  нравственных  ценностей единства и  дружбы народов, проживающих на  территории Старотитаровского сельского поселения Темрюкского рай</w:t>
            </w:r>
            <w:r>
              <w:rPr>
                <w:szCs w:val="28"/>
              </w:rPr>
              <w:t>она, Темрюкского района, Кубани</w:t>
            </w:r>
          </w:p>
          <w:p w:rsidR="00242F65" w:rsidRPr="00190885" w:rsidRDefault="00242F65" w:rsidP="00565041">
            <w:pPr>
              <w:rPr>
                <w:b/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Default="00242F65" w:rsidP="0056504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43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торжественных праздничных 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4D3D83">
              <w:rPr>
                <w:rFonts w:ascii="Times New Roman" w:hAnsi="Times New Roman"/>
                <w:sz w:val="28"/>
                <w:szCs w:val="28"/>
              </w:rPr>
              <w:t>памятных дат истории России и Кубани</w:t>
            </w:r>
            <w:r w:rsidRPr="004D1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Старотитаровского сельского поселения Темрюкского района</w:t>
            </w:r>
          </w:p>
          <w:p w:rsidR="00242F65" w:rsidRPr="004D1434" w:rsidRDefault="00242F65" w:rsidP="0056504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242F65" w:rsidRPr="000C3C23" w:rsidRDefault="00242F65" w:rsidP="00565041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Pr="004D3D83" w:rsidRDefault="00242F65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«Подвигу жить в веках» праздничная программа, посвященная празднованию «9 мая»;</w:t>
            </w:r>
          </w:p>
          <w:p w:rsidR="00242F65" w:rsidRPr="004D3D83" w:rsidRDefault="00242F65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«Нет милей родного края» праздничная программа посвященная празднованию «День Станицы»;</w:t>
            </w:r>
          </w:p>
          <w:p w:rsidR="00242F65" w:rsidRPr="004D3D83" w:rsidRDefault="00242F65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проведение траурных мероприятий;</w:t>
            </w:r>
          </w:p>
          <w:p w:rsidR="00242F65" w:rsidRPr="004D3D83" w:rsidRDefault="00242F65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изготовление поздравительных открыток</w:t>
            </w:r>
          </w:p>
          <w:p w:rsidR="00242F65" w:rsidRPr="006D2BB7" w:rsidRDefault="00242F65" w:rsidP="00565041">
            <w:pPr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242F65" w:rsidRDefault="00242F65" w:rsidP="00565041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242F65" w:rsidRPr="00A46A72" w:rsidRDefault="00242F65" w:rsidP="00565041">
            <w:pPr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242F65" w:rsidRPr="00A46A72" w:rsidRDefault="00242F65" w:rsidP="00565041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242F65" w:rsidRPr="00190885" w:rsidRDefault="00242F65" w:rsidP="00565041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242F65" w:rsidRPr="00190885" w:rsidRDefault="00242F65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242F65" w:rsidRPr="00190885" w:rsidRDefault="00242F65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242F65" w:rsidRPr="00190885" w:rsidRDefault="00242F65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242F65" w:rsidRPr="00190885" w:rsidRDefault="00242F65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242F65" w:rsidRPr="00190885" w:rsidRDefault="00242F65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42F65" w:rsidRPr="008A6FA1" w:rsidTr="00565041">
        <w:tc>
          <w:tcPr>
            <w:tcW w:w="14560" w:type="dxa"/>
            <w:gridSpan w:val="6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42F65" w:rsidRPr="008A6FA1" w:rsidTr="00565041">
        <w:tc>
          <w:tcPr>
            <w:tcW w:w="14560" w:type="dxa"/>
            <w:gridSpan w:val="6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</w:p>
        </w:tc>
      </w:tr>
      <w:tr w:rsidR="00242F65" w:rsidRPr="008A6FA1" w:rsidTr="00565041">
        <w:tc>
          <w:tcPr>
            <w:tcW w:w="6374" w:type="dxa"/>
          </w:tcPr>
          <w:p w:rsidR="00242F65" w:rsidRPr="00190885" w:rsidRDefault="00242F65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242F65" w:rsidRPr="00190885" w:rsidRDefault="00242F65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242F65" w:rsidRPr="00950972" w:rsidRDefault="00242F65" w:rsidP="00BB769B">
      <w:pPr>
        <w:jc w:val="center"/>
        <w:rPr>
          <w:b/>
          <w:szCs w:val="28"/>
        </w:rPr>
      </w:pPr>
    </w:p>
    <w:p w:rsidR="00242F65" w:rsidRDefault="00242F65" w:rsidP="00EF6F81">
      <w:pPr>
        <w:jc w:val="center"/>
        <w:rPr>
          <w:szCs w:val="28"/>
        </w:rPr>
        <w:sectPr w:rsidR="00242F65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42F65" w:rsidRDefault="00242F65" w:rsidP="00E57BE0">
      <w:pPr>
        <w:jc w:val="center"/>
        <w:outlineLvl w:val="0"/>
        <w:rPr>
          <w:b/>
          <w:szCs w:val="28"/>
        </w:rPr>
      </w:pPr>
      <w:r>
        <w:rPr>
          <w:b/>
        </w:rPr>
        <w:t xml:space="preserve">2. </w:t>
      </w:r>
      <w:r w:rsidRPr="00A74297">
        <w:rPr>
          <w:b/>
          <w:szCs w:val="28"/>
        </w:rPr>
        <w:t xml:space="preserve">ЦЕЛЕВЫЕ ПОКАЗАТЕЛИ </w:t>
      </w:r>
    </w:p>
    <w:p w:rsidR="00242F65" w:rsidRPr="00E049E5" w:rsidRDefault="00242F65" w:rsidP="00E57BE0">
      <w:pPr>
        <w:jc w:val="center"/>
        <w:outlineLvl w:val="0"/>
        <w:rPr>
          <w:b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242F65" w:rsidRPr="004408E3" w:rsidRDefault="00242F65" w:rsidP="00E57BE0">
      <w:pPr>
        <w:pStyle w:val="ListParagraph"/>
        <w:ind w:left="360"/>
        <w:jc w:val="center"/>
        <w:rPr>
          <w:b/>
          <w:sz w:val="24"/>
          <w:szCs w:val="24"/>
        </w:rPr>
      </w:pPr>
    </w:p>
    <w:p w:rsidR="00242F65" w:rsidRDefault="00242F65" w:rsidP="00225687">
      <w:pPr>
        <w:ind w:firstLine="709"/>
        <w:jc w:val="both"/>
      </w:pPr>
    </w:p>
    <w:p w:rsidR="00242F65" w:rsidRDefault="00242F65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242F65" w:rsidRDefault="00242F65" w:rsidP="00EF6F81">
      <w:pPr>
        <w:jc w:val="center"/>
        <w:rPr>
          <w:szCs w:val="28"/>
        </w:rPr>
      </w:pPr>
    </w:p>
    <w:p w:rsidR="00242F65" w:rsidRPr="00E049E5" w:rsidRDefault="00242F65" w:rsidP="00E57BE0">
      <w:pPr>
        <w:jc w:val="center"/>
        <w:outlineLvl w:val="0"/>
        <w:rPr>
          <w:b/>
          <w:szCs w:val="28"/>
        </w:rPr>
      </w:pPr>
      <w:r w:rsidRPr="00E57BE0">
        <w:rPr>
          <w:b/>
        </w:rPr>
        <w:t>Целевые показатели</w:t>
      </w:r>
      <w: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242F65" w:rsidRDefault="00242F65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242F65" w:rsidTr="00565041">
        <w:tc>
          <w:tcPr>
            <w:tcW w:w="648" w:type="dxa"/>
            <w:vMerge w:val="restart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242F65" w:rsidRPr="00AC26F6" w:rsidRDefault="00242F65" w:rsidP="00565041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242F65" w:rsidRPr="00AC26F6" w:rsidRDefault="00242F65" w:rsidP="00565041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242F65" w:rsidTr="00565041">
        <w:tc>
          <w:tcPr>
            <w:tcW w:w="648" w:type="dxa"/>
            <w:vMerge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42F65" w:rsidRPr="00AC26F6" w:rsidRDefault="00242F65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242F65" w:rsidRPr="00AC26F6" w:rsidRDefault="00242F65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242F65" w:rsidTr="00565041">
        <w:tc>
          <w:tcPr>
            <w:tcW w:w="648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242F65" w:rsidRPr="00AC26F6" w:rsidRDefault="00242F65" w:rsidP="00565041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242F65" w:rsidTr="00565041">
        <w:tc>
          <w:tcPr>
            <w:tcW w:w="648" w:type="dxa"/>
            <w:vAlign w:val="center"/>
          </w:tcPr>
          <w:p w:rsidR="00242F65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80" w:type="dxa"/>
          </w:tcPr>
          <w:p w:rsidR="00242F65" w:rsidRPr="00AC26F6" w:rsidRDefault="00242F65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«Подвигу жить в веках» праздничная программа, посвященная празднованию «9 мая»</w:t>
            </w:r>
          </w:p>
        </w:tc>
        <w:tc>
          <w:tcPr>
            <w:tcW w:w="162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42F65" w:rsidTr="00565041">
        <w:tc>
          <w:tcPr>
            <w:tcW w:w="648" w:type="dxa"/>
            <w:vAlign w:val="center"/>
          </w:tcPr>
          <w:p w:rsidR="00242F65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80" w:type="dxa"/>
          </w:tcPr>
          <w:p w:rsidR="00242F65" w:rsidRPr="00AC26F6" w:rsidRDefault="00242F65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«Нет милей родного края» праздничная программа посвященная празднованию «День Станицы»</w:t>
            </w:r>
          </w:p>
        </w:tc>
        <w:tc>
          <w:tcPr>
            <w:tcW w:w="162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42F65" w:rsidTr="00565041">
        <w:tc>
          <w:tcPr>
            <w:tcW w:w="648" w:type="dxa"/>
            <w:vAlign w:val="center"/>
          </w:tcPr>
          <w:p w:rsidR="00242F65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80" w:type="dxa"/>
          </w:tcPr>
          <w:p w:rsidR="00242F65" w:rsidRPr="00AC26F6" w:rsidRDefault="00242F65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проведение траурных мероприятий</w:t>
            </w:r>
          </w:p>
        </w:tc>
        <w:tc>
          <w:tcPr>
            <w:tcW w:w="162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42F65" w:rsidTr="00565041">
        <w:tc>
          <w:tcPr>
            <w:tcW w:w="648" w:type="dxa"/>
            <w:vAlign w:val="center"/>
          </w:tcPr>
          <w:p w:rsidR="00242F65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80" w:type="dxa"/>
          </w:tcPr>
          <w:p w:rsidR="00242F65" w:rsidRPr="00AC26F6" w:rsidRDefault="00242F65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изготовление поздравительных открыток</w:t>
            </w:r>
          </w:p>
        </w:tc>
        <w:tc>
          <w:tcPr>
            <w:tcW w:w="162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vAlign w:val="center"/>
          </w:tcPr>
          <w:p w:rsidR="00242F65" w:rsidRPr="00AC26F6" w:rsidRDefault="00242F65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</w:tbl>
    <w:p w:rsidR="00242F65" w:rsidRDefault="00242F65" w:rsidP="00225687">
      <w:pPr>
        <w:jc w:val="center"/>
        <w:rPr>
          <w:b/>
          <w:szCs w:val="28"/>
        </w:rPr>
      </w:pPr>
    </w:p>
    <w:p w:rsidR="00242F65" w:rsidRDefault="00242F65" w:rsidP="00225687">
      <w:pPr>
        <w:jc w:val="center"/>
        <w:rPr>
          <w:b/>
          <w:szCs w:val="28"/>
        </w:rPr>
      </w:pPr>
    </w:p>
    <w:p w:rsidR="00242F65" w:rsidRDefault="00242F65" w:rsidP="00225687">
      <w:pPr>
        <w:jc w:val="center"/>
        <w:rPr>
          <w:b/>
          <w:szCs w:val="28"/>
        </w:rPr>
      </w:pPr>
    </w:p>
    <w:p w:rsidR="00242F65" w:rsidRDefault="00242F65" w:rsidP="00225687">
      <w:pPr>
        <w:jc w:val="center"/>
        <w:rPr>
          <w:b/>
          <w:szCs w:val="28"/>
        </w:rPr>
      </w:pPr>
    </w:p>
    <w:p w:rsidR="00242F65" w:rsidRDefault="00242F65" w:rsidP="00225687">
      <w:pPr>
        <w:jc w:val="center"/>
        <w:rPr>
          <w:b/>
          <w:szCs w:val="28"/>
        </w:rPr>
      </w:pPr>
    </w:p>
    <w:p w:rsidR="00242F65" w:rsidRPr="00A74297" w:rsidRDefault="00242F65" w:rsidP="00225687">
      <w:pPr>
        <w:jc w:val="center"/>
        <w:rPr>
          <w:b/>
          <w:szCs w:val="28"/>
        </w:rPr>
      </w:pPr>
    </w:p>
    <w:p w:rsidR="00242F65" w:rsidRPr="00225687" w:rsidRDefault="00242F65">
      <w:pPr>
        <w:rPr>
          <w:sz w:val="6"/>
          <w:szCs w:val="6"/>
        </w:rPr>
      </w:pPr>
    </w:p>
    <w:p w:rsidR="00242F65" w:rsidRDefault="00242F65" w:rsidP="0054045D">
      <w:pPr>
        <w:pStyle w:val="ConsPlusNormal0"/>
        <w:jc w:val="center"/>
        <w:rPr>
          <w:b/>
        </w:rPr>
      </w:pPr>
    </w:p>
    <w:p w:rsidR="00242F65" w:rsidRPr="003C75F8" w:rsidRDefault="00242F65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242F65" w:rsidRPr="003C75F8" w:rsidRDefault="00242F65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242F65" w:rsidRPr="003C75F8" w:rsidRDefault="00242F65" w:rsidP="0054045D">
      <w:pPr>
        <w:pStyle w:val="ConsPlusNormal0"/>
        <w:jc w:val="center"/>
        <w:rPr>
          <w:b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</w:t>
      </w:r>
    </w:p>
    <w:p w:rsidR="00242F65" w:rsidRPr="003C75F8" w:rsidRDefault="00242F65" w:rsidP="0054045D">
      <w:pPr>
        <w:jc w:val="center"/>
        <w:rPr>
          <w:b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242F65" w:rsidRPr="00E57BE0" w:rsidTr="00565041"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242F65" w:rsidRPr="00E57BE0" w:rsidTr="00565041">
        <w:trPr>
          <w:gridAfter w:val="1"/>
          <w:wAfter w:w="82" w:type="dxa"/>
          <w:tblHeader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8</w:t>
            </w:r>
          </w:p>
        </w:tc>
      </w:tr>
      <w:tr w:rsidR="00242F65" w:rsidRPr="00E57BE0" w:rsidTr="002F2DE0">
        <w:trPr>
          <w:gridAfter w:val="1"/>
          <w:wAfter w:w="82" w:type="dxa"/>
          <w:trHeight w:val="58"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242F65" w:rsidRPr="00E57BE0" w:rsidRDefault="00242F65" w:rsidP="005650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  <w:vMerge w:val="restart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  <w:vMerge w:val="restart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  <w:tr w:rsidR="00242F65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«Подвигу жить в веках» праздничная программа, посвященная празднованию «9 мая»</w:t>
            </w: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242F65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«Нет милей родного края» праздничная программа посвященная празднованию «День Станицы»</w:t>
            </w: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242F65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rPr>
                <w:b/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проведение траурных мероприятий</w:t>
            </w: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242F65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242F65" w:rsidRPr="00E57BE0" w:rsidRDefault="00242F65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220" w:type="dxa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242F65" w:rsidRPr="00E57BE0" w:rsidRDefault="00242F65" w:rsidP="005650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F65" w:rsidRPr="0054045D" w:rsidRDefault="00242F65">
      <w:pPr>
        <w:rPr>
          <w:sz w:val="6"/>
          <w:szCs w:val="6"/>
        </w:rPr>
      </w:pPr>
    </w:p>
    <w:p w:rsidR="00242F65" w:rsidRDefault="00242F65" w:rsidP="00FA1A72">
      <w:pPr>
        <w:jc w:val="both"/>
        <w:rPr>
          <w:szCs w:val="28"/>
        </w:rPr>
      </w:pPr>
    </w:p>
    <w:p w:rsidR="00242F65" w:rsidRDefault="00242F65" w:rsidP="00CC0414">
      <w:pPr>
        <w:jc w:val="center"/>
        <w:rPr>
          <w:b/>
          <w:szCs w:val="28"/>
        </w:rPr>
      </w:pPr>
      <w:r w:rsidRPr="0092327A">
        <w:rPr>
          <w:b/>
          <w:szCs w:val="28"/>
        </w:rPr>
        <w:t>4</w:t>
      </w:r>
      <w:r w:rsidRPr="00D97F17">
        <w:rPr>
          <w:szCs w:val="28"/>
        </w:rPr>
        <w:t xml:space="preserve">. </w:t>
      </w:r>
      <w:r w:rsidRPr="00D97F17">
        <w:rPr>
          <w:b/>
          <w:szCs w:val="28"/>
        </w:rPr>
        <w:t xml:space="preserve">ПЕРЕЧЕНЬ ОСНОВНЫХ МЕРОПРИЯТИЙ </w:t>
      </w:r>
    </w:p>
    <w:p w:rsidR="00242F65" w:rsidRPr="003C75F8" w:rsidRDefault="00242F65" w:rsidP="00D97F17">
      <w:pPr>
        <w:pStyle w:val="ConsPlusNormal0"/>
        <w:jc w:val="center"/>
        <w:rPr>
          <w:b/>
        </w:rPr>
      </w:pPr>
      <w:r w:rsidRPr="00E049E5">
        <w:rPr>
          <w:b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</w:t>
      </w:r>
    </w:p>
    <w:p w:rsidR="00242F65" w:rsidRDefault="00242F65" w:rsidP="00CC0414">
      <w:pPr>
        <w:jc w:val="center"/>
        <w:rPr>
          <w:b/>
          <w:szCs w:val="28"/>
        </w:rPr>
      </w:pPr>
    </w:p>
    <w:p w:rsidR="00242F65" w:rsidRPr="002175EF" w:rsidRDefault="00242F65" w:rsidP="00CC0414">
      <w:pPr>
        <w:jc w:val="center"/>
        <w:rPr>
          <w:b/>
          <w:szCs w:val="28"/>
        </w:rPr>
      </w:pPr>
    </w:p>
    <w:p w:rsidR="00242F65" w:rsidRPr="00FD34F6" w:rsidRDefault="00242F65">
      <w:pPr>
        <w:rPr>
          <w:sz w:val="6"/>
          <w:szCs w:val="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242F65" w:rsidRPr="00500747" w:rsidTr="0056504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242F65" w:rsidRPr="00500747" w:rsidTr="0056504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65" w:rsidRPr="00500747" w:rsidTr="00565041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500747" w:rsidRDefault="00242F65" w:rsidP="005650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F65" w:rsidRDefault="00242F65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242F65" w:rsidRPr="00500747" w:rsidTr="0056504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50074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F65" w:rsidRPr="00B6573C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D97F17" w:rsidRDefault="00242F65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>сохранение памяти о важнейших событиях  истории России, ознаменование праздничных дней и памятных дат истории России и Кубани и укрепление  нравственных  ценностей единства и  дружбы народов, проживающих на  территории Старотитаровского сельского поселения Темрюкского района, Темрюкского района, Кубани</w:t>
            </w:r>
          </w:p>
          <w:p w:rsidR="00242F65" w:rsidRPr="007342B9" w:rsidRDefault="00242F65" w:rsidP="00565041"/>
        </w:tc>
      </w:tr>
      <w:tr w:rsidR="00242F65" w:rsidRPr="00B6573C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B6573C" w:rsidRDefault="00242F65" w:rsidP="00565041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5F0685" w:rsidRDefault="00242F65" w:rsidP="0056504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торжественных праздничных  мероприятий и </w:t>
            </w:r>
            <w:r w:rsidRPr="005F0685">
              <w:rPr>
                <w:rFonts w:ascii="Times New Roman" w:hAnsi="Times New Roman"/>
                <w:sz w:val="24"/>
                <w:szCs w:val="24"/>
              </w:rPr>
              <w:t>памятных дат истории России и Кубани</w:t>
            </w:r>
            <w:r w:rsidRPr="005F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Старотитаровского сельского поселения Темрюкского района</w:t>
            </w:r>
          </w:p>
          <w:p w:rsidR="00242F65" w:rsidRPr="007342B9" w:rsidRDefault="00242F65" w:rsidP="005650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65" w:rsidRPr="00D97F17" w:rsidTr="00D97F17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>Проведение мероприятий по организации и проведению государственных, международных и профессиональных праздников,  памятных дат и знаменательных событий для Краснодарского края, Темрюкского района и Старотитаровского сельского поселения Темрюкского района</w:t>
            </w:r>
          </w:p>
          <w:p w:rsidR="00242F65" w:rsidRPr="00D97F17" w:rsidRDefault="00242F65" w:rsidP="00565041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D97F1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97F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>сохранение памяти о важнейших событиях  истории России, ознаменование праздничных дней и памятных дат истории России и Кубани и укрепление  нравственных  ценностей единства и  дружбы народов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242F65" w:rsidRPr="00D97F17" w:rsidTr="0056504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242F65" w:rsidRPr="00D97F17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242F65" w:rsidRPr="00D97F17" w:rsidTr="00565041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97F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65" w:rsidRPr="00D97F17" w:rsidTr="00565041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5" w:rsidRPr="00D97F17" w:rsidRDefault="00242F65" w:rsidP="005650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242F65" w:rsidRPr="00D97F17" w:rsidRDefault="00242F65" w:rsidP="0056504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242F65" w:rsidRPr="00D97F17" w:rsidRDefault="00242F65" w:rsidP="00EF6F81">
      <w:pPr>
        <w:jc w:val="center"/>
        <w:rPr>
          <w:sz w:val="24"/>
          <w:szCs w:val="24"/>
        </w:rPr>
      </w:pPr>
    </w:p>
    <w:p w:rsidR="00242F65" w:rsidRDefault="00242F65" w:rsidP="00EF6F81">
      <w:pPr>
        <w:jc w:val="center"/>
        <w:rPr>
          <w:szCs w:val="28"/>
        </w:rPr>
        <w:sectPr w:rsidR="00242F65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42F65" w:rsidRPr="00484E94" w:rsidRDefault="00242F65" w:rsidP="0092327A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42F65" w:rsidRPr="00484E94" w:rsidRDefault="00242F65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242F65" w:rsidRPr="00484E94" w:rsidRDefault="00242F65" w:rsidP="00484E94">
      <w:pPr>
        <w:pStyle w:val="ConsPlusNormal0"/>
        <w:jc w:val="center"/>
        <w:rPr>
          <w:szCs w:val="28"/>
        </w:rPr>
      </w:pPr>
    </w:p>
    <w:p w:rsidR="00242F65" w:rsidRPr="0016103B" w:rsidRDefault="00242F65" w:rsidP="00DF59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242F65" w:rsidRPr="00484E94" w:rsidRDefault="00242F65" w:rsidP="00DF59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242F65" w:rsidRDefault="00242F65" w:rsidP="00DF59CE">
      <w:pPr>
        <w:suppressAutoHyphens/>
        <w:ind w:firstLine="709"/>
        <w:jc w:val="both"/>
      </w:pPr>
    </w:p>
    <w:p w:rsidR="00242F65" w:rsidRPr="00484E94" w:rsidRDefault="00242F65" w:rsidP="0092327A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242F65" w:rsidRPr="00484E94" w:rsidRDefault="00242F65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242F65" w:rsidRPr="00484E94" w:rsidRDefault="00242F65" w:rsidP="00484E94">
      <w:pPr>
        <w:pStyle w:val="ConsPlusNormal0"/>
        <w:jc w:val="both"/>
        <w:rPr>
          <w:szCs w:val="28"/>
        </w:rPr>
      </w:pP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242F65" w:rsidRDefault="00242F65" w:rsidP="00DA07D9">
      <w:pPr>
        <w:pStyle w:val="ConsPlusNormal0"/>
        <w:ind w:firstLine="709"/>
        <w:jc w:val="both"/>
      </w:pPr>
      <w:r w:rsidRPr="002F2DE0">
        <w:t>Координатор муниципальной программы ежеквартально, до 10-го числа</w:t>
      </w:r>
      <w:r w:rsidRPr="005450A9">
        <w:t xml:space="preserve">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242F65" w:rsidRPr="007F34E4" w:rsidRDefault="00242F65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242F65" w:rsidRPr="007F34E4" w:rsidRDefault="00242F65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242F65" w:rsidRPr="007F34E4" w:rsidRDefault="00242F6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242F65" w:rsidRPr="007F34E4" w:rsidRDefault="00242F65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242F65" w:rsidRPr="007F34E4" w:rsidRDefault="00242F65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242F65" w:rsidRDefault="00242F65" w:rsidP="00484E94">
      <w:pPr>
        <w:ind w:firstLine="709"/>
        <w:jc w:val="both"/>
        <w:rPr>
          <w:szCs w:val="28"/>
        </w:rPr>
      </w:pPr>
    </w:p>
    <w:p w:rsidR="00242F65" w:rsidRDefault="00242F65" w:rsidP="00484E94">
      <w:pPr>
        <w:ind w:firstLine="709"/>
        <w:jc w:val="both"/>
        <w:rPr>
          <w:szCs w:val="28"/>
        </w:rPr>
      </w:pPr>
    </w:p>
    <w:p w:rsidR="00242F65" w:rsidRDefault="00242F65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242F65" w:rsidRDefault="00242F65" w:rsidP="00010261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242F65" w:rsidRDefault="00242F65" w:rsidP="00DF59CE">
      <w:pPr>
        <w:rPr>
          <w:szCs w:val="28"/>
        </w:rPr>
        <w:sectPr w:rsidR="00242F65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 </w:t>
      </w:r>
      <w:bookmarkStart w:id="0" w:name="_GoBack"/>
      <w:bookmarkEnd w:id="0"/>
      <w:r>
        <w:rPr>
          <w:szCs w:val="28"/>
        </w:rPr>
        <w:t xml:space="preserve">                                                    Т.И. Опарина</w:t>
      </w:r>
    </w:p>
    <w:p w:rsidR="00242F65" w:rsidRDefault="00242F65" w:rsidP="001F5CA2">
      <w:pPr>
        <w:jc w:val="center"/>
        <w:rPr>
          <w:b/>
        </w:rPr>
      </w:pPr>
    </w:p>
    <w:sectPr w:rsidR="00242F65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65" w:rsidRDefault="00242F65" w:rsidP="00EF6F81">
      <w:r>
        <w:separator/>
      </w:r>
    </w:p>
  </w:endnote>
  <w:endnote w:type="continuationSeparator" w:id="0">
    <w:p w:rsidR="00242F65" w:rsidRDefault="00242F65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65" w:rsidRDefault="00242F65" w:rsidP="00EF6F81">
      <w:r>
        <w:separator/>
      </w:r>
    </w:p>
  </w:footnote>
  <w:footnote w:type="continuationSeparator" w:id="0">
    <w:p w:rsidR="00242F65" w:rsidRDefault="00242F65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65" w:rsidRDefault="00242F65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65" w:rsidRDefault="00242F65">
    <w:pPr>
      <w:pStyle w:val="Header"/>
      <w:jc w:val="center"/>
    </w:pPr>
  </w:p>
  <w:p w:rsidR="00242F65" w:rsidRDefault="00242F65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242F65" w:rsidRPr="001F5972" w:rsidRDefault="00242F65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1EAE"/>
    <w:rsid w:val="001E468C"/>
    <w:rsid w:val="001E7209"/>
    <w:rsid w:val="001F5972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2F65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5215"/>
    <w:rsid w:val="002A7838"/>
    <w:rsid w:val="002B24B8"/>
    <w:rsid w:val="002B34B6"/>
    <w:rsid w:val="002C031E"/>
    <w:rsid w:val="002C7291"/>
    <w:rsid w:val="002D2249"/>
    <w:rsid w:val="002D5FA0"/>
    <w:rsid w:val="002D6BB0"/>
    <w:rsid w:val="002E291E"/>
    <w:rsid w:val="002E5323"/>
    <w:rsid w:val="002E62B4"/>
    <w:rsid w:val="002F2DE0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3D83"/>
    <w:rsid w:val="004D4038"/>
    <w:rsid w:val="004E184B"/>
    <w:rsid w:val="004E660F"/>
    <w:rsid w:val="00500747"/>
    <w:rsid w:val="0050378D"/>
    <w:rsid w:val="0050519C"/>
    <w:rsid w:val="00506C43"/>
    <w:rsid w:val="00510D19"/>
    <w:rsid w:val="0053507E"/>
    <w:rsid w:val="0054045D"/>
    <w:rsid w:val="0054063E"/>
    <w:rsid w:val="005450A9"/>
    <w:rsid w:val="0055229B"/>
    <w:rsid w:val="00553CFA"/>
    <w:rsid w:val="00565041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0685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56A26"/>
    <w:rsid w:val="00660B50"/>
    <w:rsid w:val="00662F28"/>
    <w:rsid w:val="006705A4"/>
    <w:rsid w:val="00673EDF"/>
    <w:rsid w:val="0067563A"/>
    <w:rsid w:val="00676755"/>
    <w:rsid w:val="00682340"/>
    <w:rsid w:val="00682586"/>
    <w:rsid w:val="0068329E"/>
    <w:rsid w:val="006976D8"/>
    <w:rsid w:val="00697A60"/>
    <w:rsid w:val="006C4020"/>
    <w:rsid w:val="006C6075"/>
    <w:rsid w:val="006C707C"/>
    <w:rsid w:val="006D0695"/>
    <w:rsid w:val="006D2BB7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2B9"/>
    <w:rsid w:val="00734314"/>
    <w:rsid w:val="00741C5B"/>
    <w:rsid w:val="00741FA6"/>
    <w:rsid w:val="00745D1A"/>
    <w:rsid w:val="00756022"/>
    <w:rsid w:val="00782AE6"/>
    <w:rsid w:val="00783D2D"/>
    <w:rsid w:val="0078526C"/>
    <w:rsid w:val="007A290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62540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27A"/>
    <w:rsid w:val="0092378A"/>
    <w:rsid w:val="0092688F"/>
    <w:rsid w:val="009314D6"/>
    <w:rsid w:val="00937318"/>
    <w:rsid w:val="00944B19"/>
    <w:rsid w:val="00944C39"/>
    <w:rsid w:val="00950972"/>
    <w:rsid w:val="00950F83"/>
    <w:rsid w:val="00951A64"/>
    <w:rsid w:val="00953D8F"/>
    <w:rsid w:val="00956FDA"/>
    <w:rsid w:val="00963C18"/>
    <w:rsid w:val="00965BF5"/>
    <w:rsid w:val="00970926"/>
    <w:rsid w:val="00972A9E"/>
    <w:rsid w:val="0097458B"/>
    <w:rsid w:val="009745F9"/>
    <w:rsid w:val="00983891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2DF4"/>
    <w:rsid w:val="00A1507B"/>
    <w:rsid w:val="00A23788"/>
    <w:rsid w:val="00A30B42"/>
    <w:rsid w:val="00A30FFE"/>
    <w:rsid w:val="00A35B08"/>
    <w:rsid w:val="00A416CE"/>
    <w:rsid w:val="00A44BB5"/>
    <w:rsid w:val="00A46A72"/>
    <w:rsid w:val="00A47DA3"/>
    <w:rsid w:val="00A56C25"/>
    <w:rsid w:val="00A643EC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44F3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1D8F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3387"/>
    <w:rsid w:val="00C3292C"/>
    <w:rsid w:val="00C4141F"/>
    <w:rsid w:val="00C429D2"/>
    <w:rsid w:val="00C53808"/>
    <w:rsid w:val="00C576C0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4597"/>
    <w:rsid w:val="00CD7797"/>
    <w:rsid w:val="00CE0668"/>
    <w:rsid w:val="00CE12C3"/>
    <w:rsid w:val="00CE6B3F"/>
    <w:rsid w:val="00CF500C"/>
    <w:rsid w:val="00D047A4"/>
    <w:rsid w:val="00D07253"/>
    <w:rsid w:val="00D21B4F"/>
    <w:rsid w:val="00D2251E"/>
    <w:rsid w:val="00D263F9"/>
    <w:rsid w:val="00D338B7"/>
    <w:rsid w:val="00D341F7"/>
    <w:rsid w:val="00D3506A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92FF6"/>
    <w:rsid w:val="00D97F17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DF59CE"/>
    <w:rsid w:val="00E00492"/>
    <w:rsid w:val="00E005C3"/>
    <w:rsid w:val="00E03A2A"/>
    <w:rsid w:val="00E049E5"/>
    <w:rsid w:val="00E17C37"/>
    <w:rsid w:val="00E21615"/>
    <w:rsid w:val="00E23571"/>
    <w:rsid w:val="00E24387"/>
    <w:rsid w:val="00E26841"/>
    <w:rsid w:val="00E33916"/>
    <w:rsid w:val="00E43186"/>
    <w:rsid w:val="00E5079C"/>
    <w:rsid w:val="00E57BE0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43866"/>
    <w:rsid w:val="00F43926"/>
    <w:rsid w:val="00F441D3"/>
    <w:rsid w:val="00F64CAD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A5A3C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E57BE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2091</TotalTime>
  <Pages>11</Pages>
  <Words>1796</Words>
  <Characters>10238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192</cp:revision>
  <cp:lastPrinted>2021-06-11T06:36:00Z</cp:lastPrinted>
  <dcterms:created xsi:type="dcterms:W3CDTF">2018-08-07T11:48:00Z</dcterms:created>
  <dcterms:modified xsi:type="dcterms:W3CDTF">2022-10-04T06:13:00Z</dcterms:modified>
</cp:coreProperties>
</file>