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CB" w:rsidRDefault="00C54CCB" w:rsidP="00FD7C84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ПРИЛОЖЕНИЕ 1</w:t>
      </w:r>
    </w:p>
    <w:p w:rsidR="00C54CCB" w:rsidRDefault="00C54CCB" w:rsidP="00FD7C84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к  постановлению администрации</w:t>
      </w:r>
    </w:p>
    <w:p w:rsidR="00C54CCB" w:rsidRDefault="00C54CCB" w:rsidP="00FD7C84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Старотитаровского сельского</w:t>
      </w:r>
    </w:p>
    <w:p w:rsidR="00C54CCB" w:rsidRDefault="00C54CCB" w:rsidP="00FD7C84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поселения Темрюкского района</w:t>
      </w:r>
    </w:p>
    <w:p w:rsidR="00C54CCB" w:rsidRDefault="00C54CCB" w:rsidP="00FD7C84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от  15.08.2019 г. № 243</w:t>
      </w:r>
    </w:p>
    <w:p w:rsidR="00C54CCB" w:rsidRDefault="00C54CCB" w:rsidP="0074122F">
      <w:pPr>
        <w:pStyle w:val="ConsPlusNormal"/>
        <w:widowControl/>
        <w:ind w:left="540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CCB" w:rsidRPr="00C3705A" w:rsidRDefault="00C54CCB" w:rsidP="0074122F">
      <w:pPr>
        <w:pStyle w:val="ConsPlusNormal"/>
        <w:widowControl/>
        <w:ind w:left="540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705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54CCB" w:rsidRPr="00B73C78" w:rsidRDefault="00C54CCB" w:rsidP="0074122F">
      <w:pPr>
        <w:tabs>
          <w:tab w:val="left" w:pos="1008"/>
          <w:tab w:val="left" w:pos="5812"/>
        </w:tabs>
        <w:ind w:left="5400"/>
        <w:jc w:val="right"/>
        <w:rPr>
          <w:rFonts w:ascii="Times New Roman" w:hAnsi="Times New Roman"/>
          <w:sz w:val="28"/>
          <w:szCs w:val="28"/>
        </w:rPr>
      </w:pPr>
      <w:bookmarkStart w:id="0" w:name="sub_990"/>
      <w:r>
        <w:rPr>
          <w:rFonts w:ascii="Times New Roman" w:hAnsi="Times New Roman"/>
          <w:sz w:val="28"/>
          <w:szCs w:val="28"/>
        </w:rPr>
        <w:t xml:space="preserve">                 </w:t>
      </w:r>
      <w:r w:rsidRPr="00B73C78">
        <w:rPr>
          <w:rFonts w:ascii="Times New Roman" w:hAnsi="Times New Roman"/>
          <w:sz w:val="28"/>
          <w:szCs w:val="28"/>
        </w:rPr>
        <w:t>к программе</w:t>
      </w:r>
    </w:p>
    <w:p w:rsidR="00C54CCB" w:rsidRDefault="00C54CCB" w:rsidP="0074122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D66E15">
        <w:rPr>
          <w:rFonts w:ascii="Times New Roman" w:hAnsi="Times New Roman" w:cs="Times New Roman"/>
          <w:sz w:val="28"/>
          <w:szCs w:val="28"/>
        </w:rPr>
        <w:t>«</w:t>
      </w:r>
      <w:r w:rsidRPr="003C09D9">
        <w:rPr>
          <w:rFonts w:ascii="Times New Roman" w:hAnsi="Times New Roman"/>
          <w:sz w:val="28"/>
          <w:szCs w:val="28"/>
        </w:rPr>
        <w:t>Формирование доступной среды жизнедеятельности для инвалидов</w:t>
      </w:r>
      <w:r w:rsidRPr="00D66E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</w:t>
      </w:r>
    </w:p>
    <w:p w:rsidR="00C54CCB" w:rsidRDefault="00C54CCB" w:rsidP="0074122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Старотитаровском сельском поселении Темрюкского района на 2019 год</w:t>
      </w:r>
    </w:p>
    <w:p w:rsidR="00C54CCB" w:rsidRDefault="00C54CCB" w:rsidP="004130CA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от 15.10.2018 года № 203</w:t>
      </w:r>
    </w:p>
    <w:p w:rsidR="00C54CCB" w:rsidRDefault="00C54CCB" w:rsidP="00AA03A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54CCB" w:rsidRPr="00AA03A8" w:rsidRDefault="00C54CCB" w:rsidP="00AA03A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CB" w:rsidRPr="00AA03A8" w:rsidRDefault="00C54CCB" w:rsidP="00AA03A8">
      <w:pPr>
        <w:jc w:val="center"/>
        <w:rPr>
          <w:rFonts w:ascii="Times New Roman" w:hAnsi="Times New Roman"/>
          <w:b/>
          <w:sz w:val="28"/>
          <w:szCs w:val="28"/>
        </w:rPr>
      </w:pPr>
      <w:r w:rsidRPr="00AA03A8">
        <w:rPr>
          <w:rFonts w:ascii="Times New Roman" w:hAnsi="Times New Roman"/>
          <w:b/>
          <w:sz w:val="28"/>
          <w:szCs w:val="28"/>
        </w:rPr>
        <w:t xml:space="preserve">Цели, задачи и целевые показатели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A03A8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D66E1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Формирование доступной среды жизнедеятельности для инвалидов</w:t>
      </w:r>
      <w:r w:rsidRPr="00D66E15">
        <w:rPr>
          <w:rFonts w:ascii="Times New Roman" w:hAnsi="Times New Roman"/>
          <w:b/>
          <w:sz w:val="28"/>
          <w:szCs w:val="28"/>
        </w:rPr>
        <w:t>»</w:t>
      </w:r>
      <w:r w:rsidRPr="00AA03A8">
        <w:rPr>
          <w:rFonts w:ascii="Times New Roman" w:hAnsi="Times New Roman"/>
          <w:b/>
          <w:sz w:val="28"/>
          <w:szCs w:val="28"/>
        </w:rPr>
        <w:t xml:space="preserve"> в Старотитаровском сельском   поселении Темрюкского района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AA03A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54CCB" w:rsidRPr="00ED639C" w:rsidRDefault="00C54CCB" w:rsidP="00D66E15">
      <w:pPr>
        <w:rPr>
          <w:rFonts w:ascii="Times New Roman" w:hAnsi="Times New Roman"/>
          <w:b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520"/>
        <w:gridCol w:w="1440"/>
        <w:gridCol w:w="4140"/>
      </w:tblGrid>
      <w:tr w:rsidR="00C54CCB" w:rsidRPr="00262583" w:rsidTr="00392DE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B" w:rsidRPr="00262583" w:rsidRDefault="00C54CCB" w:rsidP="00C20A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83">
              <w:rPr>
                <w:rFonts w:ascii="Times New Roman" w:hAnsi="Times New Roman"/>
                <w:sz w:val="28"/>
                <w:szCs w:val="28"/>
              </w:rPr>
              <w:t>N</w:t>
            </w:r>
            <w:r w:rsidRPr="00262583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B" w:rsidRPr="00262583" w:rsidRDefault="00C54CCB" w:rsidP="00C20A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83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B" w:rsidRPr="00262583" w:rsidRDefault="00C54CCB" w:rsidP="00C20A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8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CB" w:rsidRPr="00262583" w:rsidRDefault="00C54CCB" w:rsidP="00C20A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8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C54CCB" w:rsidRPr="00262583" w:rsidTr="00392DE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B" w:rsidRPr="00262583" w:rsidRDefault="00C54CCB" w:rsidP="00C20A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B" w:rsidRPr="00262583" w:rsidRDefault="00C54CCB" w:rsidP="00C20A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B" w:rsidRPr="00262583" w:rsidRDefault="00C54CCB" w:rsidP="00C20A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CB" w:rsidRPr="00262583" w:rsidRDefault="00C54CCB" w:rsidP="00C20A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26258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C54CCB" w:rsidRPr="00262583" w:rsidTr="00392D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B" w:rsidRPr="00262583" w:rsidRDefault="00C54CCB" w:rsidP="00C20A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B" w:rsidRPr="00262583" w:rsidRDefault="00C54CCB" w:rsidP="00C20A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B" w:rsidRPr="00262583" w:rsidRDefault="00C54CCB" w:rsidP="00C20A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CB" w:rsidRPr="00262583" w:rsidRDefault="00C54CCB" w:rsidP="00481C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4CCB" w:rsidRPr="00262583" w:rsidTr="00392D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B" w:rsidRPr="00262583" w:rsidRDefault="00C54CCB" w:rsidP="00C20A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5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0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54CCB" w:rsidRPr="00262583" w:rsidRDefault="00C54CCB" w:rsidP="00D66E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58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«Формирование доступной среды жизнедеятельности для инвалидов» в Старотитаровском сельском   поселении Темрюкского района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6258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54CCB" w:rsidRPr="00262583" w:rsidTr="00392D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B" w:rsidRPr="00262583" w:rsidRDefault="00C54CCB" w:rsidP="00C20A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8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B" w:rsidRPr="00FD7C84" w:rsidRDefault="00C54CCB" w:rsidP="00FD7C84">
            <w:pPr>
              <w:rPr>
                <w:rFonts w:ascii="Times New Roman" w:hAnsi="Times New Roman"/>
                <w:sz w:val="28"/>
                <w:szCs w:val="28"/>
              </w:rPr>
            </w:pPr>
            <w:r w:rsidRPr="00FD7C84">
              <w:rPr>
                <w:rFonts w:ascii="Times New Roman" w:hAnsi="Times New Roman"/>
                <w:sz w:val="28"/>
                <w:szCs w:val="28"/>
              </w:rPr>
              <w:t xml:space="preserve">Оснащение территории Парка по ул. Ленина </w:t>
            </w:r>
            <w:r w:rsidRPr="003C3C19">
              <w:rPr>
                <w:rFonts w:ascii="Times New Roman" w:hAnsi="Times New Roman"/>
                <w:sz w:val="28"/>
                <w:szCs w:val="28"/>
              </w:rPr>
              <w:t>трехсекционным стендом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B" w:rsidRPr="00262583" w:rsidRDefault="00C54CCB" w:rsidP="00D66E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8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CB" w:rsidRPr="00262583" w:rsidRDefault="00C54CCB" w:rsidP="00D66E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0"/>
    </w:tbl>
    <w:p w:rsidR="00C54CCB" w:rsidRDefault="00C54CCB" w:rsidP="00481C03">
      <w:pPr>
        <w:pStyle w:val="BodyText"/>
        <w:ind w:right="-82"/>
        <w:jc w:val="both"/>
        <w:rPr>
          <w:rFonts w:ascii="Times New Roman" w:hAnsi="Times New Roman"/>
          <w:sz w:val="28"/>
          <w:szCs w:val="28"/>
        </w:rPr>
      </w:pPr>
    </w:p>
    <w:p w:rsidR="00C54CCB" w:rsidRDefault="00C54CCB" w:rsidP="000F163C">
      <w:pPr>
        <w:pStyle w:val="BodyText"/>
        <w:spacing w:after="0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C54CCB" w:rsidRDefault="00C54CCB" w:rsidP="000F163C">
      <w:pPr>
        <w:pStyle w:val="BodyText"/>
        <w:spacing w:after="0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Старотитаровского сельского</w:t>
      </w:r>
    </w:p>
    <w:p w:rsidR="00C54CCB" w:rsidRDefault="00C54CCB" w:rsidP="000F163C">
      <w:pPr>
        <w:pStyle w:val="BodyText"/>
        <w:spacing w:after="0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Темрюкского района                                                                                                                                 Т.И. Опарина</w:t>
      </w:r>
    </w:p>
    <w:sectPr w:rsidR="00C54CCB" w:rsidSect="00366A98">
      <w:headerReference w:type="default" r:id="rId7"/>
      <w:pgSz w:w="16840" w:h="11907" w:orient="landscape" w:code="9"/>
      <w:pgMar w:top="567" w:right="902" w:bottom="89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CB" w:rsidRDefault="00C54CCB">
      <w:r>
        <w:separator/>
      </w:r>
    </w:p>
  </w:endnote>
  <w:endnote w:type="continuationSeparator" w:id="0">
    <w:p w:rsidR="00C54CCB" w:rsidRDefault="00C54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CB" w:rsidRDefault="00C54CCB">
      <w:r>
        <w:separator/>
      </w:r>
    </w:p>
  </w:footnote>
  <w:footnote w:type="continuationSeparator" w:id="0">
    <w:p w:rsidR="00C54CCB" w:rsidRDefault="00C54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CB" w:rsidRDefault="00C54CC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54CCB" w:rsidRDefault="00C54C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761D0AE2"/>
    <w:multiLevelType w:val="hybridMultilevel"/>
    <w:tmpl w:val="174C39E4"/>
    <w:lvl w:ilvl="0" w:tplc="E9BA4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F8"/>
    <w:rsid w:val="00004817"/>
    <w:rsid w:val="00026A04"/>
    <w:rsid w:val="00031545"/>
    <w:rsid w:val="0006685C"/>
    <w:rsid w:val="000726A5"/>
    <w:rsid w:val="000759BE"/>
    <w:rsid w:val="00083DC5"/>
    <w:rsid w:val="000C13B0"/>
    <w:rsid w:val="000D4DBF"/>
    <w:rsid w:val="000E625F"/>
    <w:rsid w:val="000E75E6"/>
    <w:rsid w:val="000F163C"/>
    <w:rsid w:val="001047A9"/>
    <w:rsid w:val="00105934"/>
    <w:rsid w:val="00112F6D"/>
    <w:rsid w:val="00115531"/>
    <w:rsid w:val="00117AE8"/>
    <w:rsid w:val="001329B3"/>
    <w:rsid w:val="00134C5C"/>
    <w:rsid w:val="00141465"/>
    <w:rsid w:val="001424F4"/>
    <w:rsid w:val="001560B5"/>
    <w:rsid w:val="00166536"/>
    <w:rsid w:val="001710EE"/>
    <w:rsid w:val="00175306"/>
    <w:rsid w:val="0018401A"/>
    <w:rsid w:val="0018641E"/>
    <w:rsid w:val="001A603E"/>
    <w:rsid w:val="001E134E"/>
    <w:rsid w:val="001E60BE"/>
    <w:rsid w:val="001E6845"/>
    <w:rsid w:val="00203A4F"/>
    <w:rsid w:val="00207A02"/>
    <w:rsid w:val="00254740"/>
    <w:rsid w:val="002569A3"/>
    <w:rsid w:val="002613D3"/>
    <w:rsid w:val="00262583"/>
    <w:rsid w:val="00272DFF"/>
    <w:rsid w:val="00291A18"/>
    <w:rsid w:val="0029386C"/>
    <w:rsid w:val="002B530D"/>
    <w:rsid w:val="002E26F0"/>
    <w:rsid w:val="002F0BC6"/>
    <w:rsid w:val="0030427E"/>
    <w:rsid w:val="00306CE1"/>
    <w:rsid w:val="00341333"/>
    <w:rsid w:val="00347146"/>
    <w:rsid w:val="00350D0F"/>
    <w:rsid w:val="00361515"/>
    <w:rsid w:val="00365218"/>
    <w:rsid w:val="00366A98"/>
    <w:rsid w:val="003832F3"/>
    <w:rsid w:val="00392DE0"/>
    <w:rsid w:val="003B2794"/>
    <w:rsid w:val="003C09D9"/>
    <w:rsid w:val="003C3C19"/>
    <w:rsid w:val="003D7EFE"/>
    <w:rsid w:val="003E0EDA"/>
    <w:rsid w:val="003E553F"/>
    <w:rsid w:val="003F61B9"/>
    <w:rsid w:val="00402439"/>
    <w:rsid w:val="004130CA"/>
    <w:rsid w:val="00413351"/>
    <w:rsid w:val="00416657"/>
    <w:rsid w:val="00434466"/>
    <w:rsid w:val="0043595F"/>
    <w:rsid w:val="00436953"/>
    <w:rsid w:val="004432CD"/>
    <w:rsid w:val="004725AA"/>
    <w:rsid w:val="00481C03"/>
    <w:rsid w:val="00483098"/>
    <w:rsid w:val="004A2A9E"/>
    <w:rsid w:val="004B3210"/>
    <w:rsid w:val="004C1660"/>
    <w:rsid w:val="004C4FE7"/>
    <w:rsid w:val="004F4FCA"/>
    <w:rsid w:val="004F5CD8"/>
    <w:rsid w:val="00514CFD"/>
    <w:rsid w:val="00525A13"/>
    <w:rsid w:val="00530099"/>
    <w:rsid w:val="005324F3"/>
    <w:rsid w:val="00561E7E"/>
    <w:rsid w:val="00566848"/>
    <w:rsid w:val="00571B3C"/>
    <w:rsid w:val="0057575A"/>
    <w:rsid w:val="00594020"/>
    <w:rsid w:val="005A1C38"/>
    <w:rsid w:val="005A3755"/>
    <w:rsid w:val="005D0C53"/>
    <w:rsid w:val="005D70B2"/>
    <w:rsid w:val="005E37F3"/>
    <w:rsid w:val="005F3CC8"/>
    <w:rsid w:val="00601CE1"/>
    <w:rsid w:val="006108A9"/>
    <w:rsid w:val="00615189"/>
    <w:rsid w:val="00620363"/>
    <w:rsid w:val="00624DB5"/>
    <w:rsid w:val="006328CC"/>
    <w:rsid w:val="00654BFA"/>
    <w:rsid w:val="00656CCF"/>
    <w:rsid w:val="00657BA3"/>
    <w:rsid w:val="00665D47"/>
    <w:rsid w:val="00677AB3"/>
    <w:rsid w:val="00695C9E"/>
    <w:rsid w:val="006A722B"/>
    <w:rsid w:val="006C0876"/>
    <w:rsid w:val="007020E4"/>
    <w:rsid w:val="00703C6F"/>
    <w:rsid w:val="00704E08"/>
    <w:rsid w:val="00740C01"/>
    <w:rsid w:val="0074122F"/>
    <w:rsid w:val="00754E4A"/>
    <w:rsid w:val="007769A7"/>
    <w:rsid w:val="00791DE4"/>
    <w:rsid w:val="007927BB"/>
    <w:rsid w:val="007A6384"/>
    <w:rsid w:val="007A6E4C"/>
    <w:rsid w:val="007B4194"/>
    <w:rsid w:val="007C03F1"/>
    <w:rsid w:val="007E17AC"/>
    <w:rsid w:val="008011C8"/>
    <w:rsid w:val="008078F2"/>
    <w:rsid w:val="00820110"/>
    <w:rsid w:val="00830C34"/>
    <w:rsid w:val="00831510"/>
    <w:rsid w:val="00834B40"/>
    <w:rsid w:val="0084164B"/>
    <w:rsid w:val="00850011"/>
    <w:rsid w:val="00857DFE"/>
    <w:rsid w:val="008620B5"/>
    <w:rsid w:val="00863CB7"/>
    <w:rsid w:val="008716F1"/>
    <w:rsid w:val="00897D68"/>
    <w:rsid w:val="008A3907"/>
    <w:rsid w:val="008C18CD"/>
    <w:rsid w:val="008D7242"/>
    <w:rsid w:val="008E418F"/>
    <w:rsid w:val="008F1DDB"/>
    <w:rsid w:val="008F1FBE"/>
    <w:rsid w:val="008F3336"/>
    <w:rsid w:val="008F523A"/>
    <w:rsid w:val="00904020"/>
    <w:rsid w:val="00912A4D"/>
    <w:rsid w:val="009156D9"/>
    <w:rsid w:val="00944798"/>
    <w:rsid w:val="00947ED6"/>
    <w:rsid w:val="009561E5"/>
    <w:rsid w:val="00957A20"/>
    <w:rsid w:val="0097216C"/>
    <w:rsid w:val="00981ABD"/>
    <w:rsid w:val="00987B0F"/>
    <w:rsid w:val="009B3CD3"/>
    <w:rsid w:val="009D4504"/>
    <w:rsid w:val="009D6288"/>
    <w:rsid w:val="009E3D0B"/>
    <w:rsid w:val="009E657C"/>
    <w:rsid w:val="009E769C"/>
    <w:rsid w:val="009F4E06"/>
    <w:rsid w:val="00A02454"/>
    <w:rsid w:val="00A11016"/>
    <w:rsid w:val="00A1695C"/>
    <w:rsid w:val="00A26856"/>
    <w:rsid w:val="00A36A1F"/>
    <w:rsid w:val="00A3740B"/>
    <w:rsid w:val="00A64653"/>
    <w:rsid w:val="00A646A6"/>
    <w:rsid w:val="00A80C81"/>
    <w:rsid w:val="00A84565"/>
    <w:rsid w:val="00A87FA6"/>
    <w:rsid w:val="00AA03A8"/>
    <w:rsid w:val="00B017E7"/>
    <w:rsid w:val="00B06BE3"/>
    <w:rsid w:val="00B109EE"/>
    <w:rsid w:val="00B12F0C"/>
    <w:rsid w:val="00B32552"/>
    <w:rsid w:val="00B35504"/>
    <w:rsid w:val="00B61B60"/>
    <w:rsid w:val="00B6664D"/>
    <w:rsid w:val="00B73C78"/>
    <w:rsid w:val="00B73D0F"/>
    <w:rsid w:val="00B76DE8"/>
    <w:rsid w:val="00B8732B"/>
    <w:rsid w:val="00BA6DF6"/>
    <w:rsid w:val="00BE6E99"/>
    <w:rsid w:val="00BF4655"/>
    <w:rsid w:val="00BF6D9E"/>
    <w:rsid w:val="00C00096"/>
    <w:rsid w:val="00C0098D"/>
    <w:rsid w:val="00C077E8"/>
    <w:rsid w:val="00C20A12"/>
    <w:rsid w:val="00C30BB7"/>
    <w:rsid w:val="00C35519"/>
    <w:rsid w:val="00C3705A"/>
    <w:rsid w:val="00C54CCB"/>
    <w:rsid w:val="00C5616C"/>
    <w:rsid w:val="00C602BF"/>
    <w:rsid w:val="00C726C7"/>
    <w:rsid w:val="00CB296B"/>
    <w:rsid w:val="00CB4542"/>
    <w:rsid w:val="00CB61F0"/>
    <w:rsid w:val="00CD22B3"/>
    <w:rsid w:val="00D0027D"/>
    <w:rsid w:val="00D03505"/>
    <w:rsid w:val="00D17CCC"/>
    <w:rsid w:val="00D20D24"/>
    <w:rsid w:val="00D22CF8"/>
    <w:rsid w:val="00D33AD3"/>
    <w:rsid w:val="00D43877"/>
    <w:rsid w:val="00D5109F"/>
    <w:rsid w:val="00D5786B"/>
    <w:rsid w:val="00D64B68"/>
    <w:rsid w:val="00D66E15"/>
    <w:rsid w:val="00D77749"/>
    <w:rsid w:val="00D808E2"/>
    <w:rsid w:val="00DA027D"/>
    <w:rsid w:val="00DA0A23"/>
    <w:rsid w:val="00DA1849"/>
    <w:rsid w:val="00DC12F9"/>
    <w:rsid w:val="00DE02F8"/>
    <w:rsid w:val="00E159BA"/>
    <w:rsid w:val="00E26412"/>
    <w:rsid w:val="00E34530"/>
    <w:rsid w:val="00E420C1"/>
    <w:rsid w:val="00E43EB1"/>
    <w:rsid w:val="00E82D20"/>
    <w:rsid w:val="00E86F36"/>
    <w:rsid w:val="00EA7C72"/>
    <w:rsid w:val="00EC3760"/>
    <w:rsid w:val="00ED639C"/>
    <w:rsid w:val="00ED6B33"/>
    <w:rsid w:val="00EE372C"/>
    <w:rsid w:val="00F031F6"/>
    <w:rsid w:val="00F13416"/>
    <w:rsid w:val="00F27F5A"/>
    <w:rsid w:val="00F374C5"/>
    <w:rsid w:val="00F4148A"/>
    <w:rsid w:val="00F532F2"/>
    <w:rsid w:val="00F62AD5"/>
    <w:rsid w:val="00F83160"/>
    <w:rsid w:val="00FA18FF"/>
    <w:rsid w:val="00FA62FA"/>
    <w:rsid w:val="00FA6A7A"/>
    <w:rsid w:val="00FD078A"/>
    <w:rsid w:val="00FD7228"/>
    <w:rsid w:val="00FD7C84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3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625F"/>
    <w:pPr>
      <w:keepNext/>
      <w:spacing w:before="240" w:after="60"/>
      <w:outlineLvl w:val="0"/>
    </w:pPr>
    <w:rPr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E4A"/>
    <w:pPr>
      <w:keepNext/>
      <w:spacing w:before="360" w:after="360"/>
      <w:jc w:val="center"/>
      <w:outlineLvl w:val="1"/>
    </w:pPr>
    <w:rPr>
      <w:b/>
      <w:smallCaps/>
      <w:szCs w:val="20"/>
    </w:rPr>
  </w:style>
  <w:style w:type="paragraph" w:styleId="Heading3">
    <w:name w:val="heading 3"/>
    <w:basedOn w:val="Normal"/>
    <w:link w:val="Heading3Char"/>
    <w:uiPriority w:val="99"/>
    <w:qFormat/>
    <w:rsid w:val="0030427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sz w:val="27"/>
      <w:szCs w:val="20"/>
    </w:rPr>
  </w:style>
  <w:style w:type="paragraph" w:styleId="Heading4">
    <w:name w:val="heading 4"/>
    <w:basedOn w:val="Normal"/>
    <w:link w:val="Heading4Char"/>
    <w:uiPriority w:val="99"/>
    <w:qFormat/>
    <w:rsid w:val="0030427E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27E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427E"/>
    <w:rPr>
      <w:rFonts w:ascii="Arial" w:hAnsi="Arial" w:cs="Times New Roman"/>
      <w:b/>
      <w:smallCaps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427E"/>
    <w:rPr>
      <w:rFonts w:cs="Times New Roman"/>
      <w:b/>
      <w:sz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427E"/>
    <w:rPr>
      <w:rFonts w:cs="Times New Roman"/>
      <w:b/>
      <w:sz w:val="24"/>
      <w:lang w:eastAsia="ru-RU"/>
    </w:rPr>
  </w:style>
  <w:style w:type="paragraph" w:customStyle="1" w:styleId="ConsPlusNormal">
    <w:name w:val="ConsPlusNormal"/>
    <w:uiPriority w:val="99"/>
    <w:rsid w:val="00754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4E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4E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54E4A"/>
    <w:pPr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4020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754E4A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427E"/>
    <w:rPr>
      <w:rFonts w:ascii="Arial" w:hAnsi="Arial"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54E4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754E4A"/>
    <w:pPr>
      <w:ind w:firstLine="70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27E"/>
    <w:rPr>
      <w:rFonts w:ascii="Arial" w:hAnsi="Arial" w:cs="Times New Roman"/>
      <w:sz w:val="26"/>
      <w:lang w:val="ru-RU" w:eastAsia="ru-RU"/>
    </w:rPr>
  </w:style>
  <w:style w:type="paragraph" w:customStyle="1" w:styleId="oaenoniinee">
    <w:name w:val="oaeno niinee"/>
    <w:basedOn w:val="Normal"/>
    <w:uiPriority w:val="99"/>
    <w:rsid w:val="00754E4A"/>
    <w:pPr>
      <w:jc w:val="both"/>
    </w:pPr>
  </w:style>
  <w:style w:type="paragraph" w:customStyle="1" w:styleId="BodyTextIndent31">
    <w:name w:val="Body Text Indent 31"/>
    <w:basedOn w:val="Normal"/>
    <w:uiPriority w:val="99"/>
    <w:rsid w:val="00754E4A"/>
    <w:pPr>
      <w:ind w:firstLine="709"/>
      <w:jc w:val="both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4024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60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27E"/>
    <w:rPr>
      <w:rFonts w:ascii="Tahoma" w:hAnsi="Tahoma" w:cs="Times New Roman"/>
      <w:sz w:val="16"/>
      <w:lang w:val="ru-RU" w:eastAsia="ru-RU"/>
    </w:rPr>
  </w:style>
  <w:style w:type="paragraph" w:customStyle="1" w:styleId="justppt">
    <w:name w:val="justppt"/>
    <w:basedOn w:val="Normal"/>
    <w:uiPriority w:val="99"/>
    <w:rsid w:val="0016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">
    <w:name w:val="Цветовое выделение"/>
    <w:uiPriority w:val="99"/>
    <w:rsid w:val="000E625F"/>
    <w:rPr>
      <w:b/>
      <w:color w:val="26282F"/>
    </w:rPr>
  </w:style>
  <w:style w:type="character" w:customStyle="1" w:styleId="a0">
    <w:name w:val="Гипертекстовая ссылка"/>
    <w:uiPriority w:val="99"/>
    <w:rsid w:val="000E625F"/>
    <w:rPr>
      <w:b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E625F"/>
    <w:pPr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E625F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E625F"/>
    <w:pPr>
      <w:jc w:val="both"/>
    </w:pPr>
  </w:style>
  <w:style w:type="paragraph" w:customStyle="1" w:styleId="a4">
    <w:name w:val="Прижатый влево"/>
    <w:basedOn w:val="Normal"/>
    <w:next w:val="Normal"/>
    <w:uiPriority w:val="99"/>
    <w:rsid w:val="000E625F"/>
  </w:style>
  <w:style w:type="character" w:customStyle="1" w:styleId="apple-converted-space">
    <w:name w:val="apple-converted-space"/>
    <w:uiPriority w:val="99"/>
    <w:rsid w:val="0030427E"/>
  </w:style>
  <w:style w:type="paragraph" w:styleId="ListParagraph">
    <w:name w:val="List Paragraph"/>
    <w:basedOn w:val="Normal"/>
    <w:uiPriority w:val="99"/>
    <w:qFormat/>
    <w:rsid w:val="003042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0427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27E"/>
    <w:rPr>
      <w:rFonts w:ascii="Calibri" w:hAnsi="Calibri" w:cs="Times New Roman"/>
      <w:sz w:val="22"/>
      <w:lang w:eastAsia="en-US"/>
    </w:rPr>
  </w:style>
  <w:style w:type="paragraph" w:customStyle="1" w:styleId="ConsPlusCell">
    <w:name w:val="ConsPlusCell"/>
    <w:uiPriority w:val="99"/>
    <w:rsid w:val="0030427E"/>
    <w:pPr>
      <w:autoSpaceDE w:val="0"/>
      <w:autoSpaceDN w:val="0"/>
      <w:adjustRightInd w:val="0"/>
    </w:pPr>
    <w:rPr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30427E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427E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27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27E"/>
    <w:rPr>
      <w:b/>
    </w:rPr>
  </w:style>
  <w:style w:type="paragraph" w:customStyle="1" w:styleId="ConsTitle">
    <w:name w:val="ConsTitle"/>
    <w:uiPriority w:val="99"/>
    <w:rsid w:val="003042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30427E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customStyle="1" w:styleId="a5">
    <w:name w:val="Знак"/>
    <w:basedOn w:val="Normal"/>
    <w:uiPriority w:val="99"/>
    <w:rsid w:val="000759B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57BA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29386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024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020"/>
    <w:rPr>
      <w:rFonts w:ascii="Arial" w:hAnsi="Arial" w:cs="Times New Roman"/>
      <w:sz w:val="24"/>
    </w:rPr>
  </w:style>
  <w:style w:type="paragraph" w:customStyle="1" w:styleId="3">
    <w:name w:val="Знак Знак3"/>
    <w:basedOn w:val="Normal"/>
    <w:uiPriority w:val="99"/>
    <w:rsid w:val="00695C9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182</Words>
  <Characters>1042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Абрамова Виктория Викторовна</dc:creator>
  <cp:keywords/>
  <dc:description/>
  <cp:lastModifiedBy>1</cp:lastModifiedBy>
  <cp:revision>25</cp:revision>
  <cp:lastPrinted>2016-10-03T10:53:00Z</cp:lastPrinted>
  <dcterms:created xsi:type="dcterms:W3CDTF">2014-11-12T06:42:00Z</dcterms:created>
  <dcterms:modified xsi:type="dcterms:W3CDTF">2019-08-15T07:17:00Z</dcterms:modified>
</cp:coreProperties>
</file>