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52" w:rsidRDefault="00543952" w:rsidP="00F971B5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43952" w:rsidRDefault="00543952" w:rsidP="00F971B5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3952" w:rsidRDefault="00543952" w:rsidP="00F971B5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Старотитаровского сельского поселения</w:t>
      </w:r>
    </w:p>
    <w:p w:rsidR="00543952" w:rsidRDefault="00543952" w:rsidP="00F971B5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43952" w:rsidRDefault="00543952" w:rsidP="00F971B5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23.07.2021 г. № 162</w:t>
      </w:r>
    </w:p>
    <w:p w:rsidR="00543952" w:rsidRDefault="00543952" w:rsidP="00F971B5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3952" w:rsidRPr="00D147BC" w:rsidRDefault="00543952" w:rsidP="00F971B5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47B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43952" w:rsidRPr="00130185" w:rsidRDefault="00543952" w:rsidP="00130185">
      <w:pPr>
        <w:tabs>
          <w:tab w:val="left" w:pos="1008"/>
          <w:tab w:val="left" w:pos="5812"/>
        </w:tabs>
        <w:ind w:left="8820"/>
        <w:jc w:val="right"/>
        <w:rPr>
          <w:rFonts w:ascii="Times New Roman" w:hAnsi="Times New Roman"/>
          <w:bCs/>
          <w:sz w:val="28"/>
          <w:szCs w:val="28"/>
        </w:rPr>
      </w:pPr>
      <w:bookmarkStart w:id="0" w:name="sub_990"/>
      <w:r w:rsidRPr="00130185">
        <w:rPr>
          <w:rFonts w:ascii="Times New Roman" w:hAnsi="Times New Roman"/>
          <w:sz w:val="28"/>
          <w:szCs w:val="28"/>
        </w:rPr>
        <w:t xml:space="preserve">к подпрограмме </w:t>
      </w:r>
      <w:r w:rsidRPr="00130185">
        <w:rPr>
          <w:rFonts w:ascii="Times New Roman" w:hAnsi="Times New Roman"/>
          <w:b/>
          <w:sz w:val="28"/>
          <w:szCs w:val="28"/>
        </w:rPr>
        <w:t>«</w:t>
      </w:r>
      <w:r w:rsidRPr="00130185">
        <w:rPr>
          <w:rFonts w:ascii="Times New Roman" w:hAnsi="Times New Roman"/>
          <w:sz w:val="28"/>
          <w:szCs w:val="28"/>
        </w:rPr>
        <w:t xml:space="preserve">Основные направления развития культуры </w:t>
      </w:r>
      <w:r w:rsidRPr="00130185">
        <w:rPr>
          <w:rFonts w:ascii="Times New Roman" w:hAnsi="Times New Roman"/>
          <w:bCs/>
          <w:color w:val="000000"/>
          <w:sz w:val="28"/>
          <w:szCs w:val="28"/>
        </w:rPr>
        <w:t>Старотитаровского сельского поселения Темрюкского района</w:t>
      </w:r>
      <w:r w:rsidRPr="00130185">
        <w:rPr>
          <w:rFonts w:ascii="Times New Roman" w:hAnsi="Times New Roman"/>
          <w:bCs/>
          <w:sz w:val="28"/>
          <w:szCs w:val="28"/>
        </w:rPr>
        <w:t>»</w:t>
      </w:r>
      <w:r w:rsidRPr="001301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018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130185">
        <w:rPr>
          <w:rFonts w:ascii="Times New Roman" w:hAnsi="Times New Roman"/>
          <w:sz w:val="28"/>
          <w:szCs w:val="28"/>
        </w:rPr>
        <w:t xml:space="preserve"> «Развитие культуры Старотитаровского сельского поселения Темрюкского района»</w:t>
      </w:r>
    </w:p>
    <w:p w:rsidR="00543952" w:rsidRDefault="00543952" w:rsidP="002A34E5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D147BC"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от 02.11.2020 г. № 191</w:t>
      </w:r>
    </w:p>
    <w:p w:rsidR="00543952" w:rsidRPr="00D147BC" w:rsidRDefault="00543952" w:rsidP="00226246">
      <w:pPr>
        <w:ind w:left="88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"/>
        <w:gridCol w:w="470"/>
        <w:gridCol w:w="34"/>
        <w:gridCol w:w="145"/>
        <w:gridCol w:w="3661"/>
        <w:gridCol w:w="124"/>
        <w:gridCol w:w="17"/>
        <w:gridCol w:w="153"/>
        <w:gridCol w:w="414"/>
        <w:gridCol w:w="180"/>
        <w:gridCol w:w="1089"/>
        <w:gridCol w:w="26"/>
        <w:gridCol w:w="1072"/>
        <w:gridCol w:w="152"/>
        <w:gridCol w:w="192"/>
        <w:gridCol w:w="39"/>
        <w:gridCol w:w="31"/>
        <w:gridCol w:w="640"/>
        <w:gridCol w:w="538"/>
        <w:gridCol w:w="372"/>
        <w:gridCol w:w="143"/>
        <w:gridCol w:w="37"/>
        <w:gridCol w:w="708"/>
        <w:gridCol w:w="2028"/>
        <w:gridCol w:w="128"/>
        <w:gridCol w:w="12"/>
        <w:gridCol w:w="34"/>
        <w:gridCol w:w="517"/>
        <w:gridCol w:w="2005"/>
        <w:gridCol w:w="70"/>
      </w:tblGrid>
      <w:tr w:rsidR="00543952" w:rsidRPr="00D147BC" w:rsidTr="00F56B2F">
        <w:trPr>
          <w:gridBefore w:val="1"/>
          <w:wBefore w:w="61" w:type="dxa"/>
        </w:trPr>
        <w:tc>
          <w:tcPr>
            <w:tcW w:w="1503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43952" w:rsidRPr="00130185" w:rsidRDefault="00543952" w:rsidP="00287862">
            <w:pPr>
              <w:tabs>
                <w:tab w:val="left" w:pos="7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185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  <w:r w:rsidRPr="0013018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основных мероприятий подпрограммы  </w:t>
            </w:r>
          </w:p>
          <w:p w:rsidR="00543952" w:rsidRDefault="00543952" w:rsidP="00287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7B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147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направления развития культуры Старотитаровского сельского поселения Темрюкского района</w:t>
            </w:r>
            <w:r w:rsidRPr="00D147B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D147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D147BC">
              <w:rPr>
                <w:rFonts w:ascii="Times New Roman" w:hAnsi="Times New Roman"/>
                <w:b/>
                <w:bCs/>
                <w:sz w:val="28"/>
                <w:szCs w:val="28"/>
              </w:rPr>
              <w:t>униципальной программы</w:t>
            </w:r>
            <w:r w:rsidRPr="00D147BC"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культуры Старотитаровского сельского поселения Темрюкского района» </w:t>
            </w:r>
          </w:p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43952" w:rsidRPr="00095588" w:rsidTr="00F56B2F">
        <w:trPr>
          <w:gridBefore w:val="1"/>
          <w:gridAfter w:val="1"/>
          <w:wBefore w:w="61" w:type="dxa"/>
          <w:wAfter w:w="70" w:type="dxa"/>
        </w:trPr>
        <w:tc>
          <w:tcPr>
            <w:tcW w:w="1496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3952" w:rsidRPr="00095588" w:rsidRDefault="00543952" w:rsidP="00287862">
            <w:pPr>
              <w:pStyle w:val="a3"/>
              <w:rPr>
                <w:sz w:val="16"/>
                <w:szCs w:val="16"/>
              </w:rPr>
            </w:pPr>
          </w:p>
        </w:tc>
      </w:tr>
      <w:tr w:rsidR="00543952" w:rsidRPr="00D147BC" w:rsidTr="00F56B2F">
        <w:trPr>
          <w:gridBefore w:val="1"/>
          <w:gridAfter w:val="1"/>
          <w:wBefore w:w="61" w:type="dxa"/>
          <w:wAfter w:w="70" w:type="dxa"/>
          <w:trHeight w:val="1930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№</w:t>
            </w:r>
            <w:r w:rsidRPr="00D147BC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 xml:space="preserve">Источник </w:t>
            </w:r>
          </w:p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Объем финансирования, всего (тыс. руб.)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43952" w:rsidRPr="00D147BC" w:rsidTr="00F56B2F">
        <w:trPr>
          <w:gridBefore w:val="1"/>
          <w:gridAfter w:val="1"/>
          <w:wBefore w:w="61" w:type="dxa"/>
          <w:wAfter w:w="70" w:type="dxa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1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2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5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7</w:t>
            </w:r>
          </w:p>
        </w:tc>
      </w:tr>
      <w:tr w:rsidR="00543952" w:rsidRPr="00D147BC" w:rsidTr="00F56B2F">
        <w:trPr>
          <w:gridBefore w:val="1"/>
          <w:gridAfter w:val="1"/>
          <w:wBefore w:w="61" w:type="dxa"/>
          <w:wAfter w:w="70" w:type="dxa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4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Цель</w:t>
            </w:r>
          </w:p>
        </w:tc>
        <w:tc>
          <w:tcPr>
            <w:tcW w:w="9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1"/>
              </w:rPr>
              <w:t>с</w:t>
            </w:r>
            <w:r w:rsidRPr="00D147BC">
              <w:rPr>
                <w:rFonts w:ascii="Times New Roman" w:hAnsi="Times New Roman"/>
                <w:spacing w:val="1"/>
              </w:rPr>
              <w:t xml:space="preserve">оздание благоприятных условий для творческой </w:t>
            </w:r>
            <w:r w:rsidRPr="00D147BC">
              <w:rPr>
                <w:rFonts w:ascii="Times New Roman" w:hAnsi="Times New Roman"/>
                <w:spacing w:val="2"/>
              </w:rPr>
              <w:t xml:space="preserve">деятельности жителей станицы, </w:t>
            </w:r>
            <w:r>
              <w:rPr>
                <w:rFonts w:ascii="Times New Roman" w:hAnsi="Times New Roman"/>
                <w:spacing w:val="2"/>
              </w:rPr>
              <w:t>организаций и учреждений</w:t>
            </w:r>
          </w:p>
        </w:tc>
      </w:tr>
      <w:tr w:rsidR="00543952" w:rsidRPr="00D147BC" w:rsidTr="00F56B2F">
        <w:trPr>
          <w:gridBefore w:val="1"/>
          <w:gridAfter w:val="1"/>
          <w:wBefore w:w="61" w:type="dxa"/>
          <w:wAfter w:w="70" w:type="dxa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4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Задача</w:t>
            </w:r>
          </w:p>
          <w:p w:rsidR="00543952" w:rsidRPr="00D147BC" w:rsidRDefault="00543952" w:rsidP="00287862"/>
        </w:tc>
        <w:tc>
          <w:tcPr>
            <w:tcW w:w="9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shd w:val="clear" w:color="auto" w:fill="FFFFFF"/>
              <w:ind w:left="19"/>
              <w:jc w:val="both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  <w:spacing w:val="1"/>
              </w:rPr>
              <w:t>обеспечение    государственных    гарантий    дальнейшего развития культуры в станице;</w:t>
            </w:r>
          </w:p>
          <w:p w:rsidR="00543952" w:rsidRPr="00D147BC" w:rsidRDefault="00543952" w:rsidP="00287862">
            <w:pPr>
              <w:shd w:val="clear" w:color="auto" w:fill="FFFFFF"/>
              <w:ind w:left="24"/>
              <w:jc w:val="both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  <w:spacing w:val="2"/>
              </w:rPr>
              <w:t xml:space="preserve">-создание     условий     для     развития     самодеятельного </w:t>
            </w:r>
            <w:r w:rsidRPr="00D147BC">
              <w:rPr>
                <w:rFonts w:ascii="Times New Roman" w:hAnsi="Times New Roman"/>
              </w:rPr>
              <w:t>искусства;</w:t>
            </w:r>
          </w:p>
          <w:p w:rsidR="00543952" w:rsidRPr="00D147BC" w:rsidRDefault="00543952" w:rsidP="00287862">
            <w:pPr>
              <w:shd w:val="clear" w:color="auto" w:fill="FFFFFF"/>
              <w:ind w:left="24"/>
              <w:jc w:val="both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  <w:spacing w:val="4"/>
              </w:rPr>
              <w:t xml:space="preserve">-сохранение и развитие системы культуры, поддержка </w:t>
            </w:r>
            <w:r w:rsidRPr="00D147BC">
              <w:rPr>
                <w:rFonts w:ascii="Times New Roman" w:hAnsi="Times New Roman"/>
              </w:rPr>
              <w:t>молодых дарований;</w:t>
            </w:r>
          </w:p>
          <w:p w:rsidR="00543952" w:rsidRPr="00D147BC" w:rsidRDefault="00543952" w:rsidP="0028786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  <w:spacing w:val="2"/>
              </w:rPr>
              <w:t>-обеспечение культурного обмена;</w:t>
            </w:r>
          </w:p>
          <w:p w:rsidR="00543952" w:rsidRPr="00D147BC" w:rsidRDefault="00543952" w:rsidP="00287862">
            <w:pPr>
              <w:shd w:val="clear" w:color="auto" w:fill="FFFFFF"/>
              <w:ind w:left="19"/>
              <w:jc w:val="both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  <w:spacing w:val="1"/>
              </w:rPr>
              <w:t>-создание     условий     для     эстетического     и     военно-</w:t>
            </w:r>
            <w:r w:rsidRPr="00D147BC">
              <w:rPr>
                <w:rFonts w:ascii="Times New Roman" w:hAnsi="Times New Roman"/>
                <w:spacing w:val="2"/>
              </w:rPr>
              <w:t>патриотического воспитания подрастающего поколения;</w:t>
            </w:r>
          </w:p>
          <w:p w:rsidR="00543952" w:rsidRPr="00D147BC" w:rsidRDefault="00543952" w:rsidP="00287862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-обеспечение    доступности    удовлетворения    культурно-</w:t>
            </w:r>
            <w:r w:rsidRPr="00D147BC">
              <w:rPr>
                <w:rFonts w:ascii="Times New Roman" w:hAnsi="Times New Roman"/>
                <w:spacing w:val="1"/>
              </w:rPr>
              <w:t>досуговых запросов населения</w:t>
            </w:r>
          </w:p>
        </w:tc>
      </w:tr>
      <w:tr w:rsidR="00543952" w:rsidRPr="00D147BC" w:rsidTr="00F56B2F">
        <w:trPr>
          <w:gridBefore w:val="1"/>
          <w:gridAfter w:val="1"/>
          <w:wBefore w:w="61" w:type="dxa"/>
          <w:wAfter w:w="70" w:type="dxa"/>
          <w:trHeight w:val="293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D147BC" w:rsidRDefault="00543952" w:rsidP="00287862">
            <w:pPr>
              <w:ind w:left="-288"/>
              <w:jc w:val="center"/>
              <w:rPr>
                <w:rFonts w:ascii="Times New Roman" w:hAnsi="Times New Roman"/>
                <w:b/>
              </w:rPr>
            </w:pPr>
            <w:r w:rsidRPr="00790646">
              <w:rPr>
                <w:rFonts w:ascii="Times New Roman" w:hAnsi="Times New Roman"/>
                <w:b/>
              </w:rPr>
              <w:t>ВОЕННО – ПАТРИОТИЧЕСКОЕ ВОСПИТАНИЕ</w:t>
            </w: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1559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ListParagraph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617CE">
            <w:pPr>
              <w:rPr>
                <w:rFonts w:ascii="Times New Roman" w:hAnsi="Times New Roman"/>
              </w:rPr>
            </w:pPr>
          </w:p>
          <w:p w:rsidR="00543952" w:rsidRPr="00AE396E" w:rsidRDefault="00543952" w:rsidP="007617CE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7617CE" w:rsidRDefault="00543952" w:rsidP="00BE14C7">
            <w:pPr>
              <w:jc w:val="center"/>
              <w:rPr>
                <w:rFonts w:ascii="Times New Roman" w:hAnsi="Times New Roman"/>
              </w:rPr>
            </w:pPr>
            <w:r w:rsidRPr="007617CE">
              <w:rPr>
                <w:rFonts w:ascii="Times New Roman" w:hAnsi="Times New Roman"/>
              </w:rPr>
              <w:t>Местный бюджет</w:t>
            </w:r>
          </w:p>
          <w:p w:rsidR="00543952" w:rsidRPr="007617CE" w:rsidRDefault="00543952" w:rsidP="00BE14C7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121275" w:rsidRDefault="00543952" w:rsidP="007617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102 415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7617CE" w:rsidRDefault="00543952" w:rsidP="002878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102 415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7617CE" w:rsidRDefault="00543952" w:rsidP="007617CE">
            <w:pPr>
              <w:rPr>
                <w:rFonts w:ascii="Times New Roman" w:hAnsi="Times New Roman"/>
              </w:rPr>
            </w:pPr>
            <w:r w:rsidRPr="007617CE">
              <w:rPr>
                <w:rFonts w:ascii="Times New Roman" w:hAnsi="Times New Roman"/>
              </w:rPr>
              <w:t>Патриотическое воспитание молодого поколения средствами художественного творчества, формирование у населения уважения к истории своего народа и высоких нравственных идеалов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7617CE" w:rsidRDefault="00543952" w:rsidP="007617CE">
            <w:pPr>
              <w:pStyle w:val="a3"/>
              <w:jc w:val="left"/>
              <w:rPr>
                <w:rFonts w:ascii="Times New Roman" w:hAnsi="Times New Roman"/>
              </w:rPr>
            </w:pPr>
            <w:r w:rsidRPr="007617CE">
              <w:rPr>
                <w:rFonts w:ascii="Times New Roman" w:hAnsi="Times New Roman"/>
              </w:rPr>
              <w:t>Администрация Старотитаровского сельского поселения Темрюкского района</w:t>
            </w:r>
          </w:p>
          <w:p w:rsidR="00543952" w:rsidRPr="007617CE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1096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7617CE" w:rsidRDefault="00543952" w:rsidP="007617CE">
            <w:pPr>
              <w:rPr>
                <w:rFonts w:ascii="Times New Roman" w:hAnsi="Times New Roman"/>
              </w:rPr>
            </w:pPr>
            <w:r w:rsidRPr="007617CE">
              <w:rPr>
                <w:rFonts w:ascii="Times New Roman" w:hAnsi="Times New Roman"/>
              </w:rPr>
              <w:t>1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7617CE">
            <w:pPr>
              <w:rPr>
                <w:rFonts w:ascii="Times New Roman" w:hAnsi="Times New Roman"/>
              </w:rPr>
            </w:pPr>
            <w:r w:rsidRPr="00AE396E">
              <w:rPr>
                <w:rFonts w:ascii="Times New Roman" w:hAnsi="Times New Roman"/>
              </w:rPr>
              <w:t>«</w:t>
            </w:r>
            <w:r w:rsidRPr="00AE396E">
              <w:rPr>
                <w:rFonts w:ascii="Times New Roman" w:hAnsi="Times New Roman"/>
                <w:b/>
              </w:rPr>
              <w:t xml:space="preserve">Имею честь служить тебе, Россия!» </w:t>
            </w:r>
            <w:r w:rsidRPr="00AE396E">
              <w:rPr>
                <w:rFonts w:ascii="Times New Roman" w:hAnsi="Times New Roman"/>
              </w:rPr>
              <w:t>- праздничная программа (Открытие месячника по военно-патриотической работе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  <w:p w:rsidR="00543952" w:rsidRPr="00F56B2F" w:rsidRDefault="00543952" w:rsidP="00F56B2F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7617CE" w:rsidRDefault="00543952" w:rsidP="007617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7617CE" w:rsidRDefault="00543952" w:rsidP="002878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7617CE" w:rsidRDefault="00543952" w:rsidP="007617CE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952" w:rsidRPr="007617CE" w:rsidRDefault="00543952" w:rsidP="007617CE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890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7617CE" w:rsidRDefault="00543952" w:rsidP="00761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F56B2F" w:rsidRDefault="00543952" w:rsidP="00F56B2F">
            <w:pPr>
              <w:rPr>
                <w:rFonts w:ascii="Times New Roman" w:hAnsi="Times New Roman"/>
              </w:rPr>
            </w:pPr>
            <w:r w:rsidRPr="007617CE">
              <w:rPr>
                <w:rFonts w:ascii="Times New Roman" w:hAnsi="Times New Roman"/>
                <w:b/>
              </w:rPr>
              <w:t>«Мы – твои сыны</w:t>
            </w:r>
            <w:r>
              <w:rPr>
                <w:rFonts w:ascii="Times New Roman" w:hAnsi="Times New Roman"/>
                <w:b/>
              </w:rPr>
              <w:t>,</w:t>
            </w:r>
            <w:r w:rsidRPr="007617CE">
              <w:rPr>
                <w:rFonts w:ascii="Times New Roman" w:hAnsi="Times New Roman"/>
                <w:b/>
              </w:rPr>
              <w:t xml:space="preserve"> Россия!»</w:t>
            </w:r>
            <w:r>
              <w:rPr>
                <w:rFonts w:ascii="Times New Roman" w:hAnsi="Times New Roman"/>
              </w:rPr>
              <w:t>-праздничный концерт для военнослужащих.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7617CE" w:rsidRDefault="00543952" w:rsidP="007617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7617CE" w:rsidRDefault="00543952" w:rsidP="002878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7617CE" w:rsidRDefault="00543952" w:rsidP="007617CE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952" w:rsidRPr="007617CE" w:rsidRDefault="00543952" w:rsidP="007617CE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7617CE">
            <w:pPr>
              <w:rPr>
                <w:rFonts w:ascii="Times New Roman" w:hAnsi="Times New Roman"/>
                <w:b/>
              </w:rPr>
            </w:pPr>
            <w:r w:rsidRPr="00AE396E">
              <w:rPr>
                <w:rFonts w:ascii="Times New Roman" w:hAnsi="Times New Roman"/>
                <w:b/>
              </w:rPr>
              <w:t>«</w:t>
            </w:r>
            <w:r w:rsidRPr="007617CE">
              <w:rPr>
                <w:rFonts w:ascii="Times New Roman" w:hAnsi="Times New Roman"/>
                <w:b/>
              </w:rPr>
              <w:t>Служить России суждено тебе и мне</w:t>
            </w:r>
            <w:r w:rsidRPr="00AE396E">
              <w:rPr>
                <w:rFonts w:ascii="Times New Roman" w:hAnsi="Times New Roman"/>
                <w:b/>
              </w:rPr>
              <w:t xml:space="preserve">» </w:t>
            </w:r>
            <w:r w:rsidRPr="00AE396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встреча с военнослужащими в/ч (ДБ)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F56B2F" w:rsidRDefault="00543952" w:rsidP="00F56B2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B2F">
              <w:rPr>
                <w:rFonts w:ascii="Times New Roman" w:hAnsi="Times New Roman"/>
                <w:b/>
                <w:iCs/>
                <w:color w:val="000000"/>
              </w:rPr>
              <w:t>«</w:t>
            </w:r>
            <w:r w:rsidRPr="00F56B2F">
              <w:rPr>
                <w:rFonts w:ascii="Times New Roman" w:hAnsi="Times New Roman"/>
                <w:b/>
              </w:rPr>
              <w:t>Их детство войной опалила не детского роста война</w:t>
            </w:r>
            <w:r w:rsidRPr="00F56B2F">
              <w:rPr>
                <w:rFonts w:ascii="Times New Roman" w:hAnsi="Times New Roman"/>
                <w:b/>
                <w:iCs/>
                <w:color w:val="000000"/>
              </w:rPr>
              <w:t xml:space="preserve">» </w:t>
            </w:r>
            <w:r w:rsidRPr="00F56B2F">
              <w:rPr>
                <w:rFonts w:ascii="Times New Roman" w:hAnsi="Times New Roman"/>
                <w:iCs/>
                <w:color w:val="000000"/>
              </w:rPr>
              <w:t xml:space="preserve">-  </w:t>
            </w:r>
            <w:r w:rsidRPr="00F56B2F">
              <w:rPr>
                <w:rFonts w:ascii="Times New Roman" w:hAnsi="Times New Roman"/>
                <w:color w:val="000000"/>
                <w:shd w:val="clear" w:color="auto" w:fill="FFFFFF"/>
              </w:rPr>
              <w:t>встреча с детьми войны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(ДБ)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F56B2F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E60C20">
              <w:rPr>
                <w:rFonts w:ascii="Times New Roman" w:hAnsi="Times New Roman"/>
                <w:b/>
              </w:rPr>
              <w:t xml:space="preserve">«Мы родом не из детства — из войны..» - </w:t>
            </w:r>
            <w:r w:rsidRPr="00E60C20">
              <w:rPr>
                <w:rFonts w:ascii="Times New Roman" w:hAnsi="Times New Roman"/>
              </w:rPr>
              <w:t>встреча с «детьми войны» в музее</w:t>
            </w:r>
            <w:r>
              <w:rPr>
                <w:rFonts w:ascii="Times New Roman" w:hAnsi="Times New Roman"/>
              </w:rPr>
              <w:t xml:space="preserve"> (СБ)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E60C20">
            <w:pPr>
              <w:rPr>
                <w:rFonts w:ascii="Times New Roman" w:hAnsi="Times New Roman"/>
                <w:b/>
              </w:rPr>
            </w:pPr>
            <w:r w:rsidRPr="00E60C20">
              <w:rPr>
                <w:rFonts w:ascii="Times New Roman" w:hAnsi="Times New Roman"/>
                <w:b/>
              </w:rPr>
              <w:t>«За жизнь, за свободу, за мирное небо»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0C20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вечер встреча трех поколений.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60C20" w:rsidRDefault="00543952" w:rsidP="00E60C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«Мы наследники героев»- </w:t>
            </w:r>
            <w:r w:rsidRPr="002E7758">
              <w:rPr>
                <w:rFonts w:ascii="Times New Roman" w:hAnsi="Times New Roman"/>
              </w:rPr>
              <w:t xml:space="preserve">цикл </w:t>
            </w:r>
            <w:r>
              <w:rPr>
                <w:rFonts w:ascii="Times New Roman" w:hAnsi="Times New Roman"/>
              </w:rPr>
              <w:t xml:space="preserve"> </w:t>
            </w:r>
            <w:r w:rsidRPr="002E7758">
              <w:rPr>
                <w:rFonts w:ascii="Times New Roman" w:hAnsi="Times New Roman"/>
              </w:rPr>
              <w:t>встреч детей и молодежи с ветеранами ВОВ.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F56B2F" w:rsidRDefault="00543952" w:rsidP="00F56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F56B2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56B2F">
              <w:rPr>
                <w:rFonts w:ascii="Times New Roman" w:hAnsi="Times New Roman"/>
                <w:b/>
              </w:rPr>
              <w:t xml:space="preserve">«Забвению не подлежит» </w:t>
            </w:r>
            <w:r w:rsidRPr="00F56B2F">
              <w:rPr>
                <w:rFonts w:ascii="Times New Roman" w:hAnsi="Times New Roman"/>
              </w:rPr>
              <w:t xml:space="preserve">- вечер памяти о воинах-интернационалистах станицы, погибших при выполнении боевых задач по защите Отечества </w:t>
            </w:r>
            <w:r>
              <w:rPr>
                <w:rFonts w:ascii="Times New Roman" w:hAnsi="Times New Roman"/>
              </w:rPr>
              <w:t>(СБ)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ListParagraph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EF5D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56B2F">
              <w:rPr>
                <w:rFonts w:ascii="Times New Roman" w:hAnsi="Times New Roman"/>
                <w:b/>
              </w:rPr>
              <w:t xml:space="preserve">«Суровая земля Афганистана» - </w:t>
            </w:r>
            <w:r w:rsidRPr="00F56B2F">
              <w:rPr>
                <w:rFonts w:ascii="Times New Roman" w:hAnsi="Times New Roman"/>
              </w:rPr>
              <w:t>вечер-встреча с воинами-афганцами</w:t>
            </w:r>
            <w:r>
              <w:rPr>
                <w:rFonts w:ascii="Times New Roman" w:hAnsi="Times New Roman"/>
              </w:rPr>
              <w:t>(СБ)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F5DD0" w:rsidRDefault="00543952" w:rsidP="00EF5D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B2F">
              <w:rPr>
                <w:rFonts w:ascii="Times New Roman" w:hAnsi="Times New Roman"/>
                <w:b/>
                <w:bCs/>
                <w:shd w:val="clear" w:color="auto" w:fill="FFFFFF"/>
              </w:rPr>
              <w:t>«Когда в горах Афганистана мы выполняли Родины приказ»</w:t>
            </w:r>
            <w:r w:rsidRPr="00F56B2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- урок мужества, посвящённый дню воина – интернационалиста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(ДБ)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F56B2F">
            <w:pPr>
              <w:rPr>
                <w:rFonts w:ascii="Times New Roman" w:hAnsi="Times New Roman"/>
                <w:b/>
              </w:rPr>
            </w:pPr>
            <w:r w:rsidRPr="00AE396E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Память жива</w:t>
            </w:r>
            <w:r w:rsidRPr="00AE396E">
              <w:rPr>
                <w:rFonts w:ascii="Times New Roman" w:hAnsi="Times New Roman"/>
                <w:b/>
              </w:rPr>
              <w:t xml:space="preserve">» - </w:t>
            </w:r>
            <w:r w:rsidRPr="00AE396E">
              <w:rPr>
                <w:rFonts w:ascii="Times New Roman" w:hAnsi="Times New Roman"/>
              </w:rPr>
              <w:t xml:space="preserve"> митинг, посвященный дню памяти воинов интернационалистов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287862">
            <w:pPr>
              <w:rPr>
                <w:rFonts w:ascii="Times New Roman" w:hAnsi="Times New Roman"/>
                <w:b/>
              </w:rPr>
            </w:pPr>
            <w:r w:rsidRPr="00AE396E">
              <w:rPr>
                <w:rFonts w:ascii="Times New Roman" w:hAnsi="Times New Roman"/>
              </w:rPr>
              <w:t>«</w:t>
            </w:r>
            <w:r w:rsidRPr="00AE396E">
              <w:rPr>
                <w:rFonts w:ascii="Times New Roman" w:hAnsi="Times New Roman"/>
                <w:b/>
              </w:rPr>
              <w:t>Согреем сердца ветеранам</w:t>
            </w:r>
            <w:r w:rsidRPr="00AE396E">
              <w:rPr>
                <w:rFonts w:ascii="Times New Roman" w:hAnsi="Times New Roman"/>
              </w:rPr>
              <w:t>» - патриотическая акция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F56B2F" w:rsidRDefault="00543952" w:rsidP="00F56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F56B2F" w:rsidRDefault="00543952" w:rsidP="00F56B2F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F56B2F">
              <w:rPr>
                <w:rFonts w:ascii="Times New Roman" w:hAnsi="Times New Roman"/>
                <w:b/>
              </w:rPr>
              <w:t>«Отчизны воин - Родины солдат»</w:t>
            </w:r>
          </w:p>
          <w:p w:rsidR="00543952" w:rsidRPr="00AE396E" w:rsidRDefault="00543952" w:rsidP="00287862">
            <w:pPr>
              <w:rPr>
                <w:rFonts w:ascii="Times New Roman" w:hAnsi="Times New Roman"/>
                <w:b/>
              </w:rPr>
            </w:pPr>
            <w:r w:rsidRPr="00F56B2F">
              <w:rPr>
                <w:rFonts w:ascii="Times New Roman" w:hAnsi="Times New Roman"/>
              </w:rPr>
              <w:t>- конкурсная программа  ко Дню защитника Отечества</w:t>
            </w:r>
            <w:r>
              <w:rPr>
                <w:rFonts w:ascii="Times New Roman" w:hAnsi="Times New Roman"/>
              </w:rPr>
              <w:t xml:space="preserve"> (СБ)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E7758">
            <w:pPr>
              <w:pStyle w:val="List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287862">
            <w:pPr>
              <w:rPr>
                <w:rFonts w:ascii="Times New Roman" w:hAnsi="Times New Roman"/>
                <w:b/>
              </w:rPr>
            </w:pPr>
            <w:r w:rsidRPr="00AE396E">
              <w:rPr>
                <w:rFonts w:ascii="Times New Roman" w:hAnsi="Times New Roman"/>
                <w:b/>
              </w:rPr>
              <w:t>«Защитник Отечества – гордо и свято!»</w:t>
            </w:r>
            <w:r w:rsidRPr="00AE396E">
              <w:rPr>
                <w:rFonts w:ascii="Times New Roman" w:hAnsi="Times New Roman"/>
              </w:rPr>
              <w:t xml:space="preserve"> - праздничный концерт,</w:t>
            </w:r>
            <w:r w:rsidRPr="00AE396E">
              <w:rPr>
                <w:rFonts w:ascii="Times New Roman" w:hAnsi="Times New Roman"/>
                <w:b/>
              </w:rPr>
              <w:t xml:space="preserve"> </w:t>
            </w:r>
            <w:r w:rsidRPr="00AE396E">
              <w:rPr>
                <w:rFonts w:ascii="Times New Roman" w:hAnsi="Times New Roman"/>
              </w:rPr>
              <w:t>посвященный Дню защитника Отечества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2878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«Российская армия –на страже мира</w:t>
            </w:r>
            <w:r w:rsidRPr="00AE396E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з</w:t>
            </w:r>
            <w:r w:rsidRPr="00AE396E">
              <w:rPr>
                <w:rFonts w:ascii="Times New Roman" w:hAnsi="Times New Roman"/>
              </w:rPr>
              <w:t>акрытие месячника по военно-патриотической работе</w:t>
            </w:r>
            <w:r>
              <w:rPr>
                <w:rFonts w:ascii="Times New Roman" w:hAnsi="Times New Roman"/>
              </w:rPr>
              <w:t>,</w:t>
            </w:r>
            <w:r w:rsidRPr="00AE396E">
              <w:rPr>
                <w:rFonts w:ascii="Times New Roman" w:hAnsi="Times New Roman"/>
              </w:rPr>
              <w:t xml:space="preserve"> праздничная программа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60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287862">
            <w:pPr>
              <w:rPr>
                <w:rFonts w:ascii="Times New Roman" w:hAnsi="Times New Roman"/>
              </w:rPr>
            </w:pPr>
            <w:r w:rsidRPr="00AE396E">
              <w:rPr>
                <w:rFonts w:ascii="Times New Roman" w:hAnsi="Times New Roman"/>
                <w:b/>
              </w:rPr>
              <w:t xml:space="preserve">«Мы вместе» - </w:t>
            </w:r>
            <w:r w:rsidRPr="00AE396E">
              <w:rPr>
                <w:rFonts w:ascii="Times New Roman" w:hAnsi="Times New Roman"/>
              </w:rPr>
              <w:t>тематическая программа, посвящённая Дню воссоединения Крыма с Россией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1063"/>
        </w:trPr>
        <w:tc>
          <w:tcPr>
            <w:tcW w:w="649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F5DD0" w:rsidRDefault="00543952" w:rsidP="00EF5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EF5D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EF5DD0">
              <w:rPr>
                <w:rFonts w:ascii="inherit" w:hAnsi="inherit" w:cs="Arial"/>
                <w:b/>
                <w:color w:val="1B1B1B"/>
              </w:rPr>
              <w:t>«Чернобыль: трагедия, подвиг, предупреждение»</w:t>
            </w:r>
            <w:r w:rsidRPr="00EF5DD0">
              <w:rPr>
                <w:rFonts w:ascii="Times New Roman" w:hAnsi="Times New Roman" w:cs="Arial"/>
                <w:color w:val="1B1B1B"/>
              </w:rPr>
              <w:t xml:space="preserve"> -</w:t>
            </w:r>
            <w:r w:rsidRPr="00EF5DD0">
              <w:rPr>
                <w:rFonts w:ascii="inherit" w:hAnsi="inherit" w:cs="Arial"/>
                <w:color w:val="1B1B1B"/>
              </w:rPr>
              <w:t xml:space="preserve"> </w:t>
            </w:r>
            <w:r w:rsidRPr="00EF5DD0">
              <w:rPr>
                <w:rFonts w:ascii="Times New Roman" w:hAnsi="Times New Roman" w:cs="Arial"/>
                <w:color w:val="1B1B1B"/>
              </w:rPr>
              <w:t>встреча с ликвидаторами аварии на ЧАЭС ( к 35-летию Чернобыльской трагедии)</w:t>
            </w:r>
            <w:r w:rsidRPr="00AE396E">
              <w:rPr>
                <w:rFonts w:ascii="Times New Roman" w:hAnsi="Times New Roman"/>
              </w:rPr>
              <w:t xml:space="preserve"> (СБ)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EF5D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EF5D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543952" w:rsidRPr="00D147BC" w:rsidRDefault="00543952" w:rsidP="00EF5D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555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ListParagraph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E41649">
            <w:pPr>
              <w:rPr>
                <w:rFonts w:ascii="Times New Roman" w:hAnsi="Times New Roman"/>
              </w:rPr>
            </w:pPr>
            <w:r w:rsidRPr="00AE396E">
              <w:rPr>
                <w:rFonts w:ascii="Times New Roman" w:hAnsi="Times New Roman"/>
              </w:rPr>
              <w:t xml:space="preserve"> </w:t>
            </w:r>
            <w:r w:rsidRPr="002E7758">
              <w:rPr>
                <w:rFonts w:ascii="Times New Roman" w:hAnsi="Times New Roman"/>
                <w:b/>
              </w:rPr>
              <w:t>«В память о Чернобыле»</w:t>
            </w:r>
            <w:r>
              <w:rPr>
                <w:rFonts w:ascii="Times New Roman" w:hAnsi="Times New Roman"/>
                <w:b/>
              </w:rPr>
              <w:t xml:space="preserve"> м</w:t>
            </w:r>
            <w:r w:rsidRPr="00AE396E">
              <w:rPr>
                <w:rFonts w:ascii="Times New Roman" w:hAnsi="Times New Roman"/>
              </w:rPr>
              <w:t>итинг, посвященный Дню ликвидации последствий радиационных аварий и катастроф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555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ListParagraph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E41649">
            <w:pPr>
              <w:rPr>
                <w:rFonts w:ascii="Times New Roman" w:hAnsi="Times New Roman"/>
              </w:rPr>
            </w:pPr>
            <w:r w:rsidRPr="00E41649">
              <w:rPr>
                <w:rFonts w:ascii="Times New Roman" w:hAnsi="Times New Roman"/>
                <w:b/>
              </w:rPr>
              <w:t>«Георгиевская лента»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4164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гражданская компания.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413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E7758">
            <w:pPr>
              <w:pStyle w:val="ListParagraph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E41649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</w:rPr>
            </w:pPr>
            <w:r w:rsidRPr="00E4164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</w:t>
            </w:r>
            <w:r w:rsidRPr="00E41649">
              <w:rPr>
                <w:rFonts w:ascii="Times New Roman" w:hAnsi="Times New Roman"/>
                <w:b/>
              </w:rPr>
              <w:t>Спасибо за победу и прадеду и деду</w:t>
            </w:r>
            <w:r w:rsidRPr="00E4164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</w:t>
            </w:r>
            <w:r w:rsidRPr="00E41649">
              <w:rPr>
                <w:rFonts w:ascii="Times New Roman" w:hAnsi="Times New Roman"/>
              </w:rPr>
              <w:t xml:space="preserve"> - конкурс стихов</w:t>
            </w:r>
            <w:r w:rsidRPr="00AE396E">
              <w:rPr>
                <w:rFonts w:ascii="Times New Roman" w:hAnsi="Times New Roman"/>
              </w:rPr>
              <w:t>(ДБ)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413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41649" w:rsidRDefault="00543952" w:rsidP="00E4164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E41649">
              <w:rPr>
                <w:rFonts w:ascii="Times New Roman" w:hAnsi="Times New Roman"/>
                <w:b/>
                <w:color w:val="000000"/>
              </w:rPr>
              <w:t xml:space="preserve">«Мужество останется в веках» </w:t>
            </w:r>
            <w:r w:rsidRPr="00E41649">
              <w:rPr>
                <w:rFonts w:ascii="Times New Roman" w:hAnsi="Times New Roman"/>
                <w:color w:val="000000"/>
              </w:rPr>
              <w:t>- патриотический час</w:t>
            </w:r>
            <w:r w:rsidRPr="00E4164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41649">
              <w:rPr>
                <w:rFonts w:ascii="Times New Roman" w:hAnsi="Times New Roman"/>
                <w:color w:val="000000"/>
              </w:rPr>
              <w:t>ко Дню Победы</w:t>
            </w:r>
          </w:p>
          <w:p w:rsidR="00543952" w:rsidRPr="00AE396E" w:rsidRDefault="00543952" w:rsidP="00E41649">
            <w:pPr>
              <w:rPr>
                <w:rFonts w:ascii="Times New Roman" w:hAnsi="Times New Roman"/>
                <w:b/>
              </w:rPr>
            </w:pPr>
            <w:r w:rsidRPr="00AE396E">
              <w:rPr>
                <w:rFonts w:ascii="Times New Roman" w:hAnsi="Times New Roman"/>
              </w:rPr>
              <w:t>(СБ)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413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41649" w:rsidRDefault="00543952" w:rsidP="00E416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«Слава армии родной» - </w:t>
            </w:r>
            <w:r w:rsidRPr="002E7758">
              <w:rPr>
                <w:rFonts w:ascii="Times New Roman" w:hAnsi="Times New Roman"/>
                <w:color w:val="000000"/>
              </w:rPr>
              <w:t>выставка работ образцово-художественного  кружка декоративно-прикладного творчества</w:t>
            </w:r>
            <w:r>
              <w:rPr>
                <w:rFonts w:ascii="Times New Roman" w:hAnsi="Times New Roman"/>
                <w:color w:val="000000"/>
              </w:rPr>
              <w:t xml:space="preserve"> «Умелые ручки».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413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2E7758" w:rsidRDefault="00543952" w:rsidP="00E4164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«Лучшая открытка ветерану» -</w:t>
            </w:r>
            <w:r>
              <w:rPr>
                <w:rFonts w:ascii="Times New Roman" w:hAnsi="Times New Roman"/>
                <w:color w:val="000000"/>
              </w:rPr>
              <w:t xml:space="preserve"> конкурс поздравительных открыток для ветерана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708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287862" w:rsidRDefault="00543952" w:rsidP="00287862">
            <w:pPr>
              <w:rPr>
                <w:rFonts w:ascii="Times New Roman" w:hAnsi="Times New Roman"/>
              </w:rPr>
            </w:pPr>
            <w:r w:rsidRPr="00E41649">
              <w:rPr>
                <w:rFonts w:ascii="Times New Roman" w:hAnsi="Times New Roman"/>
                <w:b/>
              </w:rPr>
              <w:t>«Вахта памяти»</w:t>
            </w:r>
            <w:r w:rsidRPr="00E41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96E">
              <w:rPr>
                <w:rFonts w:ascii="Times New Roman" w:hAnsi="Times New Roman"/>
                <w:b/>
              </w:rPr>
              <w:t xml:space="preserve"> - </w:t>
            </w:r>
            <w:r w:rsidRPr="00AE396E">
              <w:rPr>
                <w:rFonts w:ascii="Times New Roman" w:hAnsi="Times New Roman"/>
              </w:rPr>
              <w:t>автопробег, возложение цветов, венков и проведение минуты молчания у братских могил, памятников и обелисков станицы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30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ListParagraph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E41649">
            <w:pPr>
              <w:rPr>
                <w:rFonts w:ascii="Times New Roman" w:hAnsi="Times New Roman"/>
              </w:rPr>
            </w:pPr>
            <w:r w:rsidRPr="00AE396E">
              <w:rPr>
                <w:rFonts w:ascii="Times New Roman" w:hAnsi="Times New Roman"/>
                <w:b/>
              </w:rPr>
              <w:t xml:space="preserve"> </w:t>
            </w:r>
            <w:r w:rsidRPr="00E41649">
              <w:rPr>
                <w:rFonts w:ascii="Times New Roman" w:hAnsi="Times New Roman"/>
                <w:b/>
              </w:rPr>
              <w:t>«Наследники Победы»</w:t>
            </w:r>
            <w:r w:rsidRPr="00E41649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41649">
              <w:rPr>
                <w:rFonts w:ascii="Times New Roman" w:hAnsi="Times New Roman"/>
              </w:rPr>
              <w:t>детский праздничный концерт, посвященный Дню Победы</w:t>
            </w:r>
            <w:r w:rsidRPr="00AE396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30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E41649">
            <w:pPr>
              <w:pStyle w:val="ListParagraph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287862" w:rsidRDefault="00543952" w:rsidP="00A97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«Я помню, я горжусь»</w:t>
            </w:r>
            <w:r w:rsidRPr="00AE396E">
              <w:rPr>
                <w:rFonts w:ascii="Times New Roman" w:hAnsi="Times New Roman"/>
                <w:b/>
              </w:rPr>
              <w:t xml:space="preserve"> </w:t>
            </w:r>
            <w:r w:rsidRPr="00A97FF1">
              <w:rPr>
                <w:rFonts w:ascii="Times New Roman" w:hAnsi="Times New Roman"/>
              </w:rPr>
              <w:t>патриотическая акция, поздравление ветеранов с Днем Победы</w:t>
            </w:r>
            <w:r w:rsidRPr="00A97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914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87862">
            <w:pPr>
              <w:pStyle w:val="ListParagraph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97FF1" w:rsidRDefault="00543952" w:rsidP="00A97FF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97FF1">
              <w:rPr>
                <w:rFonts w:ascii="Times New Roman" w:hAnsi="Times New Roman"/>
                <w:b/>
              </w:rPr>
              <w:t>«Война. Победа. Память»</w:t>
            </w:r>
            <w:r w:rsidRPr="00A97FF1">
              <w:rPr>
                <w:rFonts w:ascii="Times New Roman" w:hAnsi="Times New Roman"/>
              </w:rPr>
              <w:t xml:space="preserve"> - театрализованный вечер, посвященный Великой Победе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330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E41649">
            <w:pPr>
              <w:pStyle w:val="ListParagraph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97FF1" w:rsidRDefault="00543952" w:rsidP="00287862">
            <w:pPr>
              <w:rPr>
                <w:rFonts w:ascii="Times New Roman" w:hAnsi="Times New Roman"/>
              </w:rPr>
            </w:pPr>
            <w:r w:rsidRPr="00A97FF1">
              <w:rPr>
                <w:rFonts w:ascii="Times New Roman" w:hAnsi="Times New Roman"/>
                <w:b/>
              </w:rPr>
              <w:t>«Бессмертный полк России»</w:t>
            </w:r>
            <w:r w:rsidRPr="00A97FF1">
              <w:rPr>
                <w:rFonts w:ascii="Times New Roman" w:hAnsi="Times New Roman"/>
              </w:rPr>
              <w:t xml:space="preserve"> - шествие с портретами родственников -фронтовиков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769"/>
        </w:trPr>
        <w:tc>
          <w:tcPr>
            <w:tcW w:w="649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pStyle w:val="ListParagraph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52" w:rsidRPr="00D147BC" w:rsidRDefault="00543952" w:rsidP="00287862">
            <w:pPr>
              <w:pStyle w:val="ListParagraph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6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97FF1" w:rsidRDefault="00543952" w:rsidP="00A97FF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97FF1">
              <w:rPr>
                <w:rFonts w:ascii="Times New Roman" w:hAnsi="Times New Roman"/>
                <w:b/>
              </w:rPr>
              <w:t xml:space="preserve">«Этот день мы приближали, как могли!» </w:t>
            </w:r>
            <w:r w:rsidRPr="00A97FF1">
              <w:rPr>
                <w:rFonts w:ascii="Times New Roman" w:hAnsi="Times New Roman"/>
              </w:rPr>
              <w:t>- концертная программа творческих коллективов,</w:t>
            </w:r>
            <w:r>
              <w:rPr>
                <w:rFonts w:ascii="Times New Roman" w:hAnsi="Times New Roman"/>
              </w:rPr>
              <w:t xml:space="preserve"> </w:t>
            </w:r>
            <w:r w:rsidRPr="00A97FF1">
              <w:rPr>
                <w:rFonts w:ascii="Times New Roman" w:hAnsi="Times New Roman"/>
              </w:rPr>
              <w:t>народные гуляния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52" w:rsidRPr="00D147BC" w:rsidRDefault="00543952" w:rsidP="00A97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688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A97FF1" w:rsidRDefault="00543952" w:rsidP="00A97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97FF1" w:rsidRDefault="00543952" w:rsidP="00287862">
            <w:pPr>
              <w:rPr>
                <w:rFonts w:ascii="Times New Roman" w:hAnsi="Times New Roman"/>
              </w:rPr>
            </w:pPr>
            <w:r w:rsidRPr="00A97FF1">
              <w:rPr>
                <w:rFonts w:ascii="Times New Roman" w:hAnsi="Times New Roman"/>
                <w:color w:val="000000"/>
              </w:rPr>
              <w:t xml:space="preserve"> </w:t>
            </w:r>
            <w:r w:rsidRPr="00A97FF1">
              <w:rPr>
                <w:rFonts w:ascii="Times New Roman" w:hAnsi="Times New Roman"/>
                <w:b/>
                <w:color w:val="000000"/>
              </w:rPr>
              <w:t>«С Днем России, Земляки!»</w:t>
            </w:r>
            <w:r>
              <w:rPr>
                <w:rFonts w:ascii="Times New Roman" w:hAnsi="Times New Roman"/>
                <w:color w:val="000000"/>
              </w:rPr>
              <w:t>-п</w:t>
            </w:r>
            <w:r w:rsidRPr="00A97FF1">
              <w:rPr>
                <w:rFonts w:ascii="Times New Roman" w:hAnsi="Times New Roman"/>
                <w:color w:val="000000"/>
              </w:rPr>
              <w:t>раздничная программа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9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52" w:rsidRPr="00AE396E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269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Default="00543952" w:rsidP="00A97FF1">
            <w:pPr>
              <w:rPr>
                <w:rFonts w:ascii="Times New Roman" w:hAnsi="Times New Roman"/>
              </w:rPr>
            </w:pPr>
          </w:p>
          <w:p w:rsidR="00543952" w:rsidRPr="00A97FF1" w:rsidRDefault="00543952" w:rsidP="00A97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Default="00543952" w:rsidP="00287862">
            <w:pPr>
              <w:rPr>
                <w:rFonts w:ascii="Times New Roman" w:hAnsi="Times New Roman"/>
                <w:b/>
                <w:color w:val="000000"/>
              </w:rPr>
            </w:pPr>
          </w:p>
          <w:p w:rsidR="00543952" w:rsidRPr="00A97FF1" w:rsidRDefault="00543952" w:rsidP="00287862">
            <w:pPr>
              <w:rPr>
                <w:rFonts w:ascii="Times New Roman" w:hAnsi="Times New Roman"/>
              </w:rPr>
            </w:pPr>
            <w:r w:rsidRPr="00A97FF1">
              <w:rPr>
                <w:rFonts w:ascii="Times New Roman" w:hAnsi="Times New Roman"/>
                <w:b/>
                <w:color w:val="000000"/>
              </w:rPr>
              <w:t>«Помнит сердце, не забудет никогда»</w:t>
            </w:r>
            <w:r w:rsidRPr="00A97FF1">
              <w:rPr>
                <w:rFonts w:ascii="Times New Roman" w:hAnsi="Times New Roman"/>
                <w:color w:val="000000"/>
              </w:rPr>
              <w:t xml:space="preserve"> - памятный митинг, посвященный Дню памяти и скорби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476E99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  <w:bottom w:val="single" w:sz="6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269"/>
        </w:trPr>
        <w:tc>
          <w:tcPr>
            <w:tcW w:w="64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A97FF1" w:rsidRDefault="00543952" w:rsidP="00A97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A97FF1" w:rsidRDefault="00543952" w:rsidP="00287862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«Триколор, которым я горжусь»-</w:t>
            </w:r>
            <w:r w:rsidRPr="00DF1C46">
              <w:rPr>
                <w:rFonts w:ascii="Times New Roman" w:hAnsi="Times New Roman"/>
                <w:color w:val="000000"/>
              </w:rPr>
              <w:t>патриотическая акция.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476E99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828"/>
        </w:trPr>
        <w:tc>
          <w:tcPr>
            <w:tcW w:w="64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EE7862" w:rsidRDefault="00543952" w:rsidP="00EE7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543952" w:rsidRPr="00D147BC" w:rsidRDefault="00543952" w:rsidP="00287862">
            <w:pPr>
              <w:pStyle w:val="ListParagraph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E396E" w:rsidRDefault="00543952" w:rsidP="00EE7862">
            <w:pPr>
              <w:rPr>
                <w:rFonts w:ascii="Times New Roman" w:hAnsi="Times New Roman"/>
                <w:b/>
              </w:rPr>
            </w:pPr>
            <w:r w:rsidRPr="00AE396E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Не стареют душой ветераны</w:t>
            </w:r>
            <w:r w:rsidRPr="00AE396E">
              <w:rPr>
                <w:rFonts w:ascii="Times New Roman" w:hAnsi="Times New Roman"/>
                <w:b/>
              </w:rPr>
              <w:t xml:space="preserve">» - </w:t>
            </w:r>
            <w:r w:rsidRPr="00AE396E">
              <w:rPr>
                <w:rFonts w:ascii="Times New Roman" w:hAnsi="Times New Roman"/>
              </w:rPr>
              <w:t xml:space="preserve">поздравление ветеранов ВОВ </w:t>
            </w:r>
            <w:r>
              <w:rPr>
                <w:rFonts w:ascii="Times New Roman" w:hAnsi="Times New Roman"/>
              </w:rPr>
              <w:t>и детей войны на дому с днем станицы.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EE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517"/>
        </w:trPr>
        <w:tc>
          <w:tcPr>
            <w:tcW w:w="649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43952" w:rsidRPr="00EE7862" w:rsidRDefault="00543952" w:rsidP="00EE7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3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F1C46" w:rsidRDefault="00543952" w:rsidP="00287862">
            <w:pPr>
              <w:rPr>
                <w:rFonts w:ascii="Times New Roman" w:hAnsi="Times New Roman"/>
              </w:rPr>
            </w:pPr>
            <w:r w:rsidRPr="00EE7862">
              <w:rPr>
                <w:rFonts w:ascii="Times New Roman" w:hAnsi="Times New Roman"/>
                <w:b/>
              </w:rPr>
              <w:t xml:space="preserve">«Родную землю грудью заслонив…» - </w:t>
            </w:r>
            <w:r>
              <w:rPr>
                <w:rFonts w:ascii="Times New Roman" w:hAnsi="Times New Roman"/>
              </w:rPr>
              <w:t>митинг, посвященный 77</w:t>
            </w:r>
            <w:r w:rsidRPr="00EE7862">
              <w:rPr>
                <w:rFonts w:ascii="Times New Roman" w:hAnsi="Times New Roman"/>
              </w:rPr>
              <w:t>-летию освобождения ст. Старотитаровской от немецко-фашистских захватчиков</w:t>
            </w:r>
            <w:r w:rsidRPr="00EE78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476E99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</w:tcBorders>
          </w:tcPr>
          <w:p w:rsidR="00543952" w:rsidRPr="00D147BC" w:rsidRDefault="00543952" w:rsidP="002878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57"/>
        </w:trPr>
        <w:tc>
          <w:tcPr>
            <w:tcW w:w="64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57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36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E7862" w:rsidRDefault="00543952" w:rsidP="00287862">
            <w:pPr>
              <w:rPr>
                <w:rFonts w:ascii="Times New Roman" w:hAnsi="Times New Roman"/>
              </w:rPr>
            </w:pPr>
            <w:r w:rsidRPr="00EE7862">
              <w:rPr>
                <w:rFonts w:ascii="Times New Roman" w:hAnsi="Times New Roman"/>
                <w:b/>
              </w:rPr>
              <w:t xml:space="preserve">«Вахта памяти» - </w:t>
            </w:r>
            <w:r w:rsidRPr="00EE7862">
              <w:rPr>
                <w:rFonts w:ascii="Times New Roman" w:hAnsi="Times New Roman"/>
              </w:rPr>
              <w:t xml:space="preserve">военно-патриотическая </w:t>
            </w:r>
            <w:r>
              <w:rPr>
                <w:rFonts w:ascii="Times New Roman" w:hAnsi="Times New Roman"/>
              </w:rPr>
              <w:t>молодежная акция, посвященная 77</w:t>
            </w:r>
            <w:r w:rsidRPr="00EE7862">
              <w:rPr>
                <w:rFonts w:ascii="Times New Roman" w:hAnsi="Times New Roman"/>
              </w:rPr>
              <w:t>-летию освобождения ст. Старотитаровской от немецко-фашистских захватчиков: возложение венков к памятникам и мемориалам, павшим героям на территории Старотитаровского сельского поселения.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57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36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E7862" w:rsidRDefault="00543952" w:rsidP="00C824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«Мы помним, чтим поклоном низким»</w:t>
            </w:r>
            <w:r w:rsidRPr="00C824CF">
              <w:rPr>
                <w:rFonts w:ascii="Times New Roman" w:hAnsi="Times New Roman"/>
                <w:b/>
              </w:rPr>
              <w:t xml:space="preserve"> - </w:t>
            </w:r>
            <w:r w:rsidRPr="00C824CF">
              <w:rPr>
                <w:rFonts w:ascii="Times New Roman" w:hAnsi="Times New Roman"/>
              </w:rPr>
              <w:t>торжественный праздничный концерт, посвященный 7</w:t>
            </w:r>
            <w:r>
              <w:rPr>
                <w:rFonts w:ascii="Times New Roman" w:hAnsi="Times New Roman"/>
              </w:rPr>
              <w:t>7</w:t>
            </w:r>
            <w:r w:rsidRPr="00C824CF">
              <w:rPr>
                <w:rFonts w:ascii="Times New Roman" w:hAnsi="Times New Roman"/>
              </w:rPr>
              <w:t>-летию освобождения ст. Старотитаровской от немецко-фашистских захватчиков.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57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36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FA2660" w:rsidRDefault="00543952" w:rsidP="00FA266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eastAsia="en-US"/>
              </w:rPr>
            </w:pPr>
            <w:r w:rsidRPr="00FA2660">
              <w:rPr>
                <w:rFonts w:ascii="Times New Roman" w:hAnsi="Times New Roman"/>
                <w:b/>
                <w:lang w:eastAsia="en-US"/>
              </w:rPr>
              <w:t>«В с</w:t>
            </w:r>
            <w:r>
              <w:rPr>
                <w:rFonts w:ascii="Times New Roman" w:hAnsi="Times New Roman"/>
                <w:b/>
                <w:lang w:eastAsia="en-US"/>
              </w:rPr>
              <w:t>огласии и единстве – мила Россия</w:t>
            </w:r>
            <w:r w:rsidRPr="00FA2660">
              <w:rPr>
                <w:rFonts w:ascii="Times New Roman" w:hAnsi="Times New Roman"/>
                <w:b/>
                <w:lang w:eastAsia="en-US"/>
              </w:rPr>
              <w:t>» -</w:t>
            </w:r>
          </w:p>
          <w:p w:rsidR="00543952" w:rsidRDefault="00543952" w:rsidP="00FA2660">
            <w:pPr>
              <w:rPr>
                <w:rFonts w:ascii="Times New Roman" w:hAnsi="Times New Roman"/>
                <w:b/>
              </w:rPr>
            </w:pPr>
            <w:r w:rsidRPr="00FA2660">
              <w:rPr>
                <w:rFonts w:ascii="Times New Roman" w:hAnsi="Times New Roman"/>
              </w:rPr>
              <w:t>праздничный концерт, посвященный Дню согласия и примирения.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57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36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FA2660" w:rsidRDefault="00543952" w:rsidP="00FA266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«Я - гражданин России!»-</w:t>
            </w:r>
            <w:r w:rsidRPr="00FA2660">
              <w:rPr>
                <w:rFonts w:ascii="Times New Roman" w:hAnsi="Times New Roman"/>
                <w:lang w:eastAsia="en-US"/>
              </w:rPr>
              <w:t>тема</w:t>
            </w:r>
            <w:r>
              <w:rPr>
                <w:rFonts w:ascii="Times New Roman" w:hAnsi="Times New Roman"/>
                <w:lang w:eastAsia="en-US"/>
              </w:rPr>
              <w:t>тический вечер посвященный дню К</w:t>
            </w:r>
            <w:r w:rsidRPr="00FA2660">
              <w:rPr>
                <w:rFonts w:ascii="Times New Roman" w:hAnsi="Times New Roman"/>
                <w:lang w:eastAsia="en-US"/>
              </w:rPr>
              <w:t>онституции</w:t>
            </w:r>
            <w:r>
              <w:rPr>
                <w:rFonts w:ascii="Times New Roman" w:hAnsi="Times New Roman"/>
                <w:lang w:eastAsia="en-US"/>
              </w:rPr>
              <w:t xml:space="preserve"> России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</w:tr>
      <w:tr w:rsidR="00543952" w:rsidRPr="00D147BC" w:rsidTr="00646994">
        <w:trPr>
          <w:gridBefore w:val="1"/>
          <w:gridAfter w:val="1"/>
          <w:wBefore w:w="61" w:type="dxa"/>
          <w:wAfter w:w="70" w:type="dxa"/>
          <w:trHeight w:val="57"/>
        </w:trPr>
        <w:tc>
          <w:tcPr>
            <w:tcW w:w="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36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FA266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«Поздравь ветерана с Новым годом» - </w:t>
            </w:r>
            <w:r w:rsidRPr="002F6364">
              <w:rPr>
                <w:rFonts w:ascii="Times New Roman" w:hAnsi="Times New Roman"/>
                <w:lang w:eastAsia="en-US"/>
              </w:rPr>
              <w:t>патриотическая акция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2878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287862">
            <w:pPr>
              <w:pStyle w:val="a3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245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87862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43952" w:rsidRPr="00D147BC" w:rsidRDefault="00543952" w:rsidP="00CF45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Default="00543952" w:rsidP="00CF45F3">
            <w:pPr>
              <w:ind w:left="-288"/>
              <w:jc w:val="center"/>
              <w:rPr>
                <w:rFonts w:ascii="Times New Roman" w:hAnsi="Times New Roman"/>
                <w:b/>
              </w:rPr>
            </w:pPr>
          </w:p>
          <w:p w:rsidR="00543952" w:rsidRPr="00D147BC" w:rsidRDefault="00543952" w:rsidP="00CF45F3">
            <w:pPr>
              <w:ind w:left="-288"/>
              <w:jc w:val="center"/>
              <w:rPr>
                <w:rFonts w:ascii="Times New Roman" w:hAnsi="Times New Roman"/>
                <w:b/>
              </w:rPr>
            </w:pPr>
            <w:r w:rsidRPr="00D147BC">
              <w:rPr>
                <w:rFonts w:ascii="Times New Roman" w:hAnsi="Times New Roman"/>
                <w:b/>
              </w:rPr>
              <w:t>НАРОДНОЕ ТВОРЧЕСТВО</w:t>
            </w:r>
          </w:p>
          <w:p w:rsidR="00543952" w:rsidRPr="00D147BC" w:rsidRDefault="00543952" w:rsidP="00CF45F3">
            <w:pPr>
              <w:ind w:left="-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884"/>
        </w:trPr>
        <w:tc>
          <w:tcPr>
            <w:tcW w:w="7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32EC4">
            <w:pPr>
              <w:rPr>
                <w:rFonts w:ascii="Times New Roman" w:hAnsi="Times New Roman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0F0CB1">
            <w:pPr>
              <w:rPr>
                <w:b/>
                <w:u w:val="single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037020">
            <w:pPr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Местный бюджет</w:t>
            </w:r>
          </w:p>
          <w:p w:rsidR="00543952" w:rsidRPr="00D147BC" w:rsidRDefault="00543952" w:rsidP="00037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0370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10 000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F63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10 000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A33C25">
            <w:pPr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Увеличение числа участников художественн</w:t>
            </w:r>
            <w:r>
              <w:rPr>
                <w:rFonts w:ascii="Times New Roman" w:hAnsi="Times New Roman"/>
              </w:rPr>
              <w:t>ой самодеятельности, и кружков, клубов по интересам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A33C25">
            <w:pPr>
              <w:pStyle w:val="a3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543952" w:rsidRPr="00D147BC" w:rsidTr="00F56B2F">
        <w:trPr>
          <w:gridAfter w:val="1"/>
          <w:wAfter w:w="70" w:type="dxa"/>
          <w:trHeight w:val="884"/>
        </w:trPr>
        <w:tc>
          <w:tcPr>
            <w:tcW w:w="7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32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B5940">
            <w:pPr>
              <w:rPr>
                <w:rFonts w:ascii="Times New Roman" w:hAnsi="Times New Roman"/>
                <w:b/>
              </w:rPr>
            </w:pPr>
            <w:r w:rsidRPr="00D147BC">
              <w:rPr>
                <w:rFonts w:ascii="Times New Roman" w:hAnsi="Times New Roman"/>
                <w:b/>
              </w:rPr>
              <w:t xml:space="preserve">«Таманская музыкальная весна» - </w:t>
            </w:r>
            <w:r w:rsidRPr="00D147BC">
              <w:rPr>
                <w:rFonts w:ascii="Times New Roman" w:hAnsi="Times New Roman"/>
              </w:rPr>
              <w:t>районный фестиваль народного творчества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037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0370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2F63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711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0370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170"/>
        </w:trPr>
        <w:tc>
          <w:tcPr>
            <w:tcW w:w="7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Default="00543952" w:rsidP="00037020">
            <w:pPr>
              <w:jc w:val="center"/>
              <w:rPr>
                <w:rFonts w:ascii="Times New Roman" w:hAnsi="Times New Roman"/>
                <w:b/>
              </w:rPr>
            </w:pPr>
          </w:p>
          <w:p w:rsidR="00543952" w:rsidRDefault="00543952" w:rsidP="00037020">
            <w:pPr>
              <w:jc w:val="center"/>
              <w:rPr>
                <w:rFonts w:ascii="Times New Roman" w:hAnsi="Times New Roman"/>
                <w:b/>
              </w:rPr>
            </w:pPr>
            <w:r w:rsidRPr="00790646">
              <w:rPr>
                <w:rFonts w:ascii="Times New Roman" w:hAnsi="Times New Roman"/>
                <w:b/>
              </w:rPr>
              <w:t>ДЕТИ И КУЛЬТУРА</w:t>
            </w:r>
          </w:p>
          <w:p w:rsidR="00543952" w:rsidRPr="00D147BC" w:rsidRDefault="00543952" w:rsidP="00037020">
            <w:pPr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2F6364">
        <w:trPr>
          <w:gridAfter w:val="1"/>
          <w:wAfter w:w="70" w:type="dxa"/>
          <w:trHeight w:val="433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2B428B">
            <w:pPr>
              <w:rPr>
                <w:rFonts w:ascii="Times New Roman" w:hAnsi="Times New Roman"/>
              </w:rPr>
            </w:pPr>
          </w:p>
          <w:p w:rsidR="00543952" w:rsidRDefault="00543952" w:rsidP="002B428B">
            <w:pPr>
              <w:rPr>
                <w:rFonts w:ascii="Times New Roman" w:hAnsi="Times New Roman"/>
              </w:rPr>
            </w:pPr>
          </w:p>
          <w:p w:rsidR="00543952" w:rsidRDefault="00543952" w:rsidP="002B428B">
            <w:pPr>
              <w:rPr>
                <w:rFonts w:ascii="Times New Roman" w:hAnsi="Times New Roman"/>
              </w:rPr>
            </w:pPr>
          </w:p>
          <w:p w:rsidR="00543952" w:rsidRDefault="00543952" w:rsidP="002B428B">
            <w:pPr>
              <w:rPr>
                <w:rFonts w:ascii="Times New Roman" w:hAnsi="Times New Roman"/>
              </w:rPr>
            </w:pPr>
          </w:p>
          <w:p w:rsidR="00543952" w:rsidRDefault="00543952" w:rsidP="002B428B">
            <w:pPr>
              <w:rPr>
                <w:rFonts w:ascii="Times New Roman" w:hAnsi="Times New Roman"/>
              </w:rPr>
            </w:pPr>
          </w:p>
          <w:p w:rsidR="00543952" w:rsidRPr="00142BD4" w:rsidRDefault="00543952" w:rsidP="002B428B">
            <w:pPr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Местный бюджет</w:t>
            </w:r>
          </w:p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F6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40 000</w:t>
            </w:r>
          </w:p>
          <w:p w:rsidR="00543952" w:rsidRPr="00D147BC" w:rsidRDefault="00543952" w:rsidP="00D147BC">
            <w:pPr>
              <w:jc w:val="center"/>
              <w:rPr>
                <w:rFonts w:ascii="Times New Roman" w:hAnsi="Times New Roman"/>
                <w:b/>
              </w:rPr>
            </w:pPr>
          </w:p>
          <w:p w:rsidR="00543952" w:rsidRPr="00D147BC" w:rsidRDefault="00543952" w:rsidP="00D147BC">
            <w:pPr>
              <w:jc w:val="center"/>
              <w:rPr>
                <w:rFonts w:ascii="Times New Roman" w:hAnsi="Times New Roman"/>
                <w:b/>
              </w:rPr>
            </w:pPr>
          </w:p>
          <w:p w:rsidR="00543952" w:rsidRPr="00D147BC" w:rsidRDefault="00543952" w:rsidP="00D147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Организация досуга Увеличение занятости детей путем привлечения в клубы по интересам и культурно-массовым мероприятиям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A33C25">
            <w:pPr>
              <w:pStyle w:val="a3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Администрация Старотитаровского сельского поселения Темрюкского района</w:t>
            </w:r>
          </w:p>
          <w:p w:rsidR="00543952" w:rsidRPr="00D147BC" w:rsidRDefault="00543952" w:rsidP="00D147B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2F6364">
        <w:trPr>
          <w:gridAfter w:val="1"/>
          <w:wAfter w:w="70" w:type="dxa"/>
          <w:trHeight w:val="433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0370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34728B" w:rsidRDefault="00543952" w:rsidP="00A20D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BB5DE7">
              <w:rPr>
                <w:rFonts w:ascii="Times New Roman" w:hAnsi="Times New Roman"/>
                <w:b/>
              </w:rPr>
              <w:t>Рождественская ярмарка</w:t>
            </w:r>
            <w:r>
              <w:rPr>
                <w:rFonts w:ascii="Times New Roman" w:hAnsi="Times New Roman"/>
                <w:b/>
              </w:rPr>
              <w:t>»</w:t>
            </w:r>
            <w:r w:rsidRPr="0034728B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выставка образцового-художественного кружка</w:t>
            </w:r>
            <w:r w:rsidRPr="003472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декоративно-прикладного творчества</w:t>
            </w:r>
            <w:r w:rsidRPr="0034728B">
              <w:rPr>
                <w:rFonts w:ascii="Times New Roman" w:hAnsi="Times New Roman"/>
              </w:rPr>
              <w:t xml:space="preserve"> «Умелые ручки»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  <w:p w:rsidR="00543952" w:rsidRPr="00D147BC" w:rsidRDefault="00543952" w:rsidP="00142B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3952" w:rsidRPr="00D147BC" w:rsidRDefault="00543952" w:rsidP="00D147B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2F6364">
        <w:trPr>
          <w:gridAfter w:val="1"/>
          <w:wAfter w:w="70" w:type="dxa"/>
          <w:trHeight w:val="433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0370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2B42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«Зимние приключения» - </w:t>
            </w:r>
            <w:r w:rsidRPr="00B520F0">
              <w:rPr>
                <w:rFonts w:ascii="Times New Roman" w:hAnsi="Times New Roman"/>
              </w:rPr>
              <w:t>цикл игровых, развлекательных программ для детей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20F0">
              <w:rPr>
                <w:rFonts w:ascii="Times New Roman" w:hAnsi="Times New Roman"/>
              </w:rPr>
              <w:t>на каникулах.</w:t>
            </w:r>
          </w:p>
        </w:tc>
        <w:tc>
          <w:tcPr>
            <w:tcW w:w="197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543952" w:rsidRPr="00D147BC" w:rsidRDefault="00543952" w:rsidP="00D147B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2F6364">
        <w:trPr>
          <w:gridAfter w:val="1"/>
          <w:wAfter w:w="70" w:type="dxa"/>
          <w:trHeight w:val="433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0370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2B428B">
            <w:pPr>
              <w:rPr>
                <w:rFonts w:ascii="Times New Roman" w:hAnsi="Times New Roman"/>
                <w:b/>
              </w:rPr>
            </w:pPr>
            <w:r w:rsidRPr="00B520F0">
              <w:rPr>
                <w:rFonts w:ascii="Times New Roman" w:hAnsi="Times New Roman"/>
                <w:b/>
              </w:rPr>
              <w:t>«Играй с радостью, отдыхай с пользой</w:t>
            </w:r>
            <w:r w:rsidRPr="00B520F0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B520F0">
              <w:rPr>
                <w:rFonts w:ascii="Times New Roman" w:hAnsi="Times New Roman"/>
              </w:rPr>
              <w:t>в</w:t>
            </w:r>
            <w:r w:rsidRPr="00B52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0F0">
              <w:rPr>
                <w:rFonts w:ascii="Times New Roman" w:hAnsi="Times New Roman"/>
              </w:rPr>
              <w:t>клубе выходного дня «Капитошка»</w:t>
            </w:r>
          </w:p>
        </w:tc>
        <w:tc>
          <w:tcPr>
            <w:tcW w:w="197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543952" w:rsidRPr="00D147BC" w:rsidRDefault="00543952" w:rsidP="00D147B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86331D" w:rsidRDefault="00543952" w:rsidP="00D73539">
            <w:pPr>
              <w:rPr>
                <w:rFonts w:ascii="Times New Roman" w:hAnsi="Times New Roman"/>
              </w:rPr>
            </w:pPr>
            <w:r w:rsidRPr="0086331D">
              <w:rPr>
                <w:rFonts w:ascii="Times New Roman" w:hAnsi="Times New Roman"/>
                <w:b/>
              </w:rPr>
              <w:t>«</w:t>
            </w:r>
            <w:r w:rsidRPr="00B520F0">
              <w:rPr>
                <w:rFonts w:ascii="Times New Roman" w:hAnsi="Times New Roman"/>
                <w:b/>
              </w:rPr>
              <w:t>Книга – друг и чародей – приглашает всех друзей!</w:t>
            </w:r>
            <w:r w:rsidRPr="0086331D">
              <w:rPr>
                <w:rFonts w:ascii="Times New Roman" w:hAnsi="Times New Roman"/>
                <w:b/>
              </w:rPr>
              <w:t xml:space="preserve">» - </w:t>
            </w:r>
            <w:r w:rsidRPr="0086331D">
              <w:rPr>
                <w:rFonts w:ascii="Times New Roman" w:hAnsi="Times New Roman"/>
              </w:rPr>
              <w:t>неделя детской книги</w:t>
            </w:r>
            <w:r>
              <w:rPr>
                <w:rFonts w:ascii="Times New Roman" w:hAnsi="Times New Roman"/>
              </w:rPr>
              <w:t>(ДБ)</w:t>
            </w:r>
          </w:p>
        </w:tc>
        <w:tc>
          <w:tcPr>
            <w:tcW w:w="1977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B520F0" w:rsidRDefault="00543952" w:rsidP="009051E2">
            <w:pPr>
              <w:rPr>
                <w:rFonts w:ascii="Times New Roman" w:hAnsi="Times New Roman"/>
              </w:rPr>
            </w:pPr>
            <w:r w:rsidRPr="00B520F0">
              <w:rPr>
                <w:rFonts w:ascii="Times New Roman" w:hAnsi="Times New Roman"/>
                <w:b/>
              </w:rPr>
              <w:t>«А ну-ка, мальчики!»</w:t>
            </w:r>
            <w:r w:rsidRPr="00B520F0">
              <w:rPr>
                <w:rFonts w:ascii="Times New Roman" w:hAnsi="Times New Roman"/>
              </w:rPr>
              <w:t xml:space="preserve">  - конкурс среди уч-ся младших классов школ, посвященный празднику 23 Февраля</w:t>
            </w:r>
          </w:p>
        </w:tc>
        <w:tc>
          <w:tcPr>
            <w:tcW w:w="1977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771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B520F0" w:rsidRDefault="00543952" w:rsidP="009051E2">
            <w:pPr>
              <w:rPr>
                <w:rFonts w:ascii="Times New Roman" w:hAnsi="Times New Roman"/>
              </w:rPr>
            </w:pPr>
            <w:r w:rsidRPr="00B520F0">
              <w:rPr>
                <w:rFonts w:ascii="Times New Roman" w:hAnsi="Times New Roman"/>
                <w:b/>
              </w:rPr>
              <w:t>«А ну-ка, парни!»</w:t>
            </w:r>
            <w:r w:rsidRPr="00B520F0">
              <w:rPr>
                <w:rFonts w:ascii="Times New Roman" w:hAnsi="Times New Roman"/>
              </w:rPr>
              <w:t xml:space="preserve">  - конкурс среди уч-ся старших классов школ, посвященный празднику 23 Февраля</w:t>
            </w:r>
          </w:p>
        </w:tc>
        <w:tc>
          <w:tcPr>
            <w:tcW w:w="1977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3E2E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B520F0" w:rsidRDefault="00543952" w:rsidP="009051E2">
            <w:pPr>
              <w:rPr>
                <w:rFonts w:ascii="Times New Roman" w:hAnsi="Times New Roman"/>
              </w:rPr>
            </w:pPr>
            <w:r w:rsidRPr="00B520F0">
              <w:rPr>
                <w:rFonts w:ascii="Times New Roman" w:hAnsi="Times New Roman"/>
                <w:b/>
              </w:rPr>
              <w:t xml:space="preserve"> «А ну-ка девушки!»</w:t>
            </w:r>
            <w:r w:rsidRPr="00B520F0">
              <w:rPr>
                <w:rFonts w:ascii="Times New Roman" w:hAnsi="Times New Roman"/>
              </w:rPr>
              <w:t xml:space="preserve">  - конкурс среди уч-ся старших классов школ, посвященный празднику 8 Марта</w:t>
            </w:r>
          </w:p>
        </w:tc>
        <w:tc>
          <w:tcPr>
            <w:tcW w:w="1977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B520F0" w:rsidRDefault="00543952" w:rsidP="009051E2">
            <w:pPr>
              <w:rPr>
                <w:rFonts w:ascii="Times New Roman" w:hAnsi="Times New Roman"/>
              </w:rPr>
            </w:pPr>
            <w:r w:rsidRPr="00B520F0">
              <w:rPr>
                <w:rFonts w:ascii="Times New Roman" w:hAnsi="Times New Roman"/>
                <w:b/>
              </w:rPr>
              <w:t xml:space="preserve"> «А ну-ка девочки!»</w:t>
            </w:r>
            <w:r w:rsidRPr="00B520F0">
              <w:rPr>
                <w:rFonts w:ascii="Times New Roman" w:hAnsi="Times New Roman"/>
              </w:rPr>
              <w:t xml:space="preserve">  - конкурс среди уч-ся младших классов школ, посвященный празднику 8 Марта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7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34728B" w:rsidRDefault="00543952" w:rsidP="00315723">
            <w:pPr>
              <w:rPr>
                <w:rFonts w:ascii="Times New Roman" w:hAnsi="Times New Roman"/>
              </w:rPr>
            </w:pPr>
            <w:r w:rsidRPr="0034728B">
              <w:rPr>
                <w:rFonts w:ascii="Times New Roman" w:hAnsi="Times New Roman"/>
                <w:b/>
              </w:rPr>
              <w:t>«Масленицу встречаем»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>народные гулянья.</w:t>
            </w:r>
          </w:p>
        </w:tc>
        <w:tc>
          <w:tcPr>
            <w:tcW w:w="1977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86331D" w:rsidRDefault="00543952" w:rsidP="00B520F0">
            <w:pPr>
              <w:rPr>
                <w:rFonts w:ascii="Times New Roman" w:hAnsi="Times New Roman"/>
              </w:rPr>
            </w:pPr>
            <w:r w:rsidRPr="0034728B">
              <w:rPr>
                <w:rFonts w:ascii="Times New Roman" w:hAnsi="Times New Roman"/>
                <w:b/>
              </w:rPr>
              <w:t>«Хорошее настроение»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4728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цикл  игровых, развлекательных мероприятий в дни весенних каникул.</w:t>
            </w:r>
          </w:p>
        </w:tc>
        <w:tc>
          <w:tcPr>
            <w:tcW w:w="1977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86331D" w:rsidRDefault="00543952" w:rsidP="003D3A66">
            <w:pPr>
              <w:rPr>
                <w:rFonts w:ascii="Times New Roman" w:hAnsi="Times New Roman"/>
              </w:rPr>
            </w:pPr>
            <w:r w:rsidRPr="0034728B">
              <w:rPr>
                <w:rFonts w:ascii="Times New Roman" w:hAnsi="Times New Roman"/>
                <w:b/>
              </w:rPr>
              <w:t xml:space="preserve">«Весенний бал» </w:t>
            </w:r>
            <w:r w:rsidRPr="0034728B">
              <w:rPr>
                <w:rFonts w:ascii="Times New Roman" w:hAnsi="Times New Roman"/>
              </w:rPr>
              <w:t>в клубе «Людмила»</w:t>
            </w:r>
          </w:p>
        </w:tc>
        <w:tc>
          <w:tcPr>
            <w:tcW w:w="1977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34728B" w:rsidRDefault="00543952" w:rsidP="00DF1C46">
            <w:pPr>
              <w:rPr>
                <w:rFonts w:ascii="Times New Roman" w:hAnsi="Times New Roman"/>
              </w:rPr>
            </w:pPr>
            <w:r w:rsidRPr="0034728B">
              <w:rPr>
                <w:rFonts w:ascii="Times New Roman" w:hAnsi="Times New Roman"/>
                <w:b/>
                <w:color w:val="000000"/>
              </w:rPr>
              <w:t>«Светлое Христово Воскресение!»</w:t>
            </w: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34728B">
              <w:rPr>
                <w:rFonts w:ascii="Times New Roman" w:hAnsi="Times New Roman"/>
                <w:color w:val="000000"/>
              </w:rPr>
              <w:t>асхальный фестиваль. Выставка декоративно-прикладного творчества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4728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6D70A9" w:rsidRDefault="00543952" w:rsidP="003D3A66">
            <w:pPr>
              <w:rPr>
                <w:rFonts w:ascii="Times New Roman" w:hAnsi="Times New Roman"/>
                <w:color w:val="000000"/>
              </w:rPr>
            </w:pPr>
            <w:r w:rsidRPr="006D70A9">
              <w:rPr>
                <w:rFonts w:ascii="Times New Roman" w:hAnsi="Times New Roman"/>
                <w:b/>
              </w:rPr>
              <w:t>«Здоровая семья-здоровая страна»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D70A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D70A9">
              <w:rPr>
                <w:rFonts w:ascii="Times New Roman" w:hAnsi="Times New Roman"/>
              </w:rPr>
              <w:t>спортивный  челлендж  к Международному Дню семьи.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6D70A9" w:rsidRDefault="00543952" w:rsidP="003D3A66">
            <w:pPr>
              <w:rPr>
                <w:rFonts w:ascii="Times New Roman" w:hAnsi="Times New Roman"/>
                <w:color w:val="000000"/>
              </w:rPr>
            </w:pPr>
            <w:r w:rsidRPr="006D70A9">
              <w:rPr>
                <w:rFonts w:ascii="Times New Roman" w:hAnsi="Times New Roman"/>
                <w:b/>
              </w:rPr>
              <w:t>«Детство – радостное время!»</w:t>
            </w:r>
            <w:r w:rsidRPr="006D70A9">
              <w:rPr>
                <w:rFonts w:ascii="Times New Roman" w:hAnsi="Times New Roman"/>
              </w:rPr>
              <w:t xml:space="preserve"> - праздник, посвященный Дню защиты детей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117BD6" w:rsidRDefault="00543952" w:rsidP="00117BD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117BD6">
              <w:rPr>
                <w:rFonts w:ascii="Times New Roman" w:hAnsi="Times New Roman"/>
                <w:b/>
              </w:rPr>
              <w:t xml:space="preserve">«Живет на белом свете народ веселый – дети» </w:t>
            </w:r>
            <w:r w:rsidRPr="00117BD6">
              <w:rPr>
                <w:rFonts w:ascii="Times New Roman" w:hAnsi="Times New Roman"/>
              </w:rPr>
              <w:t>- конкурсная программа (ко Дню защиты детей)</w:t>
            </w:r>
            <w:r>
              <w:rPr>
                <w:rFonts w:ascii="Times New Roman" w:hAnsi="Times New Roman"/>
              </w:rPr>
              <w:t xml:space="preserve"> (ДБ)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6D70A9" w:rsidRDefault="00543952" w:rsidP="006D70A9">
            <w:pPr>
              <w:rPr>
                <w:rFonts w:ascii="Times New Roman" w:hAnsi="Times New Roman"/>
                <w:color w:val="000000"/>
              </w:rPr>
            </w:pPr>
            <w:r w:rsidRPr="006D70A9">
              <w:rPr>
                <w:rFonts w:ascii="Times New Roman" w:hAnsi="Times New Roman"/>
                <w:b/>
                <w:color w:val="000000"/>
              </w:rPr>
              <w:t>«Звездопад талантов»-</w:t>
            </w:r>
            <w:r w:rsidRPr="006D70A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творческий вечер</w:t>
            </w:r>
            <w:r w:rsidRPr="006D70A9">
              <w:rPr>
                <w:rFonts w:ascii="Times New Roman" w:hAnsi="Times New Roman"/>
                <w:color w:val="000000"/>
              </w:rPr>
              <w:t xml:space="preserve"> в клубе </w:t>
            </w:r>
            <w:r>
              <w:rPr>
                <w:rFonts w:ascii="Times New Roman" w:hAnsi="Times New Roman"/>
                <w:color w:val="000000"/>
              </w:rPr>
              <w:t xml:space="preserve">спортивного танца </w:t>
            </w:r>
            <w:r w:rsidRPr="006D70A9">
              <w:rPr>
                <w:rFonts w:ascii="Times New Roman" w:hAnsi="Times New Roman"/>
                <w:color w:val="000000"/>
              </w:rPr>
              <w:t>«Людмила»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117BD6" w:rsidRDefault="00543952" w:rsidP="006D70A9">
            <w:pPr>
              <w:rPr>
                <w:rFonts w:ascii="Times New Roman" w:hAnsi="Times New Roman"/>
                <w:b/>
                <w:color w:val="000000"/>
              </w:rPr>
            </w:pPr>
            <w:r w:rsidRPr="00117BD6">
              <w:rPr>
                <w:rFonts w:ascii="Times New Roman" w:hAnsi="Times New Roman"/>
                <w:b/>
              </w:rPr>
              <w:t xml:space="preserve">«Играй с радостью, отдыхай с пользой!» - </w:t>
            </w:r>
            <w:r w:rsidRPr="00117BD6">
              <w:rPr>
                <w:rFonts w:ascii="Times New Roman" w:hAnsi="Times New Roman"/>
              </w:rPr>
              <w:t>летние турниры по настольным играм в клубе выходного дня «Капитошка».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117BD6" w:rsidRDefault="00543952" w:rsidP="006D70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«Веселое лето» - </w:t>
            </w:r>
            <w:r>
              <w:rPr>
                <w:rFonts w:ascii="Times New Roman" w:hAnsi="Times New Roman"/>
                <w:color w:val="000000"/>
              </w:rPr>
              <w:t>цикл игровых развлекательных программ на детской досуговой площадке.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6D70A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«Пестрый глобус» - </w:t>
            </w:r>
            <w:r w:rsidRPr="003E18ED">
              <w:rPr>
                <w:rFonts w:ascii="Times New Roman" w:hAnsi="Times New Roman"/>
                <w:color w:val="000000"/>
              </w:rPr>
              <w:t>праздничная программа ко дню знаний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9D3D7B" w:rsidRDefault="00543952" w:rsidP="006D70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«Осенние каникулы прекрасная пора»-</w:t>
            </w:r>
            <w:r>
              <w:rPr>
                <w:rFonts w:ascii="Times New Roman" w:hAnsi="Times New Roman"/>
                <w:color w:val="000000"/>
              </w:rPr>
              <w:t xml:space="preserve"> цикл игровых развлекательных программ на детской досуговой площадке.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9D3D7B" w:rsidRDefault="00543952" w:rsidP="00BB4620">
            <w:pPr>
              <w:rPr>
                <w:rFonts w:ascii="Times New Roman" w:hAnsi="Times New Roman"/>
                <w:b/>
              </w:rPr>
            </w:pPr>
            <w:r w:rsidRPr="009D3D7B">
              <w:rPr>
                <w:rFonts w:ascii="Times New Roman" w:hAnsi="Times New Roman"/>
                <w:b/>
              </w:rPr>
              <w:t xml:space="preserve">«Танцевальный карнавал» </w:t>
            </w:r>
            <w:r w:rsidRPr="009D3D7B">
              <w:rPr>
                <w:rFonts w:ascii="Times New Roman" w:hAnsi="Times New Roman"/>
              </w:rPr>
              <w:t>в клубе «Людмила»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517515" w:rsidRDefault="00543952" w:rsidP="0051751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517515">
              <w:rPr>
                <w:rFonts w:ascii="Times New Roman" w:hAnsi="Times New Roman"/>
                <w:b/>
              </w:rPr>
              <w:t>«Новогодняя круговерть»</w:t>
            </w:r>
            <w:r w:rsidRPr="00517515">
              <w:rPr>
                <w:rFonts w:ascii="Times New Roman" w:hAnsi="Times New Roman"/>
                <w:b/>
                <w:color w:val="000000"/>
                <w:kern w:val="36"/>
              </w:rPr>
              <w:t xml:space="preserve">  - </w:t>
            </w:r>
            <w:r w:rsidRPr="00517515">
              <w:rPr>
                <w:rFonts w:ascii="Times New Roman" w:hAnsi="Times New Roman"/>
                <w:color w:val="000000"/>
                <w:kern w:val="36"/>
              </w:rPr>
              <w:t>новогодний утренник</w:t>
            </w:r>
          </w:p>
          <w:p w:rsidR="00543952" w:rsidRPr="009D3D7B" w:rsidRDefault="00543952" w:rsidP="00BB46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(ДБ)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5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70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9D3D7B" w:rsidRDefault="00543952" w:rsidP="00BB46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«Новый год настает» - </w:t>
            </w:r>
            <w:r w:rsidRPr="009D3D7B">
              <w:rPr>
                <w:rFonts w:ascii="Times New Roman" w:hAnsi="Times New Roman"/>
              </w:rPr>
              <w:t>цикл новогодних мероприятий для детей и подростков.</w:t>
            </w:r>
          </w:p>
        </w:tc>
        <w:tc>
          <w:tcPr>
            <w:tcW w:w="19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34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543952" w:rsidRPr="00D147BC" w:rsidRDefault="00543952" w:rsidP="00C347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29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Default="00543952" w:rsidP="009E6108">
            <w:pPr>
              <w:jc w:val="center"/>
              <w:rPr>
                <w:rFonts w:ascii="Times New Roman" w:hAnsi="Times New Roman"/>
                <w:b/>
              </w:rPr>
            </w:pPr>
          </w:p>
          <w:p w:rsidR="00543952" w:rsidRPr="00D147BC" w:rsidRDefault="00543952" w:rsidP="009E6108">
            <w:pPr>
              <w:jc w:val="center"/>
              <w:rPr>
                <w:rFonts w:ascii="Times New Roman" w:hAnsi="Times New Roman"/>
                <w:b/>
              </w:rPr>
            </w:pPr>
            <w:r w:rsidRPr="00D147BC">
              <w:rPr>
                <w:rFonts w:ascii="Times New Roman" w:hAnsi="Times New Roman"/>
                <w:b/>
              </w:rPr>
              <w:t>ОБЩЕСТВЕННЫЕ  МЕРОПРИЯТИЯ</w:t>
            </w:r>
          </w:p>
        </w:tc>
      </w:tr>
      <w:tr w:rsidR="00543952" w:rsidRPr="00D147BC" w:rsidTr="006156AE">
        <w:trPr>
          <w:gridAfter w:val="1"/>
          <w:wAfter w:w="70" w:type="dxa"/>
          <w:trHeight w:val="1236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30521" w:rsidRDefault="00543952" w:rsidP="00DA1B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80181">
            <w:pPr>
              <w:rPr>
                <w:rFonts w:ascii="Times New Roman" w:hAnsi="Times New Roman"/>
              </w:rPr>
            </w:pPr>
          </w:p>
          <w:p w:rsidR="00543952" w:rsidRDefault="00543952" w:rsidP="00780181">
            <w:pPr>
              <w:rPr>
                <w:rFonts w:ascii="Times New Roman" w:hAnsi="Times New Roman"/>
              </w:rPr>
            </w:pPr>
          </w:p>
          <w:p w:rsidR="00543952" w:rsidRDefault="00543952" w:rsidP="00780181">
            <w:pPr>
              <w:rPr>
                <w:rFonts w:ascii="Times New Roman" w:hAnsi="Times New Roman"/>
              </w:rPr>
            </w:pPr>
          </w:p>
          <w:p w:rsidR="00543952" w:rsidRDefault="00543952" w:rsidP="00780181">
            <w:pPr>
              <w:rPr>
                <w:rFonts w:ascii="Times New Roman" w:hAnsi="Times New Roman"/>
              </w:rPr>
            </w:pPr>
          </w:p>
          <w:p w:rsidR="00543952" w:rsidRPr="00790646" w:rsidRDefault="00543952" w:rsidP="00780181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D248C">
            <w:pPr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F0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224 785</w:t>
            </w: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2D248C">
            <w:pPr>
              <w:jc w:val="center"/>
              <w:rPr>
                <w:rFonts w:ascii="Times New Roman" w:hAnsi="Times New Roman"/>
              </w:rPr>
            </w:pPr>
          </w:p>
          <w:p w:rsidR="00543952" w:rsidRDefault="00543952" w:rsidP="002D248C">
            <w:pPr>
              <w:jc w:val="center"/>
              <w:rPr>
                <w:rFonts w:ascii="Times New Roman" w:hAnsi="Times New Roman"/>
                <w:b/>
              </w:rPr>
            </w:pPr>
          </w:p>
          <w:p w:rsidR="00543952" w:rsidRPr="000F0CB1" w:rsidRDefault="00543952" w:rsidP="002D24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224 785</w:t>
            </w:r>
          </w:p>
        </w:tc>
        <w:tc>
          <w:tcPr>
            <w:tcW w:w="2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Духовно-нравственное воспитание жителей станицы</w:t>
            </w:r>
          </w:p>
        </w:tc>
        <w:tc>
          <w:tcPr>
            <w:tcW w:w="25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A33C25">
            <w:pPr>
              <w:pStyle w:val="a3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543952" w:rsidRPr="00D147BC" w:rsidTr="000F0CB1">
        <w:trPr>
          <w:gridAfter w:val="1"/>
          <w:wAfter w:w="70" w:type="dxa"/>
          <w:trHeight w:val="255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DA1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790646" w:rsidRDefault="00543952" w:rsidP="00780181">
            <w:pPr>
              <w:rPr>
                <w:rFonts w:ascii="Times New Roman" w:hAnsi="Times New Roman"/>
              </w:rPr>
            </w:pPr>
            <w:r w:rsidRPr="0079064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</w:rPr>
              <w:t>Самый женский день</w:t>
            </w:r>
            <w:r w:rsidRPr="00790646">
              <w:rPr>
                <w:rFonts w:ascii="Times New Roman" w:hAnsi="Times New Roman"/>
                <w:b/>
              </w:rPr>
              <w:t xml:space="preserve">» - </w:t>
            </w:r>
            <w:r w:rsidRPr="00790646">
              <w:rPr>
                <w:rFonts w:ascii="Times New Roman" w:hAnsi="Times New Roman"/>
              </w:rPr>
              <w:t>праздник, посвященный Международному женскому дню</w:t>
            </w:r>
          </w:p>
        </w:tc>
        <w:tc>
          <w:tcPr>
            <w:tcW w:w="1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2D2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0F0CB1" w:rsidRDefault="00543952" w:rsidP="002D2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3952" w:rsidRPr="00D147BC" w:rsidRDefault="00543952" w:rsidP="002D24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BB4620">
        <w:trPr>
          <w:gridAfter w:val="1"/>
          <w:wAfter w:w="70" w:type="dxa"/>
          <w:trHeight w:val="255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DA1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790646" w:rsidRDefault="00543952" w:rsidP="00780181">
            <w:pPr>
              <w:rPr>
                <w:rFonts w:ascii="Times New Roman" w:hAnsi="Times New Roman"/>
              </w:rPr>
            </w:pPr>
            <w:r w:rsidRPr="004A4375">
              <w:rPr>
                <w:rFonts w:ascii="Times New Roman" w:hAnsi="Times New Roman"/>
                <w:b/>
                <w:bCs/>
                <w:iCs/>
              </w:rPr>
              <w:t>«Ах, какое блаженство – знать, что я совершенство!»</w:t>
            </w:r>
            <w:r w:rsidRPr="004A4375">
              <w:rPr>
                <w:rFonts w:ascii="Times New Roman" w:hAnsi="Times New Roman"/>
                <w:b/>
              </w:rPr>
              <w:t xml:space="preserve"> </w:t>
            </w:r>
            <w:r w:rsidRPr="004A4375">
              <w:rPr>
                <w:rFonts w:ascii="Times New Roman" w:hAnsi="Times New Roman"/>
              </w:rPr>
              <w:t>-  огонек для женщин к 8 Марта</w:t>
            </w:r>
            <w:r>
              <w:rPr>
                <w:rFonts w:ascii="Times New Roman" w:hAnsi="Times New Roman"/>
              </w:rPr>
              <w:t>(СБ)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2D2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0F0CB1" w:rsidRDefault="00543952" w:rsidP="002D2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543952" w:rsidRPr="00D147BC" w:rsidRDefault="00543952" w:rsidP="002D24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BB4620">
        <w:trPr>
          <w:gridAfter w:val="1"/>
          <w:wAfter w:w="70" w:type="dxa"/>
          <w:trHeight w:val="544"/>
        </w:trPr>
        <w:tc>
          <w:tcPr>
            <w:tcW w:w="71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43952" w:rsidRPr="00E30521" w:rsidRDefault="00543952" w:rsidP="009E6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790646" w:rsidRDefault="00543952" w:rsidP="00DA1BED">
            <w:pPr>
              <w:rPr>
                <w:rFonts w:ascii="Times New Roman" w:hAnsi="Times New Roman"/>
              </w:rPr>
            </w:pPr>
            <w:r w:rsidRPr="00790646">
              <w:rPr>
                <w:rFonts w:ascii="Times New Roman" w:hAnsi="Times New Roman"/>
                <w:b/>
              </w:rPr>
              <w:t>«Молодежный фейерверк»</w:t>
            </w:r>
            <w:r w:rsidRPr="00790646">
              <w:rPr>
                <w:rFonts w:ascii="Times New Roman" w:hAnsi="Times New Roman"/>
              </w:rPr>
              <w:t xml:space="preserve"> - праздничная программа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0F0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691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</w:tcPr>
          <w:p w:rsidR="00543952" w:rsidRPr="00D147BC" w:rsidRDefault="00543952" w:rsidP="009E61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BB4620">
        <w:trPr>
          <w:gridAfter w:val="1"/>
          <w:wAfter w:w="70" w:type="dxa"/>
          <w:trHeight w:val="544"/>
        </w:trPr>
        <w:tc>
          <w:tcPr>
            <w:tcW w:w="71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43952" w:rsidRDefault="00543952" w:rsidP="009E6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790646" w:rsidRDefault="00543952" w:rsidP="00DA1B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«Танцуй с нами»-</w:t>
            </w:r>
            <w:r w:rsidRPr="008C1C4C">
              <w:rPr>
                <w:rFonts w:ascii="Times New Roman" w:hAnsi="Times New Roman"/>
              </w:rPr>
              <w:t>фестиваль эстрадных танцев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0F0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691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147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</w:tcPr>
          <w:p w:rsidR="00543952" w:rsidRPr="00D147BC" w:rsidRDefault="00543952" w:rsidP="009E61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BB4620">
        <w:trPr>
          <w:gridAfter w:val="1"/>
          <w:wAfter w:w="70" w:type="dxa"/>
          <w:trHeight w:val="345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30521" w:rsidRDefault="00543952" w:rsidP="009E6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315723" w:rsidRDefault="00543952" w:rsidP="00042FDD">
            <w:pPr>
              <w:rPr>
                <w:rFonts w:ascii="Times New Roman" w:hAnsi="Times New Roman"/>
              </w:rPr>
            </w:pPr>
            <w:r w:rsidRPr="00315723">
              <w:rPr>
                <w:rFonts w:ascii="Times New Roman" w:hAnsi="Times New Roman"/>
                <w:b/>
              </w:rPr>
              <w:t>«Выпуск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572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5723">
              <w:rPr>
                <w:rFonts w:ascii="Times New Roman" w:hAnsi="Times New Roman"/>
                <w:b/>
              </w:rPr>
              <w:t>года: Перезагрузка»</w:t>
            </w:r>
            <w:r w:rsidRPr="00315723">
              <w:rPr>
                <w:rFonts w:ascii="Times New Roman" w:hAnsi="Times New Roman"/>
              </w:rPr>
              <w:t xml:space="preserve"> - праздничное торжественное мероприятие для выпускников школ станицы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926A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BB4620">
        <w:trPr>
          <w:gridAfter w:val="1"/>
          <w:wAfter w:w="70" w:type="dxa"/>
          <w:trHeight w:val="345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30521" w:rsidRDefault="00543952" w:rsidP="009E6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BB5DE7" w:rsidRDefault="00543952" w:rsidP="00BB5DE7">
            <w:pPr>
              <w:rPr>
                <w:rFonts w:ascii="Times New Roman" w:hAnsi="Times New Roman"/>
                <w:b/>
              </w:rPr>
            </w:pPr>
            <w:r w:rsidRPr="00BB5DE7">
              <w:rPr>
                <w:rFonts w:ascii="Times New Roman" w:hAnsi="Times New Roman"/>
                <w:b/>
              </w:rPr>
              <w:t>«День весны и труда»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п</w:t>
            </w:r>
            <w:r w:rsidRPr="00BB5DE7">
              <w:rPr>
                <w:rFonts w:ascii="Times New Roman" w:hAnsi="Times New Roman"/>
              </w:rPr>
              <w:t>раздничный митинг</w:t>
            </w:r>
            <w:r w:rsidRPr="00BB5DE7">
              <w:rPr>
                <w:rFonts w:ascii="Times New Roman" w:hAnsi="Times New Roman"/>
                <w:b/>
              </w:rPr>
              <w:t xml:space="preserve">, </w:t>
            </w:r>
            <w:r w:rsidRPr="00BB5DE7">
              <w:rPr>
                <w:rFonts w:ascii="Times New Roman" w:hAnsi="Times New Roman"/>
              </w:rPr>
              <w:t>посвященный празднику 1 мая, чествование людей труда</w:t>
            </w:r>
            <w:r>
              <w:rPr>
                <w:rFonts w:ascii="Times New Roman" w:hAnsi="Times New Roman"/>
              </w:rPr>
              <w:t xml:space="preserve">, </w:t>
            </w:r>
            <w:r w:rsidRPr="00BB5DE7">
              <w:rPr>
                <w:rFonts w:ascii="Times New Roman" w:hAnsi="Times New Roman"/>
              </w:rPr>
              <w:t>трудовых династий.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926A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BB4620">
        <w:trPr>
          <w:gridAfter w:val="1"/>
          <w:wAfter w:w="70" w:type="dxa"/>
          <w:trHeight w:val="345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9E6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BB5DE7" w:rsidRDefault="00543952" w:rsidP="00BB5DE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BB5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DE7">
              <w:rPr>
                <w:rFonts w:ascii="Times New Roman" w:hAnsi="Times New Roman"/>
                <w:b/>
              </w:rPr>
              <w:t>«Разноцветный май»</w:t>
            </w:r>
            <w:r>
              <w:rPr>
                <w:rFonts w:ascii="Times New Roman" w:hAnsi="Times New Roman"/>
              </w:rPr>
              <w:t xml:space="preserve"> </w:t>
            </w:r>
            <w:r w:rsidRPr="00BB5DE7">
              <w:rPr>
                <w:rFonts w:ascii="Times New Roman" w:hAnsi="Times New Roman"/>
              </w:rPr>
              <w:t>- народные гуляния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926A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BB4620">
        <w:trPr>
          <w:gridAfter w:val="1"/>
          <w:wAfter w:w="70" w:type="dxa"/>
          <w:trHeight w:val="345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9E6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97FF1" w:rsidRDefault="00543952" w:rsidP="00BB5DE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97FF1">
              <w:rPr>
                <w:rFonts w:ascii="Times New Roman" w:hAnsi="Times New Roman"/>
                <w:b/>
              </w:rPr>
              <w:t>«Пусть не будет войны никогда»</w:t>
            </w:r>
            <w:r w:rsidRPr="00A97FF1">
              <w:rPr>
                <w:rFonts w:ascii="Times New Roman" w:hAnsi="Times New Roman"/>
              </w:rPr>
              <w:t xml:space="preserve"> - торж</w:t>
            </w:r>
            <w:r>
              <w:rPr>
                <w:rFonts w:ascii="Times New Roman" w:hAnsi="Times New Roman"/>
              </w:rPr>
              <w:t>ественный митинг, посвященный 77</w:t>
            </w:r>
            <w:r w:rsidRPr="00A97FF1">
              <w:rPr>
                <w:rFonts w:ascii="Times New Roman" w:hAnsi="Times New Roman"/>
              </w:rPr>
              <w:t>-й годовщине Великой Победы</w:t>
            </w:r>
          </w:p>
          <w:p w:rsidR="00543952" w:rsidRPr="00A97FF1" w:rsidRDefault="00543952" w:rsidP="00BB5DE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97FF1">
              <w:rPr>
                <w:rFonts w:ascii="Times New Roman" w:hAnsi="Times New Roman"/>
              </w:rPr>
              <w:t>-выступление ветеранов</w:t>
            </w:r>
          </w:p>
          <w:p w:rsidR="00543952" w:rsidRPr="00A97FF1" w:rsidRDefault="00543952" w:rsidP="00BB5DE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97FF1">
              <w:rPr>
                <w:rFonts w:ascii="Times New Roman" w:hAnsi="Times New Roman"/>
              </w:rPr>
              <w:t>-минута молчания</w:t>
            </w:r>
          </w:p>
          <w:p w:rsidR="00543952" w:rsidRPr="00A97FF1" w:rsidRDefault="00543952" w:rsidP="00BB5DE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97FF1">
              <w:rPr>
                <w:rFonts w:ascii="Times New Roman" w:hAnsi="Times New Roman"/>
              </w:rPr>
              <w:t>-возложение гирлянды славы</w:t>
            </w:r>
          </w:p>
          <w:p w:rsidR="00543952" w:rsidRPr="00A97FF1" w:rsidRDefault="00543952" w:rsidP="00BB5DE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97FF1">
              <w:rPr>
                <w:rFonts w:ascii="Times New Roman" w:hAnsi="Times New Roman"/>
              </w:rPr>
              <w:t>-торжественный орудийный залп</w:t>
            </w:r>
          </w:p>
          <w:p w:rsidR="00543952" w:rsidRDefault="00543952" w:rsidP="00BB5DE7">
            <w:pPr>
              <w:rPr>
                <w:rFonts w:ascii="Times New Roman" w:hAnsi="Times New Roman"/>
              </w:rPr>
            </w:pPr>
            <w:r w:rsidRPr="00A97FF1">
              <w:rPr>
                <w:rFonts w:ascii="Times New Roman" w:hAnsi="Times New Roman"/>
              </w:rPr>
              <w:t>-подведение итогов акции «Георгиевская лента»</w:t>
            </w:r>
          </w:p>
          <w:p w:rsidR="00543952" w:rsidRDefault="00543952" w:rsidP="00BB5DE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543952" w:rsidRDefault="00543952" w:rsidP="00BB5DE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824CF">
              <w:rPr>
                <w:rFonts w:ascii="Times New Roman" w:hAnsi="Times New Roman"/>
                <w:b/>
              </w:rPr>
              <w:t>«Эх ты дорожка фронтовая»</w:t>
            </w:r>
            <w:r>
              <w:rPr>
                <w:rFonts w:ascii="Times New Roman" w:hAnsi="Times New Roman"/>
              </w:rPr>
              <w:t>-марафон песен военных лет.</w:t>
            </w:r>
          </w:p>
          <w:p w:rsidR="00543952" w:rsidRDefault="00543952" w:rsidP="00BB5DE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-работа полевой кухни.</w:t>
            </w:r>
          </w:p>
          <w:p w:rsidR="00543952" w:rsidRPr="00BB5DE7" w:rsidRDefault="00543952" w:rsidP="00BB5DE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926A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30521" w:rsidRDefault="00543952" w:rsidP="002D2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DA1BED">
            <w:pPr>
              <w:rPr>
                <w:rFonts w:ascii="Times New Roman" w:hAnsi="Times New Roman"/>
                <w:b/>
              </w:rPr>
            </w:pPr>
            <w:r w:rsidRPr="00790646">
              <w:rPr>
                <w:rFonts w:ascii="Times New Roman" w:hAnsi="Times New Roman"/>
                <w:b/>
              </w:rPr>
              <w:t xml:space="preserve">«С праздником любимая станица!» - </w:t>
            </w:r>
            <w:r>
              <w:rPr>
                <w:rFonts w:ascii="Times New Roman" w:hAnsi="Times New Roman"/>
                <w:b/>
              </w:rPr>
              <w:t>цикл культурно-массовых мероприятий ,посвященных дню станицы.</w:t>
            </w:r>
          </w:p>
          <w:p w:rsidR="00543952" w:rsidRPr="00BB5DE7" w:rsidRDefault="00543952" w:rsidP="00DA1B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BB5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DE7">
              <w:rPr>
                <w:rFonts w:ascii="Times New Roman" w:hAnsi="Times New Roman"/>
              </w:rPr>
              <w:t xml:space="preserve">чествование ветеранов, </w:t>
            </w:r>
          </w:p>
          <w:p w:rsidR="00543952" w:rsidRPr="00790646" w:rsidRDefault="00543952" w:rsidP="00DA1BED">
            <w:pPr>
              <w:rPr>
                <w:rFonts w:ascii="Times New Roman" w:hAnsi="Times New Roman"/>
              </w:rPr>
            </w:pPr>
            <w:r w:rsidRPr="00BB5DE7">
              <w:rPr>
                <w:rFonts w:ascii="Times New Roman" w:hAnsi="Times New Roman"/>
              </w:rPr>
              <w:t>победителей конкурса «Чистый дворик», семей-юбиляров, молодоженов, новорожденных, праздничная концертная программа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D147BC" w:rsidRDefault="00543952" w:rsidP="00926A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D2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86B35" w:rsidRDefault="00543952" w:rsidP="00DA1BED">
            <w:pPr>
              <w:rPr>
                <w:rFonts w:ascii="Times New Roman" w:hAnsi="Times New Roman"/>
                <w:b/>
              </w:rPr>
            </w:pPr>
            <w:r w:rsidRPr="00D86B35">
              <w:rPr>
                <w:rFonts w:ascii="Times New Roman" w:hAnsi="Times New Roman"/>
                <w:b/>
              </w:rPr>
              <w:t>«Приглашаем веселиться в день рождения станицы!»</w:t>
            </w:r>
            <w:r w:rsidRPr="00D86B35">
              <w:rPr>
                <w:rFonts w:ascii="Times New Roman" w:hAnsi="Times New Roman"/>
              </w:rPr>
              <w:t xml:space="preserve"> - игровая развлекательная программа для детей, посвященная Дню станицы</w:t>
            </w:r>
          </w:p>
        </w:tc>
        <w:tc>
          <w:tcPr>
            <w:tcW w:w="1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D147BC" w:rsidRDefault="00543952" w:rsidP="00926A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D2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86B35" w:rsidRDefault="00543952" w:rsidP="00D86B35">
            <w:pPr>
              <w:rPr>
                <w:rFonts w:ascii="Times New Roman" w:hAnsi="Times New Roman"/>
                <w:b/>
              </w:rPr>
            </w:pPr>
            <w:r w:rsidRPr="00D86B35">
              <w:rPr>
                <w:rFonts w:ascii="Times New Roman" w:hAnsi="Times New Roman"/>
                <w:b/>
              </w:rPr>
              <w:t>«В ритме праздника»</w:t>
            </w:r>
            <w:r w:rsidRPr="00D86B35">
              <w:rPr>
                <w:rFonts w:ascii="Times New Roman" w:hAnsi="Times New Roman"/>
              </w:rPr>
              <w:t xml:space="preserve"> – эстрадный концерт, праздничный фейерверк, посвященный Дню станицы.</w:t>
            </w:r>
          </w:p>
        </w:tc>
        <w:tc>
          <w:tcPr>
            <w:tcW w:w="1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D147BC" w:rsidRDefault="00543952" w:rsidP="00926A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2D2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86B35" w:rsidRDefault="00543952" w:rsidP="00D86B35">
            <w:pPr>
              <w:rPr>
                <w:rFonts w:ascii="Times New Roman" w:hAnsi="Times New Roman"/>
                <w:b/>
              </w:rPr>
            </w:pPr>
            <w:r w:rsidRPr="004A4375">
              <w:rPr>
                <w:rFonts w:ascii="Times New Roman" w:hAnsi="Times New Roman"/>
              </w:rPr>
              <w:t xml:space="preserve">Участие в торжественных мероприятиях в Темрюкском районе, посвященных </w:t>
            </w:r>
            <w:r>
              <w:rPr>
                <w:rFonts w:ascii="Times New Roman" w:hAnsi="Times New Roman"/>
              </w:rPr>
              <w:t>77</w:t>
            </w:r>
            <w:r w:rsidRPr="004A4375">
              <w:rPr>
                <w:rFonts w:ascii="Times New Roman" w:hAnsi="Times New Roman"/>
              </w:rPr>
              <w:t>-летию освобождения края и завершению битвы за Кавказ</w:t>
            </w:r>
            <w:r w:rsidRPr="004A4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D147BC" w:rsidRDefault="00543952" w:rsidP="00926A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13"/>
        </w:trPr>
        <w:tc>
          <w:tcPr>
            <w:tcW w:w="71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30521" w:rsidRDefault="00543952" w:rsidP="009E6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4A4375" w:rsidRDefault="00543952" w:rsidP="00BB4620">
            <w:pPr>
              <w:rPr>
                <w:rFonts w:ascii="Times New Roman" w:hAnsi="Times New Roman"/>
                <w:b/>
              </w:rPr>
            </w:pPr>
            <w:r w:rsidRPr="004A4375">
              <w:rPr>
                <w:rFonts w:ascii="Times New Roman" w:hAnsi="Times New Roman"/>
                <w:b/>
              </w:rPr>
              <w:t xml:space="preserve">Живая открытка – </w:t>
            </w:r>
            <w:r w:rsidRPr="004A4375">
              <w:rPr>
                <w:rFonts w:ascii="Times New Roman" w:hAnsi="Times New Roman"/>
              </w:rPr>
              <w:t>поздравление многодетных матерей с Днем матери</w:t>
            </w:r>
          </w:p>
        </w:tc>
        <w:tc>
          <w:tcPr>
            <w:tcW w:w="185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0F0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9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945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543952" w:rsidRPr="00D147BC" w:rsidRDefault="00543952" w:rsidP="00A33C25">
            <w:pPr>
              <w:pStyle w:val="a3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13"/>
        </w:trPr>
        <w:tc>
          <w:tcPr>
            <w:tcW w:w="71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9E6108">
            <w:pPr>
              <w:jc w:val="center"/>
              <w:rPr>
                <w:rFonts w:ascii="Times New Roman" w:hAnsi="Times New Roman"/>
              </w:rPr>
            </w:pPr>
          </w:p>
          <w:p w:rsidR="00543952" w:rsidRDefault="00543952" w:rsidP="009E6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543952" w:rsidRDefault="00543952" w:rsidP="009E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4A4375" w:rsidRDefault="00543952" w:rsidP="00BB4620">
            <w:pPr>
              <w:rPr>
                <w:rFonts w:ascii="Times New Roman" w:hAnsi="Times New Roman"/>
                <w:b/>
              </w:rPr>
            </w:pPr>
            <w:r w:rsidRPr="004A4375">
              <w:rPr>
                <w:rFonts w:ascii="Times New Roman" w:hAnsi="Times New Roman"/>
                <w:b/>
              </w:rPr>
              <w:t>«Мама – сердце мое и судьба» -</w:t>
            </w:r>
            <w:r w:rsidRPr="004A4375">
              <w:rPr>
                <w:rFonts w:ascii="Times New Roman" w:hAnsi="Times New Roman"/>
              </w:rPr>
              <w:t>праздничная программа, посвященная Дню матери</w:t>
            </w:r>
          </w:p>
        </w:tc>
        <w:tc>
          <w:tcPr>
            <w:tcW w:w="1853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9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9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316675" w:rsidRDefault="00543952" w:rsidP="00D9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945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top w:val="single" w:sz="6" w:space="0" w:color="auto"/>
              <w:left w:val="single" w:sz="4" w:space="0" w:color="auto"/>
            </w:tcBorders>
          </w:tcPr>
          <w:p w:rsidR="00543952" w:rsidRPr="00D147BC" w:rsidRDefault="00543952" w:rsidP="00D945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13"/>
        </w:trPr>
        <w:tc>
          <w:tcPr>
            <w:tcW w:w="71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9E6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C6D04" w:rsidRDefault="00543952" w:rsidP="00EC6D04">
            <w:pPr>
              <w:rPr>
                <w:rFonts w:ascii="Times New Roman" w:hAnsi="Times New Roman"/>
                <w:b/>
              </w:rPr>
            </w:pPr>
            <w:r w:rsidRPr="004A4375">
              <w:rPr>
                <w:rFonts w:ascii="Times New Roman" w:hAnsi="Times New Roman"/>
              </w:rPr>
              <w:t xml:space="preserve"> </w:t>
            </w:r>
            <w:r w:rsidRPr="00EC6D04">
              <w:rPr>
                <w:rFonts w:ascii="Times New Roman" w:hAnsi="Times New Roman"/>
                <w:b/>
              </w:rPr>
              <w:t>«Прекрасен мир любовью материнской»</w:t>
            </w:r>
          </w:p>
          <w:p w:rsidR="00543952" w:rsidRPr="004A4375" w:rsidRDefault="00543952" w:rsidP="00BB4620">
            <w:pPr>
              <w:rPr>
                <w:rFonts w:ascii="Times New Roman" w:hAnsi="Times New Roman"/>
                <w:b/>
              </w:rPr>
            </w:pPr>
            <w:r w:rsidRPr="00EC6D04">
              <w:rPr>
                <w:rFonts w:ascii="Times New Roman" w:hAnsi="Times New Roman"/>
              </w:rPr>
              <w:t>- тематический вечер ко  Дню матери</w:t>
            </w:r>
          </w:p>
        </w:tc>
        <w:tc>
          <w:tcPr>
            <w:tcW w:w="1853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9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9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316675" w:rsidRDefault="00543952" w:rsidP="00D9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D945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top w:val="single" w:sz="6" w:space="0" w:color="auto"/>
              <w:left w:val="single" w:sz="4" w:space="0" w:color="auto"/>
            </w:tcBorders>
          </w:tcPr>
          <w:p w:rsidR="00543952" w:rsidRPr="00D147BC" w:rsidRDefault="00543952" w:rsidP="00D945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1116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E30521" w:rsidRDefault="00543952" w:rsidP="002D24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16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790646" w:rsidRDefault="00543952" w:rsidP="00F72C06">
            <w:pPr>
              <w:rPr>
                <w:rFonts w:ascii="Times New Roman" w:hAnsi="Times New Roman"/>
              </w:rPr>
            </w:pPr>
            <w:r w:rsidRPr="00790646">
              <w:rPr>
                <w:rFonts w:ascii="Times New Roman" w:hAnsi="Times New Roman"/>
              </w:rPr>
              <w:t xml:space="preserve"> </w:t>
            </w:r>
            <w:r w:rsidRPr="00790646">
              <w:rPr>
                <w:rFonts w:ascii="Times New Roman" w:hAnsi="Times New Roman"/>
                <w:b/>
              </w:rPr>
              <w:t>Новогодние праздники:</w:t>
            </w:r>
          </w:p>
          <w:p w:rsidR="00543952" w:rsidRPr="00790646" w:rsidRDefault="00543952" w:rsidP="00F72C06">
            <w:pPr>
              <w:rPr>
                <w:rFonts w:ascii="Times New Roman" w:hAnsi="Times New Roman"/>
              </w:rPr>
            </w:pPr>
            <w:r w:rsidRPr="00790646">
              <w:rPr>
                <w:rFonts w:ascii="Times New Roman" w:hAnsi="Times New Roman"/>
              </w:rPr>
              <w:t>1.Новогодняя елка для детей станицы</w:t>
            </w:r>
          </w:p>
          <w:p w:rsidR="00543952" w:rsidRPr="00790646" w:rsidRDefault="00543952" w:rsidP="00F72C06">
            <w:pPr>
              <w:rPr>
                <w:rFonts w:ascii="Times New Roman" w:hAnsi="Times New Roman"/>
              </w:rPr>
            </w:pPr>
            <w:r w:rsidRPr="00790646">
              <w:rPr>
                <w:rFonts w:ascii="Times New Roman" w:hAnsi="Times New Roman"/>
              </w:rPr>
              <w:t>2.Новогодние поздравления коллективов, предприятий станицы</w:t>
            </w:r>
          </w:p>
          <w:p w:rsidR="00543952" w:rsidRPr="00790646" w:rsidRDefault="00543952" w:rsidP="00F72C06">
            <w:pPr>
              <w:rPr>
                <w:rFonts w:ascii="Times New Roman" w:hAnsi="Times New Roman"/>
              </w:rPr>
            </w:pPr>
            <w:r w:rsidRPr="00790646">
              <w:rPr>
                <w:rFonts w:ascii="Times New Roman" w:hAnsi="Times New Roman"/>
              </w:rPr>
              <w:t>3.Новогодний бал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037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CF45F3">
            <w:pPr>
              <w:pStyle w:val="a3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85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F45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926A44">
            <w:pPr>
              <w:jc w:val="center"/>
              <w:rPr>
                <w:rFonts w:ascii="Times New Roman" w:hAnsi="Times New Roman"/>
                <w:b/>
              </w:rPr>
            </w:pPr>
          </w:p>
          <w:p w:rsidR="00543952" w:rsidRDefault="00543952" w:rsidP="00926A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0181">
              <w:rPr>
                <w:rFonts w:ascii="Times New Roman" w:hAnsi="Times New Roman"/>
                <w:b/>
              </w:rPr>
              <w:t>ПРОПАГАНДА ЗДОРОВОГО ОБРАЗА ЖИЗНИ И ПРОФИЛАКТИКИ БЕЗНАДЗОРНОСТИ И ПРАВОНАРУШЕНИЙ</w:t>
            </w:r>
          </w:p>
          <w:p w:rsidR="00543952" w:rsidRPr="00E62479" w:rsidRDefault="00543952" w:rsidP="00E62479"/>
        </w:tc>
      </w:tr>
      <w:tr w:rsidR="00543952" w:rsidRPr="00D147BC" w:rsidTr="00A33C25">
        <w:trPr>
          <w:gridAfter w:val="1"/>
          <w:wAfter w:w="70" w:type="dxa"/>
          <w:trHeight w:val="69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C2161B">
            <w:pPr>
              <w:rPr>
                <w:rFonts w:ascii="Times New Roman" w:hAnsi="Times New Roman"/>
              </w:rPr>
            </w:pPr>
          </w:p>
          <w:p w:rsidR="00543952" w:rsidRDefault="00543952" w:rsidP="00C2161B">
            <w:pPr>
              <w:rPr>
                <w:rFonts w:ascii="Times New Roman" w:hAnsi="Times New Roman"/>
              </w:rPr>
            </w:pPr>
          </w:p>
          <w:p w:rsidR="00543952" w:rsidRDefault="00543952" w:rsidP="00C2161B">
            <w:pPr>
              <w:rPr>
                <w:rFonts w:ascii="Times New Roman" w:hAnsi="Times New Roman"/>
              </w:rPr>
            </w:pPr>
          </w:p>
          <w:p w:rsidR="00543952" w:rsidRPr="0086331D" w:rsidRDefault="00543952" w:rsidP="00C2161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Местный бюджет</w:t>
            </w:r>
          </w:p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15 000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A33C25" w:rsidRDefault="00543952" w:rsidP="00A33C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15 000</w:t>
            </w: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147BC">
              <w:rPr>
                <w:rFonts w:ascii="Times New Roman" w:hAnsi="Times New Roman"/>
                <w:bCs/>
              </w:rPr>
              <w:t xml:space="preserve">Привлечение молодежи к здоровому образу жизни. </w:t>
            </w:r>
          </w:p>
          <w:p w:rsidR="00543952" w:rsidRPr="00A33C25" w:rsidRDefault="00543952" w:rsidP="00A33C25">
            <w:pPr>
              <w:pStyle w:val="a3"/>
              <w:rPr>
                <w:rFonts w:ascii="Times New Roman" w:hAnsi="Times New Roman"/>
                <w:bCs/>
              </w:rPr>
            </w:pPr>
            <w:r w:rsidRPr="0086331D">
              <w:rPr>
                <w:rFonts w:ascii="Times New Roman" w:hAnsi="Times New Roman"/>
                <w:bCs/>
              </w:rPr>
              <w:t>Популяризация  активных форм досуга</w:t>
            </w:r>
          </w:p>
        </w:tc>
        <w:tc>
          <w:tcPr>
            <w:tcW w:w="25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543952" w:rsidRPr="00D147BC" w:rsidTr="00A33C25">
        <w:trPr>
          <w:gridAfter w:val="1"/>
          <w:wAfter w:w="70" w:type="dxa"/>
          <w:trHeight w:val="69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C6D04" w:rsidRDefault="00543952" w:rsidP="00BB4620">
            <w:pPr>
              <w:rPr>
                <w:rFonts w:ascii="Times New Roman" w:hAnsi="Times New Roman"/>
              </w:rPr>
            </w:pPr>
            <w:r w:rsidRPr="00EC6D04">
              <w:rPr>
                <w:rFonts w:ascii="Times New Roman" w:hAnsi="Times New Roman"/>
                <w:b/>
              </w:rPr>
              <w:t>«Здоровье в порядке-спасибо зарядке»</w:t>
            </w:r>
            <w:r w:rsidRPr="00EC6D04">
              <w:rPr>
                <w:rFonts w:ascii="Times New Roman" w:hAnsi="Times New Roman"/>
              </w:rPr>
              <w:t xml:space="preserve"> - спортивный марафон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0F0CB1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86331D"/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43952" w:rsidRPr="00D147BC" w:rsidRDefault="00543952" w:rsidP="009D5C0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69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C6D04" w:rsidRDefault="00543952" w:rsidP="00BB4620">
            <w:pPr>
              <w:rPr>
                <w:rFonts w:ascii="Times New Roman" w:hAnsi="Times New Roman"/>
              </w:rPr>
            </w:pPr>
            <w:r w:rsidRPr="00EC6D04">
              <w:rPr>
                <w:rFonts w:ascii="Times New Roman" w:hAnsi="Times New Roman"/>
                <w:b/>
              </w:rPr>
              <w:t>«Наше здоровье сегодня - наше будущее завтра!»</w:t>
            </w:r>
            <w:r w:rsidRPr="00EC6D04">
              <w:rPr>
                <w:rFonts w:ascii="Times New Roman" w:hAnsi="Times New Roman"/>
              </w:rPr>
              <w:t xml:space="preserve"> - спортивно-познавательная программа.</w:t>
            </w: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E62479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69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C6D04" w:rsidRDefault="00543952" w:rsidP="00C2161B">
            <w:pPr>
              <w:rPr>
                <w:rFonts w:ascii="Times New Roman" w:hAnsi="Times New Roman"/>
              </w:rPr>
            </w:pPr>
            <w:r w:rsidRPr="00EC6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6D04">
              <w:rPr>
                <w:rFonts w:ascii="Times New Roman" w:hAnsi="Times New Roman"/>
                <w:b/>
              </w:rPr>
              <w:t>«Есть повод подумать!»</w:t>
            </w:r>
            <w:r w:rsidRPr="00EC6D04">
              <w:rPr>
                <w:rFonts w:ascii="Times New Roman" w:hAnsi="Times New Roman"/>
              </w:rPr>
              <w:t xml:space="preserve"> - тематическая беседа на тему ЗОЖ</w:t>
            </w: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E62479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689"/>
        </w:trPr>
        <w:tc>
          <w:tcPr>
            <w:tcW w:w="7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EC6D04" w:rsidRDefault="00543952" w:rsidP="00316675">
            <w:pPr>
              <w:rPr>
                <w:rFonts w:ascii="Times New Roman" w:hAnsi="Times New Roman"/>
              </w:rPr>
            </w:pPr>
            <w:r w:rsidRPr="00EC6D04">
              <w:rPr>
                <w:rFonts w:ascii="Times New Roman" w:hAnsi="Times New Roman"/>
                <w:b/>
              </w:rPr>
              <w:t>«Девиз по жизни - здоровый образ жизни»</w:t>
            </w:r>
            <w:r w:rsidRPr="00EC6D04">
              <w:rPr>
                <w:rFonts w:ascii="Times New Roman" w:hAnsi="Times New Roman"/>
              </w:rPr>
              <w:t>- праздник, посвященный     всемирному Дню Здоровья.</w:t>
            </w: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E62479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69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F1C46" w:rsidRDefault="00543952" w:rsidP="00C2161B">
            <w:pPr>
              <w:rPr>
                <w:rFonts w:ascii="Times New Roman" w:hAnsi="Times New Roman"/>
              </w:rPr>
            </w:pPr>
            <w:r w:rsidRPr="00EC6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6D04">
              <w:rPr>
                <w:rFonts w:ascii="Times New Roman" w:hAnsi="Times New Roman"/>
                <w:b/>
              </w:rPr>
              <w:t>«Быть здоровым, красивым, успешным!»</w:t>
            </w:r>
            <w:r w:rsidRPr="00EC6D04">
              <w:rPr>
                <w:rFonts w:ascii="Times New Roman" w:hAnsi="Times New Roman"/>
              </w:rPr>
              <w:t xml:space="preserve"> - спортивные эстафеты</w:t>
            </w: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E62479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156AE">
        <w:trPr>
          <w:gridAfter w:val="1"/>
          <w:wAfter w:w="70" w:type="dxa"/>
          <w:trHeight w:val="34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320E0D" w:rsidRDefault="00543952" w:rsidP="00BB4620">
            <w:pPr>
              <w:rPr>
                <w:rFonts w:ascii="Times New Roman" w:hAnsi="Times New Roman"/>
              </w:rPr>
            </w:pPr>
            <w:r w:rsidRPr="00320E0D">
              <w:rPr>
                <w:rFonts w:ascii="Times New Roman" w:hAnsi="Times New Roman"/>
                <w:b/>
              </w:rPr>
              <w:t xml:space="preserve">«Молод-инфо» - </w:t>
            </w:r>
            <w:r w:rsidRPr="00320E0D">
              <w:rPr>
                <w:rFonts w:ascii="Times New Roman" w:hAnsi="Times New Roman"/>
              </w:rPr>
              <w:t>тематический видеопоказ.</w:t>
            </w:r>
          </w:p>
          <w:p w:rsidR="00543952" w:rsidRPr="00320E0D" w:rsidRDefault="00543952" w:rsidP="00BB4620">
            <w:pPr>
              <w:rPr>
                <w:rFonts w:ascii="Times New Roman" w:hAnsi="Times New Roman"/>
              </w:rPr>
            </w:pPr>
            <w:r w:rsidRPr="00320E0D">
              <w:rPr>
                <w:rFonts w:ascii="Times New Roman" w:hAnsi="Times New Roman"/>
                <w:b/>
              </w:rPr>
              <w:t xml:space="preserve">«Слагаемые здоровья» </w:t>
            </w:r>
            <w:r w:rsidRPr="00320E0D">
              <w:rPr>
                <w:rFonts w:ascii="Times New Roman" w:hAnsi="Times New Roman"/>
              </w:rPr>
              <w:t>- конкурс рисунка.</w:t>
            </w:r>
          </w:p>
          <w:p w:rsidR="00543952" w:rsidRPr="00320E0D" w:rsidRDefault="00543952" w:rsidP="00BB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0E0D">
              <w:rPr>
                <w:rFonts w:ascii="Times New Roman" w:hAnsi="Times New Roman"/>
                <w:b/>
                <w:sz w:val="24"/>
                <w:szCs w:val="24"/>
              </w:rPr>
              <w:t xml:space="preserve">«Молодость – это ярко!» </w:t>
            </w:r>
            <w:r w:rsidRPr="00320E0D">
              <w:rPr>
                <w:rFonts w:ascii="Times New Roman" w:hAnsi="Times New Roman"/>
                <w:sz w:val="24"/>
                <w:szCs w:val="24"/>
              </w:rPr>
              <w:t>-конкурсно- музыкальная программа.</w:t>
            </w:r>
          </w:p>
          <w:p w:rsidR="00543952" w:rsidRPr="00320E0D" w:rsidRDefault="00543952" w:rsidP="00BB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0E0D">
              <w:rPr>
                <w:rFonts w:ascii="Times New Roman" w:hAnsi="Times New Roman"/>
                <w:b/>
                <w:sz w:val="24"/>
                <w:szCs w:val="24"/>
              </w:rPr>
              <w:t xml:space="preserve">«Здоровое поколение России» - </w:t>
            </w:r>
            <w:r w:rsidRPr="00320E0D">
              <w:rPr>
                <w:rFonts w:ascii="Times New Roman" w:hAnsi="Times New Roman"/>
                <w:sz w:val="24"/>
                <w:szCs w:val="24"/>
              </w:rPr>
              <w:t>профилактический урок к</w:t>
            </w:r>
            <w:r w:rsidRPr="00320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0E0D">
              <w:rPr>
                <w:rFonts w:ascii="Times New Roman" w:hAnsi="Times New Roman"/>
                <w:sz w:val="24"/>
                <w:szCs w:val="24"/>
              </w:rPr>
              <w:t>Международному Дню борьбы с наркоманией.</w:t>
            </w:r>
          </w:p>
          <w:p w:rsidR="00543952" w:rsidRPr="005C4FE7" w:rsidRDefault="00543952" w:rsidP="00BB4620">
            <w:pPr>
              <w:pStyle w:val="NoSpacing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320E0D">
              <w:rPr>
                <w:rFonts w:ascii="Times New Roman" w:hAnsi="Times New Roman"/>
                <w:b/>
                <w:sz w:val="24"/>
                <w:szCs w:val="24"/>
              </w:rPr>
              <w:t>«Сделай правильный выбор» -</w:t>
            </w:r>
            <w:r w:rsidRPr="00320E0D">
              <w:rPr>
                <w:rFonts w:ascii="Times New Roman" w:hAnsi="Times New Roman"/>
                <w:sz w:val="24"/>
                <w:szCs w:val="24"/>
              </w:rPr>
              <w:t>встреча с экспертом районного наркоконтроля</w:t>
            </w: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E62479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69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C6D04" w:rsidRDefault="00543952" w:rsidP="00BB4620">
            <w:pPr>
              <w:rPr>
                <w:rFonts w:ascii="Times New Roman" w:hAnsi="Times New Roman"/>
              </w:rPr>
            </w:pPr>
            <w:r w:rsidRPr="00EC6D04">
              <w:rPr>
                <w:rFonts w:ascii="Times New Roman" w:hAnsi="Times New Roman"/>
                <w:b/>
              </w:rPr>
              <w:t>«Быть здоровым, жить активно - это стильно, позитивно»</w:t>
            </w:r>
            <w:r w:rsidRPr="00EC6D04">
              <w:rPr>
                <w:rFonts w:ascii="Times New Roman" w:hAnsi="Times New Roman"/>
              </w:rPr>
              <w:t xml:space="preserve"> - цикл мероприятий, посвященных </w:t>
            </w:r>
            <w:r w:rsidRPr="00320E0D"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  <w:t>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E62479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8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C6D04" w:rsidRDefault="00543952" w:rsidP="00BB4620">
            <w:pPr>
              <w:rPr>
                <w:rFonts w:ascii="Times New Roman" w:hAnsi="Times New Roman"/>
              </w:rPr>
            </w:pPr>
            <w:r w:rsidRPr="00EC6D04">
              <w:rPr>
                <w:rFonts w:ascii="Times New Roman" w:hAnsi="Times New Roman"/>
                <w:b/>
              </w:rPr>
              <w:t>«Быть здоровым - жить в радости!»</w:t>
            </w:r>
            <w:r w:rsidRPr="00EC6D04">
              <w:rPr>
                <w:rFonts w:ascii="Times New Roman" w:hAnsi="Times New Roman"/>
              </w:rPr>
              <w:t xml:space="preserve"> - тематическая программа для детей и подростков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62479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8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C6D04" w:rsidRDefault="00543952" w:rsidP="00BB4620">
            <w:pPr>
              <w:rPr>
                <w:rFonts w:ascii="Times New Roman" w:hAnsi="Times New Roman"/>
                <w:b/>
              </w:rPr>
            </w:pPr>
            <w:r w:rsidRPr="00EC6D04">
              <w:rPr>
                <w:rFonts w:ascii="Times New Roman" w:hAnsi="Times New Roman"/>
                <w:b/>
              </w:rPr>
              <w:t>«На зарядку, по порядку!»</w:t>
            </w:r>
            <w:r w:rsidRPr="00EC6D04">
              <w:rPr>
                <w:rFonts w:ascii="Times New Roman" w:hAnsi="Times New Roman"/>
              </w:rPr>
              <w:t xml:space="preserve">  - спортивный челлендж для детей станицы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62479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8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C6D04" w:rsidRDefault="00543952" w:rsidP="00BB4620">
            <w:pPr>
              <w:rPr>
                <w:rFonts w:ascii="Times New Roman" w:hAnsi="Times New Roman"/>
              </w:rPr>
            </w:pPr>
            <w:r w:rsidRPr="00EC6D04">
              <w:rPr>
                <w:rFonts w:ascii="Times New Roman" w:hAnsi="Times New Roman"/>
                <w:b/>
              </w:rPr>
              <w:t>«Здоровые дети – здоровая планета»</w:t>
            </w:r>
            <w:r w:rsidRPr="00EC6D04">
              <w:rPr>
                <w:rFonts w:ascii="Times New Roman" w:hAnsi="Times New Roman"/>
              </w:rPr>
              <w:t xml:space="preserve"> - спортивно-познавательная программа к Всемирному дню ребенка</w:t>
            </w:r>
            <w:r w:rsidRPr="00EC6D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62479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8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C6D04" w:rsidRDefault="00543952" w:rsidP="00BB4620">
            <w:pPr>
              <w:rPr>
                <w:rFonts w:ascii="Times New Roman" w:hAnsi="Times New Roman"/>
                <w:b/>
              </w:rPr>
            </w:pPr>
            <w:r w:rsidRPr="00EC6D04">
              <w:rPr>
                <w:rFonts w:ascii="Times New Roman" w:hAnsi="Times New Roman"/>
                <w:b/>
              </w:rPr>
              <w:t>«МЫ - поколение ЗОЖ»</w:t>
            </w:r>
            <w:r w:rsidRPr="00EC6D04">
              <w:rPr>
                <w:rFonts w:ascii="Times New Roman" w:hAnsi="Times New Roman"/>
              </w:rPr>
              <w:t xml:space="preserve">  - молодежная акция о здоровье</w:t>
            </w:r>
            <w:r w:rsidRPr="00EC6D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62479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8351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86331D" w:rsidTr="00F56B2F">
        <w:trPr>
          <w:gridAfter w:val="1"/>
          <w:wAfter w:w="70" w:type="dxa"/>
          <w:trHeight w:val="405"/>
        </w:trPr>
        <w:tc>
          <w:tcPr>
            <w:tcW w:w="71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C6D04" w:rsidRDefault="00543952" w:rsidP="00EC6D0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EC6D04">
              <w:rPr>
                <w:rFonts w:ascii="Times New Roman" w:hAnsi="Times New Roman"/>
                <w:b/>
                <w:shd w:val="clear" w:color="auto" w:fill="FFFFFF"/>
              </w:rPr>
              <w:t>«</w:t>
            </w:r>
            <w:r w:rsidRPr="00EC6D04">
              <w:rPr>
                <w:rFonts w:ascii="Times New Roman" w:hAnsi="Times New Roman"/>
                <w:b/>
                <w:bCs/>
                <w:kern w:val="36"/>
              </w:rPr>
              <w:t>В некотором царстве –</w:t>
            </w:r>
            <w:r w:rsidRPr="00EC6D04">
              <w:rPr>
                <w:rFonts w:ascii="Times New Roman" w:hAnsi="Times New Roman"/>
                <w:b/>
                <w:bCs/>
                <w:kern w:val="36"/>
              </w:rPr>
              <w:br/>
              <w:t>спортивном государстве</w:t>
            </w:r>
            <w:r w:rsidRPr="00EC6D04">
              <w:rPr>
                <w:rFonts w:ascii="Times New Roman" w:hAnsi="Times New Roman"/>
                <w:b/>
                <w:shd w:val="clear" w:color="auto" w:fill="FFFFFF"/>
              </w:rPr>
              <w:t>»</w:t>
            </w:r>
            <w:r w:rsidRPr="00EC6D04">
              <w:rPr>
                <w:rFonts w:ascii="Times New Roman" w:hAnsi="Times New Roman"/>
              </w:rPr>
              <w:t xml:space="preserve"> -</w:t>
            </w:r>
          </w:p>
          <w:p w:rsidR="00543952" w:rsidRPr="00320E0D" w:rsidRDefault="00543952" w:rsidP="00320E0D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</w:rPr>
            </w:pPr>
            <w:r w:rsidRPr="00EC6D04">
              <w:rPr>
                <w:rFonts w:ascii="Times New Roman" w:hAnsi="Times New Roman"/>
              </w:rPr>
              <w:t>литературно – спортивная программа</w:t>
            </w:r>
            <w:r>
              <w:rPr>
                <w:rFonts w:ascii="Times New Roman" w:hAnsi="Times New Roman"/>
              </w:rPr>
              <w:t xml:space="preserve"> (ДБ)</w:t>
            </w: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3A65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86331D" w:rsidRDefault="00543952" w:rsidP="009D5C0B"/>
          <w:p w:rsidR="00543952" w:rsidRPr="0086331D" w:rsidRDefault="00543952" w:rsidP="009D5C0B"/>
          <w:p w:rsidR="00543952" w:rsidRPr="0086331D" w:rsidRDefault="00543952" w:rsidP="009D5C0B"/>
          <w:p w:rsidR="00543952" w:rsidRPr="0086331D" w:rsidRDefault="00543952" w:rsidP="009D5C0B">
            <w:pPr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543952" w:rsidRPr="0086331D" w:rsidRDefault="00543952" w:rsidP="00A33C25">
            <w:pPr>
              <w:pStyle w:val="a3"/>
              <w:rPr>
                <w:rFonts w:ascii="Times New Roman" w:hAnsi="Times New Roman"/>
              </w:rPr>
            </w:pPr>
          </w:p>
        </w:tc>
      </w:tr>
      <w:tr w:rsidR="00543952" w:rsidRPr="0086331D" w:rsidTr="00F56B2F">
        <w:trPr>
          <w:gridAfter w:val="1"/>
          <w:wAfter w:w="70" w:type="dxa"/>
          <w:trHeight w:val="405"/>
        </w:trPr>
        <w:tc>
          <w:tcPr>
            <w:tcW w:w="71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D5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EC6D04" w:rsidRDefault="00543952" w:rsidP="00EC6D0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hd w:val="clear" w:color="auto" w:fill="FFFFFF"/>
              </w:rPr>
            </w:pPr>
            <w:r w:rsidRPr="00EC6D04">
              <w:rPr>
                <w:rFonts w:ascii="Times New Roman" w:hAnsi="Times New Roman"/>
                <w:b/>
              </w:rPr>
              <w:t>«</w:t>
            </w:r>
            <w:r w:rsidRPr="00EC6D04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Зарядка</w:t>
            </w:r>
            <w:r w:rsidRPr="00EC6D04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 от нас – здоровье для вас!</w:t>
            </w:r>
            <w:r w:rsidRPr="00EC6D04">
              <w:rPr>
                <w:rFonts w:ascii="Times New Roman" w:hAnsi="Times New Roman"/>
                <w:b/>
              </w:rPr>
              <w:t xml:space="preserve">» - </w:t>
            </w:r>
            <w:r w:rsidRPr="00EC6D04">
              <w:rPr>
                <w:rFonts w:ascii="Times New Roman" w:hAnsi="Times New Roman"/>
              </w:rPr>
              <w:t>марафон здоровья</w:t>
            </w:r>
            <w:r>
              <w:rPr>
                <w:rFonts w:ascii="Times New Roman" w:hAnsi="Times New Roman"/>
              </w:rPr>
              <w:t xml:space="preserve"> (ДБ)</w:t>
            </w: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3A65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86331D" w:rsidRDefault="00543952" w:rsidP="009D5C0B"/>
        </w:tc>
        <w:tc>
          <w:tcPr>
            <w:tcW w:w="2568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543952" w:rsidRPr="0086331D" w:rsidRDefault="00543952" w:rsidP="00A33C25">
            <w:pPr>
              <w:pStyle w:val="a3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29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Default="00543952" w:rsidP="00287862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543952" w:rsidRPr="00D147BC" w:rsidRDefault="00543952" w:rsidP="0028786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СЕМЬЯМИ</w:t>
            </w:r>
          </w:p>
          <w:p w:rsidR="00543952" w:rsidRPr="00D147BC" w:rsidRDefault="00543952" w:rsidP="009E6108">
            <w:pPr>
              <w:rPr>
                <w:rFonts w:ascii="Times New Roman" w:hAnsi="Times New Roman"/>
                <w:b/>
              </w:rPr>
            </w:pPr>
          </w:p>
        </w:tc>
      </w:tr>
      <w:tr w:rsidR="00543952" w:rsidRPr="00D147BC" w:rsidTr="00A33C25">
        <w:trPr>
          <w:gridAfter w:val="1"/>
          <w:wAfter w:w="70" w:type="dxa"/>
          <w:trHeight w:val="570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F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A33C25">
            <w:pPr>
              <w:rPr>
                <w:rFonts w:ascii="Times New Roman" w:hAnsi="Times New Roman"/>
                <w:b/>
              </w:rPr>
            </w:pPr>
          </w:p>
          <w:p w:rsidR="00543952" w:rsidRDefault="00543952" w:rsidP="00A33C25">
            <w:pPr>
              <w:rPr>
                <w:rFonts w:ascii="Times New Roman" w:hAnsi="Times New Roman"/>
                <w:b/>
              </w:rPr>
            </w:pPr>
          </w:p>
          <w:p w:rsidR="00543952" w:rsidRDefault="00543952" w:rsidP="00A33C25">
            <w:pPr>
              <w:rPr>
                <w:rFonts w:ascii="Times New Roman" w:hAnsi="Times New Roman"/>
                <w:b/>
              </w:rPr>
            </w:pPr>
          </w:p>
          <w:p w:rsidR="00543952" w:rsidRPr="00D147BC" w:rsidRDefault="00543952" w:rsidP="00A33C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2D248C">
            <w:pPr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Местный бюджет</w:t>
            </w:r>
          </w:p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A33C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r w:rsidRPr="00A970DD">
              <w:rPr>
                <w:rFonts w:ascii="Times New Roman" w:hAnsi="Times New Roman"/>
                <w:b/>
              </w:rPr>
              <w:t>000</w:t>
            </w:r>
          </w:p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A33C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</w:t>
            </w:r>
            <w:r w:rsidRPr="00A970DD">
              <w:rPr>
                <w:rFonts w:ascii="Times New Roman" w:hAnsi="Times New Roman"/>
                <w:b/>
              </w:rPr>
              <w:t>000</w:t>
            </w:r>
          </w:p>
          <w:p w:rsidR="00543952" w:rsidRPr="003E2E1A" w:rsidRDefault="00543952" w:rsidP="003918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A33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семейного досуга ,</w:t>
            </w:r>
            <w:r w:rsidRPr="00D147BC">
              <w:rPr>
                <w:rFonts w:ascii="Times New Roman" w:hAnsi="Times New Roman"/>
              </w:rPr>
              <w:t xml:space="preserve"> поддержка творческого потенциала семьи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D147BC" w:rsidRDefault="00543952" w:rsidP="00A33C25">
            <w:pPr>
              <w:pStyle w:val="a3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543952" w:rsidRPr="00D147BC" w:rsidTr="00F56B2F">
        <w:trPr>
          <w:gridAfter w:val="1"/>
          <w:wAfter w:w="70" w:type="dxa"/>
          <w:trHeight w:val="570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790646" w:rsidRDefault="00543952" w:rsidP="00320E0D">
            <w:pPr>
              <w:rPr>
                <w:rFonts w:ascii="Times New Roman" w:hAnsi="Times New Roman"/>
                <w:b/>
              </w:rPr>
            </w:pPr>
            <w:r w:rsidRPr="003E18ED">
              <w:rPr>
                <w:rFonts w:ascii="Times New Roman" w:hAnsi="Times New Roman"/>
                <w:b/>
              </w:rPr>
              <w:t>«</w:t>
            </w:r>
            <w:r w:rsidRPr="003E18E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Счастливы вместе</w:t>
            </w:r>
            <w:r w:rsidRPr="003E18ED">
              <w:rPr>
                <w:rFonts w:ascii="Times New Roman" w:hAnsi="Times New Roman"/>
                <w:b/>
              </w:rPr>
              <w:t>»</w:t>
            </w:r>
            <w:r w:rsidRPr="003E18ED">
              <w:rPr>
                <w:rFonts w:ascii="Times New Roman" w:hAnsi="Times New Roman"/>
              </w:rPr>
              <w:t xml:space="preserve"> - конкурс </w:t>
            </w:r>
            <w:r w:rsidRPr="003E18ED">
              <w:rPr>
                <w:rFonts w:ascii="Times New Roman" w:hAnsi="Times New Roman"/>
                <w:color w:val="000000"/>
                <w:shd w:val="clear" w:color="auto" w:fill="FFFFFF"/>
              </w:rPr>
              <w:t>семейных фотографий к международному дню семьи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(ДБ)</w:t>
            </w:r>
          </w:p>
        </w:tc>
        <w:tc>
          <w:tcPr>
            <w:tcW w:w="1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2D2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A33C25" w:rsidRDefault="00543952" w:rsidP="003918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9E6108">
            <w:pPr>
              <w:jc w:val="center"/>
              <w:rPr>
                <w:rFonts w:ascii="Times New Roman" w:hAnsi="Times New Roman"/>
              </w:rPr>
            </w:pPr>
          </w:p>
          <w:p w:rsidR="00543952" w:rsidRDefault="00543952" w:rsidP="009E6108">
            <w:pPr>
              <w:jc w:val="center"/>
              <w:rPr>
                <w:rFonts w:ascii="Times New Roman" w:hAnsi="Times New Roman"/>
              </w:rPr>
            </w:pPr>
          </w:p>
          <w:p w:rsidR="00543952" w:rsidRPr="00D147BC" w:rsidRDefault="00543952" w:rsidP="009E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952" w:rsidRPr="00D147BC" w:rsidRDefault="00543952" w:rsidP="009E6108">
            <w:pPr>
              <w:jc w:val="center"/>
            </w:pPr>
          </w:p>
          <w:p w:rsidR="00543952" w:rsidRPr="00D147BC" w:rsidRDefault="00543952" w:rsidP="009E61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750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320E0D">
            <w:pPr>
              <w:rPr>
                <w:rFonts w:ascii="Times New Roman" w:hAnsi="Times New Roman"/>
                <w:b/>
              </w:rPr>
            </w:pPr>
            <w:r w:rsidRPr="00320E0D">
              <w:rPr>
                <w:rFonts w:ascii="Times New Roman" w:hAnsi="Times New Roman"/>
                <w:b/>
              </w:rPr>
              <w:t>«Единственной маме на свете»</w:t>
            </w:r>
            <w:r w:rsidRPr="00320E0D">
              <w:rPr>
                <w:rFonts w:ascii="Times New Roman" w:hAnsi="Times New Roman"/>
              </w:rPr>
              <w:t xml:space="preserve"> - конкурс стихов о маме в клубе «Слово») </w:t>
            </w:r>
            <w:r>
              <w:rPr>
                <w:rFonts w:ascii="Times New Roman" w:hAnsi="Times New Roman"/>
              </w:rPr>
              <w:t>(ДБ)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3E2E1A" w:rsidRDefault="00543952" w:rsidP="003918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E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9E61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156AE">
        <w:trPr>
          <w:gridAfter w:val="1"/>
          <w:wAfter w:w="70" w:type="dxa"/>
          <w:trHeight w:val="818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6360B9" w:rsidRDefault="00543952" w:rsidP="00FD04AE">
            <w:pPr>
              <w:rPr>
                <w:rFonts w:ascii="Times New Roman" w:hAnsi="Times New Roman"/>
              </w:rPr>
            </w:pPr>
            <w:r w:rsidRPr="00790646">
              <w:rPr>
                <w:rFonts w:ascii="Times New Roman" w:hAnsi="Times New Roman"/>
                <w:b/>
                <w:sz w:val="22"/>
                <w:szCs w:val="22"/>
              </w:rPr>
              <w:t xml:space="preserve">Акция «Дарите ромашки любимым» </w:t>
            </w:r>
            <w:r w:rsidRPr="00790646">
              <w:rPr>
                <w:rFonts w:ascii="Times New Roman" w:hAnsi="Times New Roman"/>
                <w:sz w:val="22"/>
                <w:szCs w:val="22"/>
              </w:rPr>
              <w:t>ко Дню семьи, любви и верности</w:t>
            </w:r>
            <w:r w:rsidRPr="00790646">
              <w:t xml:space="preserve"> </w:t>
            </w:r>
          </w:p>
        </w:tc>
        <w:tc>
          <w:tcPr>
            <w:tcW w:w="1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9051E2" w:rsidRDefault="00543952" w:rsidP="003918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E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9E61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156AE">
        <w:trPr>
          <w:gridAfter w:val="1"/>
          <w:wAfter w:w="70" w:type="dxa"/>
          <w:trHeight w:val="531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6360B9" w:rsidRDefault="00543952" w:rsidP="00FD04AE">
            <w:pPr>
              <w:rPr>
                <w:rFonts w:ascii="Times New Roman" w:hAnsi="Times New Roman"/>
              </w:rPr>
            </w:pPr>
            <w:r w:rsidRPr="00790646">
              <w:rPr>
                <w:rFonts w:ascii="Times New Roman" w:hAnsi="Times New Roman"/>
              </w:rPr>
              <w:t>«</w:t>
            </w:r>
            <w:r w:rsidRPr="00790646">
              <w:rPr>
                <w:rFonts w:ascii="Times New Roman" w:hAnsi="Times New Roman"/>
                <w:b/>
              </w:rPr>
              <w:t xml:space="preserve">Семья – основа общества» - </w:t>
            </w:r>
            <w:r w:rsidRPr="00790646">
              <w:rPr>
                <w:rFonts w:ascii="Times New Roman" w:hAnsi="Times New Roman"/>
              </w:rPr>
              <w:t>чествование семей на дому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2D248C" w:rsidRDefault="00543952" w:rsidP="003918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E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9E61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61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6360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«Чай пить - долго жить» </w:t>
            </w:r>
            <w:r w:rsidRPr="003918CC">
              <w:rPr>
                <w:rFonts w:ascii="Times New Roman" w:hAnsi="Times New Roman"/>
              </w:rPr>
              <w:t>семейный вечер отдыха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52" w:rsidRPr="002D248C" w:rsidRDefault="00543952" w:rsidP="003918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E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9E61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156AE">
        <w:trPr>
          <w:gridAfter w:val="1"/>
          <w:wAfter w:w="70" w:type="dxa"/>
          <w:trHeight w:val="463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2D248C" w:rsidRDefault="00543952" w:rsidP="006360B9">
            <w:pPr>
              <w:rPr>
                <w:rFonts w:ascii="Times New Roman" w:hAnsi="Times New Roman"/>
              </w:rPr>
            </w:pPr>
            <w:r w:rsidRPr="004E6561">
              <w:rPr>
                <w:rFonts w:ascii="Times New Roman" w:hAnsi="Times New Roman"/>
                <w:b/>
              </w:rPr>
              <w:t>«Моя семья 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6561">
              <w:rPr>
                <w:rFonts w:ascii="Times New Roman" w:hAnsi="Times New Roman"/>
                <w:b/>
              </w:rPr>
              <w:t>моя радость»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656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</w:tc>
        <w:tc>
          <w:tcPr>
            <w:tcW w:w="1853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2D248C" w:rsidRDefault="00543952" w:rsidP="003918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E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D147BC" w:rsidRDefault="00543952" w:rsidP="009E61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703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4E6561" w:rsidRDefault="00543952" w:rsidP="006360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«Семья согретая любовью, всегда надежна и крепка» -</w:t>
            </w:r>
            <w:r w:rsidRPr="004E6561">
              <w:rPr>
                <w:rFonts w:ascii="Times New Roman" w:hAnsi="Times New Roman"/>
              </w:rPr>
              <w:t>тематическая программа.</w:t>
            </w:r>
          </w:p>
        </w:tc>
        <w:tc>
          <w:tcPr>
            <w:tcW w:w="1853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8351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2D248C" w:rsidRDefault="00543952" w:rsidP="003918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9E6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D147BC" w:rsidRDefault="00543952" w:rsidP="009E61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29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Default="00543952" w:rsidP="00F61CB9">
            <w:pPr>
              <w:jc w:val="center"/>
              <w:rPr>
                <w:rFonts w:ascii="Times New Roman" w:hAnsi="Times New Roman"/>
                <w:b/>
              </w:rPr>
            </w:pPr>
          </w:p>
          <w:p w:rsidR="00543952" w:rsidRDefault="00543952" w:rsidP="00F61C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ПОЖИЛЫМ НАСЕЛЕНИЕМ</w:t>
            </w:r>
          </w:p>
          <w:p w:rsidR="00543952" w:rsidRPr="00D147BC" w:rsidRDefault="00543952" w:rsidP="00F61C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3952" w:rsidRPr="00D147BC" w:rsidTr="00130185">
        <w:trPr>
          <w:gridAfter w:val="1"/>
          <w:wAfter w:w="70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Default="00543952" w:rsidP="00BB31B8">
            <w:pPr>
              <w:rPr>
                <w:rFonts w:ascii="Times New Roman" w:hAnsi="Times New Roman"/>
              </w:rPr>
            </w:pPr>
          </w:p>
          <w:p w:rsidR="00543952" w:rsidRDefault="00543952" w:rsidP="00BB31B8">
            <w:pPr>
              <w:rPr>
                <w:rFonts w:ascii="Times New Roman" w:hAnsi="Times New Roman"/>
              </w:rPr>
            </w:pPr>
          </w:p>
          <w:p w:rsidR="00543952" w:rsidRDefault="00543952" w:rsidP="00BB31B8">
            <w:pPr>
              <w:rPr>
                <w:rFonts w:ascii="Times New Roman" w:hAnsi="Times New Roman"/>
              </w:rPr>
            </w:pPr>
          </w:p>
          <w:p w:rsidR="00543952" w:rsidRPr="003918CC" w:rsidRDefault="00543952" w:rsidP="00BB31B8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Местный бюджет</w:t>
            </w:r>
          </w:p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  <w:r w:rsidRPr="00515070">
              <w:rPr>
                <w:rFonts w:ascii="Times New Roman" w:hAnsi="Times New Roman"/>
                <w:b/>
              </w:rPr>
              <w:t>6 000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  <w:r w:rsidRPr="00515070">
              <w:rPr>
                <w:rFonts w:ascii="Times New Roman" w:hAnsi="Times New Roman"/>
                <w:b/>
              </w:rPr>
              <w:t>6 000</w:t>
            </w:r>
          </w:p>
        </w:tc>
        <w:tc>
          <w:tcPr>
            <w:tcW w:w="2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A33C25">
            <w:pPr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Формирование позитивного образа жизни пожилых людей через организацию их досуга, участие в деятельности клубных формирований различной жанровой направленности, развитие творческой активности</w:t>
            </w:r>
          </w:p>
        </w:tc>
        <w:tc>
          <w:tcPr>
            <w:tcW w:w="256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A33C25">
            <w:pPr>
              <w:pStyle w:val="a3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Администрация Старотитаровского сельского поселения Темрюкского района</w:t>
            </w:r>
          </w:p>
          <w:p w:rsidR="00543952" w:rsidRPr="00D147BC" w:rsidRDefault="00543952" w:rsidP="00DF1C46">
            <w:pPr>
              <w:pStyle w:val="a3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 xml:space="preserve"> </w:t>
            </w:r>
          </w:p>
        </w:tc>
      </w:tr>
      <w:tr w:rsidR="00543952" w:rsidRPr="00D147BC" w:rsidTr="00BC7AB4">
        <w:trPr>
          <w:gridAfter w:val="1"/>
          <w:wAfter w:w="70" w:type="dxa"/>
          <w:trHeight w:val="587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Default="00543952" w:rsidP="00593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«Троицкие пироги» -</w:t>
            </w:r>
            <w:r w:rsidRPr="005935F2">
              <w:rPr>
                <w:rFonts w:ascii="Times New Roman" w:hAnsi="Times New Roman"/>
              </w:rPr>
              <w:t>фольклорный праздник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A33C25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DF1C46">
            <w:pPr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DF1C46">
            <w:pPr>
              <w:pStyle w:val="a3"/>
              <w:rPr>
                <w:rFonts w:ascii="Times New Roman" w:hAnsi="Times New Roman"/>
              </w:rPr>
            </w:pPr>
          </w:p>
        </w:tc>
      </w:tr>
      <w:tr w:rsidR="00543952" w:rsidRPr="00D147BC" w:rsidTr="00E856D1">
        <w:trPr>
          <w:gridAfter w:val="1"/>
          <w:wAfter w:w="70" w:type="dxa"/>
          <w:trHeight w:val="587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Default="00543952" w:rsidP="00BB31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 самоварный час приглашаем вас» -</w:t>
            </w:r>
            <w:r w:rsidRPr="005935F2">
              <w:rPr>
                <w:rFonts w:ascii="Times New Roman" w:hAnsi="Times New Roman"/>
              </w:rPr>
              <w:t>чайная вечеринка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A33C25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5E63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F61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D974A8">
        <w:trPr>
          <w:gridAfter w:val="1"/>
          <w:wAfter w:w="70" w:type="dxa"/>
          <w:trHeight w:val="598"/>
        </w:trPr>
        <w:tc>
          <w:tcPr>
            <w:tcW w:w="71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5935F2" w:rsidRDefault="00543952" w:rsidP="003918CC">
            <w:pPr>
              <w:rPr>
                <w:rFonts w:ascii="Times New Roman" w:hAnsi="Times New Roman"/>
                <w:b/>
              </w:rPr>
            </w:pPr>
            <w:r w:rsidRPr="005935F2">
              <w:rPr>
                <w:rFonts w:ascii="Times New Roman" w:hAnsi="Times New Roman"/>
                <w:b/>
              </w:rPr>
              <w:t>«Капустные вечерки»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5935F2">
              <w:rPr>
                <w:rFonts w:ascii="Times New Roman" w:hAnsi="Times New Roman"/>
              </w:rPr>
              <w:t>вечер друзей.</w:t>
            </w: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F61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DF1C46">
        <w:trPr>
          <w:gridAfter w:val="1"/>
          <w:wAfter w:w="70" w:type="dxa"/>
          <w:trHeight w:val="623"/>
        </w:trPr>
        <w:tc>
          <w:tcPr>
            <w:tcW w:w="71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5935F2" w:rsidRDefault="00543952" w:rsidP="00391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 новым годом ,с новым счастьем»-</w:t>
            </w:r>
            <w:r w:rsidRPr="00DF1C46">
              <w:rPr>
                <w:rFonts w:ascii="Times New Roman" w:hAnsi="Times New Roman"/>
              </w:rPr>
              <w:t>огонек для ветеранов.</w:t>
            </w: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F61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29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D147BC" w:rsidRDefault="00543952" w:rsidP="00DF1C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ИНВАЛИДАМИ И ЛИЦАМИ С ОГРАНИЧЕННЫМИ ВОЗМОЖНОСТЯМИ ЗДОРОВЬЯ</w:t>
            </w:r>
          </w:p>
        </w:tc>
      </w:tr>
      <w:tr w:rsidR="00543952" w:rsidRPr="00D147BC" w:rsidTr="00A661DC">
        <w:trPr>
          <w:gridAfter w:val="1"/>
          <w:wAfter w:w="70" w:type="dxa"/>
          <w:trHeight w:val="708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Default="00543952" w:rsidP="00CB791E">
            <w:pPr>
              <w:rPr>
                <w:rFonts w:ascii="Times New Roman" w:hAnsi="Times New Roman"/>
              </w:rPr>
            </w:pPr>
          </w:p>
          <w:p w:rsidR="00543952" w:rsidRDefault="00543952" w:rsidP="00CB791E">
            <w:pPr>
              <w:rPr>
                <w:rFonts w:ascii="Times New Roman" w:hAnsi="Times New Roman"/>
              </w:rPr>
            </w:pPr>
          </w:p>
          <w:p w:rsidR="00543952" w:rsidRDefault="00543952" w:rsidP="00CB791E">
            <w:pPr>
              <w:rPr>
                <w:rFonts w:ascii="Times New Roman" w:hAnsi="Times New Roman"/>
              </w:rPr>
            </w:pPr>
          </w:p>
          <w:p w:rsidR="00543952" w:rsidRDefault="00543952" w:rsidP="00CB791E">
            <w:pPr>
              <w:rPr>
                <w:rFonts w:ascii="Times New Roman" w:hAnsi="Times New Roman"/>
              </w:rPr>
            </w:pPr>
          </w:p>
          <w:p w:rsidR="00543952" w:rsidRDefault="00543952" w:rsidP="00CB791E">
            <w:pPr>
              <w:rPr>
                <w:rFonts w:ascii="Times New Roman" w:hAnsi="Times New Roman"/>
              </w:rPr>
            </w:pPr>
          </w:p>
          <w:p w:rsidR="00543952" w:rsidRDefault="00543952" w:rsidP="00CB791E">
            <w:pPr>
              <w:rPr>
                <w:rFonts w:ascii="Times New Roman" w:hAnsi="Times New Roman"/>
              </w:rPr>
            </w:pPr>
          </w:p>
          <w:p w:rsidR="00543952" w:rsidRDefault="00543952" w:rsidP="00CB791E">
            <w:pPr>
              <w:rPr>
                <w:rFonts w:ascii="Times New Roman" w:hAnsi="Times New Roman"/>
              </w:rPr>
            </w:pPr>
          </w:p>
          <w:p w:rsidR="00543952" w:rsidRDefault="00543952" w:rsidP="00CB791E">
            <w:pPr>
              <w:rPr>
                <w:rFonts w:ascii="Times New Roman" w:hAnsi="Times New Roman"/>
              </w:rPr>
            </w:pPr>
          </w:p>
          <w:p w:rsidR="00543952" w:rsidRPr="00D147BC" w:rsidRDefault="00543952" w:rsidP="00CB791E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Местный бюджет</w:t>
            </w:r>
          </w:p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Default="00543952" w:rsidP="00A33C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8 0</w:t>
            </w:r>
            <w:r w:rsidRPr="00515070">
              <w:rPr>
                <w:rFonts w:ascii="Times New Roman" w:hAnsi="Times New Roman"/>
                <w:b/>
              </w:rPr>
              <w:t>00</w:t>
            </w:r>
          </w:p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952" w:rsidRDefault="00543952" w:rsidP="00A33C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8 0</w:t>
            </w:r>
            <w:r w:rsidRPr="00515070">
              <w:rPr>
                <w:rFonts w:ascii="Times New Roman" w:hAnsi="Times New Roman"/>
                <w:b/>
              </w:rPr>
              <w:t>00</w:t>
            </w:r>
          </w:p>
          <w:p w:rsidR="00543952" w:rsidRPr="00D147BC" w:rsidRDefault="00543952" w:rsidP="00A33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3952" w:rsidRPr="00D147BC" w:rsidRDefault="00543952" w:rsidP="00A661DC">
            <w:pPr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Поддержка и развитие творческих способностей людей с ограниченными возможностями здоровья через организацию досуговых мероприятий и участие в конкурсах и фестивалях.</w:t>
            </w:r>
          </w:p>
        </w:tc>
        <w:tc>
          <w:tcPr>
            <w:tcW w:w="2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3952" w:rsidRPr="00D147BC" w:rsidRDefault="00543952" w:rsidP="00A661DC">
            <w:pPr>
              <w:pStyle w:val="a3"/>
              <w:jc w:val="left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543952" w:rsidRPr="00D147BC" w:rsidTr="00C61517">
        <w:trPr>
          <w:gridAfter w:val="1"/>
          <w:wAfter w:w="70" w:type="dxa"/>
          <w:trHeight w:val="560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A33C25" w:rsidRDefault="00543952" w:rsidP="00A33C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«Радуга Добра» - </w:t>
            </w:r>
            <w:r w:rsidRPr="004E6561">
              <w:rPr>
                <w:rFonts w:ascii="Times New Roman" w:hAnsi="Times New Roman"/>
              </w:rPr>
              <w:t xml:space="preserve">поздравление детей инвалидов с </w:t>
            </w:r>
            <w:r>
              <w:rPr>
                <w:rFonts w:ascii="Times New Roman" w:hAnsi="Times New Roman"/>
              </w:rPr>
              <w:t>Международным днем защиты детей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952" w:rsidRPr="00515070" w:rsidRDefault="00543952" w:rsidP="00A33C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952" w:rsidRPr="00515070" w:rsidRDefault="00543952" w:rsidP="00A33C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A33C25">
            <w:pPr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F61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85"/>
        </w:trPr>
        <w:tc>
          <w:tcPr>
            <w:tcW w:w="71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025504">
            <w:pPr>
              <w:rPr>
                <w:rFonts w:ascii="Times New Roman" w:hAnsi="Times New Roman"/>
                <w:b/>
              </w:rPr>
            </w:pPr>
            <w:r w:rsidRPr="00D147BC">
              <w:rPr>
                <w:rFonts w:ascii="Times New Roman" w:hAnsi="Times New Roman"/>
              </w:rPr>
              <w:t>«</w:t>
            </w:r>
            <w:r w:rsidRPr="00D147BC">
              <w:rPr>
                <w:rFonts w:ascii="Times New Roman" w:hAnsi="Times New Roman"/>
                <w:b/>
              </w:rPr>
              <w:t>Объединим сердца» 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программа ко дню инвалидов</w:t>
            </w: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952" w:rsidRPr="006360B9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43952" w:rsidRPr="00D147BC" w:rsidRDefault="00543952" w:rsidP="00F61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360B9">
        <w:trPr>
          <w:gridAfter w:val="1"/>
          <w:wAfter w:w="70" w:type="dxa"/>
          <w:trHeight w:val="424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6360B9" w:rsidRDefault="00543952" w:rsidP="006360B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360B9">
              <w:rPr>
                <w:rFonts w:ascii="Times New Roman" w:hAnsi="Times New Roman"/>
                <w:b/>
              </w:rPr>
              <w:t xml:space="preserve">«Дед Мороз в каждый дом». </w:t>
            </w:r>
            <w:r w:rsidRPr="006360B9">
              <w:rPr>
                <w:rFonts w:ascii="Times New Roman" w:hAnsi="Times New Roman"/>
              </w:rPr>
              <w:t>Бла</w:t>
            </w:r>
            <w:r>
              <w:rPr>
                <w:rFonts w:ascii="Times New Roman" w:hAnsi="Times New Roman"/>
              </w:rPr>
              <w:t>готворительная социальная акция.</w:t>
            </w:r>
          </w:p>
          <w:p w:rsidR="00543952" w:rsidRPr="00D147BC" w:rsidRDefault="00543952" w:rsidP="006360B9">
            <w:pPr>
              <w:rPr>
                <w:rFonts w:ascii="Times New Roman" w:hAnsi="Times New Roman"/>
                <w:b/>
              </w:rPr>
            </w:pPr>
            <w:r w:rsidRPr="006360B9">
              <w:rPr>
                <w:rFonts w:ascii="Times New Roman" w:hAnsi="Times New Roman"/>
              </w:rPr>
              <w:t>Поздравление на дому детей-инвалидов, детей из многодетных семей, детей из семей, попавших в трудную жизненную ситуацию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D147BC" w:rsidRDefault="00543952" w:rsidP="00F61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585"/>
        </w:trPr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6360B9" w:rsidRDefault="00543952" w:rsidP="006360B9">
            <w:pPr>
              <w:rPr>
                <w:rFonts w:ascii="Times New Roman" w:hAnsi="Times New Roman"/>
              </w:rPr>
            </w:pPr>
            <w:r w:rsidRPr="006360B9">
              <w:rPr>
                <w:rFonts w:ascii="Times New Roman" w:hAnsi="Times New Roman"/>
                <w:b/>
              </w:rPr>
              <w:t xml:space="preserve">«Новый год у ворот» </w:t>
            </w:r>
            <w:r w:rsidRPr="006360B9">
              <w:rPr>
                <w:rFonts w:ascii="Times New Roman" w:hAnsi="Times New Roman"/>
              </w:rPr>
              <w:t>Развлекательная игровая новогодняя программа для воспитанников группы компенсирующей направленности для детей с</w:t>
            </w:r>
            <w:r>
              <w:rPr>
                <w:rFonts w:ascii="Times New Roman" w:hAnsi="Times New Roman"/>
              </w:rPr>
              <w:t xml:space="preserve"> ЗПР детского сада № 34 «Лучик»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F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952" w:rsidRPr="00D147BC" w:rsidRDefault="00543952" w:rsidP="00F61C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424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7F5D83">
            <w:pPr>
              <w:jc w:val="center"/>
              <w:rPr>
                <w:rFonts w:ascii="Times New Roman" w:hAnsi="Times New Roman"/>
                <w:b/>
              </w:rPr>
            </w:pPr>
          </w:p>
          <w:p w:rsidR="00543952" w:rsidRDefault="00543952" w:rsidP="009E6108">
            <w:pPr>
              <w:rPr>
                <w:rFonts w:ascii="Times New Roman" w:hAnsi="Times New Roman"/>
              </w:rPr>
            </w:pPr>
          </w:p>
        </w:tc>
        <w:tc>
          <w:tcPr>
            <w:tcW w:w="14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Default="00543952" w:rsidP="006360B9">
            <w:pPr>
              <w:rPr>
                <w:rFonts w:ascii="Times New Roman" w:hAnsi="Times New Roman"/>
                <w:b/>
              </w:rPr>
            </w:pPr>
          </w:p>
          <w:p w:rsidR="00543952" w:rsidRDefault="00543952" w:rsidP="007F5D83">
            <w:pPr>
              <w:jc w:val="center"/>
              <w:rPr>
                <w:rFonts w:ascii="Times New Roman" w:hAnsi="Times New Roman"/>
                <w:b/>
              </w:rPr>
            </w:pPr>
            <w:r w:rsidRPr="00780181">
              <w:rPr>
                <w:rFonts w:ascii="Times New Roman" w:hAnsi="Times New Roman"/>
                <w:b/>
              </w:rPr>
              <w:t>ПОДДЕРЖКА ИНТЕЛЛЕКТУАЛЬНОГО, ТВОРЧЕСКОГО И СПОРТИВНОГО РАЗВИТИЯ МОЛОДЕЖИ</w:t>
            </w:r>
          </w:p>
          <w:p w:rsidR="00543952" w:rsidRDefault="00543952" w:rsidP="00FD06AD">
            <w:pPr>
              <w:rPr>
                <w:rFonts w:ascii="Times New Roman" w:hAnsi="Times New Roman"/>
              </w:rPr>
            </w:pPr>
          </w:p>
        </w:tc>
      </w:tr>
      <w:tr w:rsidR="00543952" w:rsidRPr="00D147BC" w:rsidTr="00DF1C46">
        <w:trPr>
          <w:gridAfter w:val="1"/>
          <w:wAfter w:w="70" w:type="dxa"/>
          <w:trHeight w:val="1126"/>
        </w:trPr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AB5940">
            <w:pPr>
              <w:rPr>
                <w:rFonts w:ascii="Times New Roman" w:hAnsi="Times New Roman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Местный бюджет</w:t>
            </w:r>
          </w:p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jc w:val="center"/>
              <w:rPr>
                <w:rFonts w:ascii="Times New Roman" w:hAnsi="Times New Roman"/>
                <w:b/>
              </w:rPr>
            </w:pPr>
            <w:r w:rsidRPr="00D147BC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Активизация и увеличение числа кружков и клубов по интересам.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A33C25">
            <w:pPr>
              <w:pStyle w:val="a3"/>
              <w:jc w:val="left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543952" w:rsidRPr="00D147BC" w:rsidTr="00F56B2F">
        <w:trPr>
          <w:gridAfter w:val="1"/>
          <w:wAfter w:w="70" w:type="dxa"/>
          <w:trHeight w:val="1760"/>
        </w:trPr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AB5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147BC">
              <w:rPr>
                <w:rFonts w:ascii="Times New Roman" w:hAnsi="Times New Roman"/>
              </w:rPr>
              <w:t>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5C0B21">
            <w:pPr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Поддержка деятельности молодежных объединений (участие в станичных, районных и краевых мероприятиях: акции, соревнования, фестивали и т.п.); клубов по интересам: Клуба любителей фотографии «Вкадре», Спортивного клуба «Zumber-ы», Клуба любителей настольной игры «Play», клубного любительского объедение «Activity», патриотического клуба «Казачок», клуба выходного дня «Капитошка»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5150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33C25">
            <w:pPr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A33C25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543952" w:rsidRPr="00D147BC" w:rsidTr="00F56B2F">
        <w:trPr>
          <w:gridAfter w:val="1"/>
          <w:wAfter w:w="70" w:type="dxa"/>
          <w:trHeight w:val="245"/>
        </w:trPr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B594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43952" w:rsidRPr="00D147BC" w:rsidRDefault="00543952" w:rsidP="00AB59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AB5940">
            <w:pPr>
              <w:ind w:left="-288"/>
              <w:jc w:val="center"/>
              <w:rPr>
                <w:rFonts w:ascii="Times New Roman" w:hAnsi="Times New Roman"/>
                <w:b/>
              </w:rPr>
            </w:pPr>
          </w:p>
          <w:p w:rsidR="00543952" w:rsidRDefault="00543952" w:rsidP="00AB5940">
            <w:pPr>
              <w:ind w:left="-288"/>
              <w:jc w:val="center"/>
              <w:rPr>
                <w:rFonts w:ascii="Times New Roman" w:hAnsi="Times New Roman"/>
                <w:b/>
              </w:rPr>
            </w:pPr>
            <w:r w:rsidRPr="00780181">
              <w:rPr>
                <w:rFonts w:ascii="Times New Roman" w:hAnsi="Times New Roman"/>
                <w:b/>
              </w:rPr>
              <w:t>СОЦИАЛЬНОЕ ОБСЛУЖИВАНИЕ МОЛОДЕЖИ И МОЛОДЫХ СЕМЕЙ</w:t>
            </w:r>
          </w:p>
          <w:p w:rsidR="00543952" w:rsidRPr="00D147BC" w:rsidRDefault="00543952" w:rsidP="00AB5940">
            <w:pPr>
              <w:ind w:left="-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3952" w:rsidRPr="00D147BC" w:rsidTr="00DF1C46">
        <w:trPr>
          <w:gridAfter w:val="1"/>
          <w:wAfter w:w="70" w:type="dxa"/>
          <w:trHeight w:val="1161"/>
        </w:trPr>
        <w:tc>
          <w:tcPr>
            <w:tcW w:w="5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AB5940">
            <w:pPr>
              <w:rPr>
                <w:rFonts w:ascii="Times New Roman" w:hAnsi="Times New Roman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C81124">
            <w:pPr>
              <w:rPr>
                <w:rFonts w:ascii="Times New Roman" w:hAnsi="Times New Roman"/>
                <w:b/>
                <w:u w:val="single"/>
              </w:rPr>
            </w:pPr>
          </w:p>
          <w:p w:rsidR="00543952" w:rsidRDefault="00543952" w:rsidP="00C81124">
            <w:pPr>
              <w:rPr>
                <w:rFonts w:ascii="Times New Roman" w:hAnsi="Times New Roman"/>
                <w:b/>
                <w:u w:val="single"/>
              </w:rPr>
            </w:pPr>
          </w:p>
          <w:p w:rsidR="00543952" w:rsidRDefault="00543952" w:rsidP="00C81124">
            <w:pPr>
              <w:rPr>
                <w:rFonts w:ascii="Times New Roman" w:hAnsi="Times New Roman"/>
                <w:b/>
                <w:u w:val="single"/>
              </w:rPr>
            </w:pPr>
          </w:p>
          <w:p w:rsidR="00543952" w:rsidRDefault="00543952" w:rsidP="00C81124">
            <w:pPr>
              <w:rPr>
                <w:rFonts w:ascii="Times New Roman" w:hAnsi="Times New Roman"/>
                <w:b/>
                <w:u w:val="single"/>
              </w:rPr>
            </w:pPr>
          </w:p>
          <w:p w:rsidR="00543952" w:rsidRPr="00D147BC" w:rsidRDefault="00543952" w:rsidP="00C81124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B5940">
            <w:pPr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Местный бюджет</w:t>
            </w:r>
          </w:p>
          <w:p w:rsidR="00543952" w:rsidRPr="00D147BC" w:rsidRDefault="00543952" w:rsidP="00AB5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B5940">
            <w:pPr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  <w:b/>
              </w:rPr>
              <w:t>15 000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C81124">
            <w:pPr>
              <w:jc w:val="center"/>
              <w:rPr>
                <w:rFonts w:ascii="Times New Roman" w:hAnsi="Times New Roman"/>
                <w:b/>
              </w:rPr>
            </w:pPr>
            <w:r w:rsidRPr="00D147BC">
              <w:rPr>
                <w:rFonts w:ascii="Times New Roman" w:hAnsi="Times New Roman"/>
                <w:b/>
              </w:rPr>
              <w:t>15 000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C81124">
            <w:pPr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Социальная поддержка граждан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AB5940">
            <w:pPr>
              <w:pStyle w:val="a3"/>
              <w:jc w:val="center"/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543952" w:rsidRPr="00D147BC" w:rsidTr="00BB4620">
        <w:trPr>
          <w:gridAfter w:val="1"/>
          <w:wAfter w:w="70" w:type="dxa"/>
          <w:trHeight w:val="750"/>
        </w:trPr>
        <w:tc>
          <w:tcPr>
            <w:tcW w:w="5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AB5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Default="00543952" w:rsidP="00AB5940">
            <w:pPr>
              <w:rPr>
                <w:rFonts w:ascii="Times New Roman" w:hAnsi="Times New Roman"/>
              </w:rPr>
            </w:pPr>
            <w:r w:rsidRPr="00D147BC">
              <w:rPr>
                <w:rFonts w:ascii="Times New Roman" w:hAnsi="Times New Roman"/>
                <w:b/>
              </w:rPr>
              <w:t>«Добро в подарок»</w:t>
            </w:r>
            <w:r w:rsidRPr="00D147BC">
              <w:rPr>
                <w:rFonts w:ascii="Times New Roman" w:hAnsi="Times New Roman"/>
              </w:rPr>
              <w:t xml:space="preserve"> - социальная акция (индивидуальное сопровождение подростков и молодежи оказавшихся в трудной жизненной ситуации)</w:t>
            </w:r>
          </w:p>
          <w:p w:rsidR="00543952" w:rsidRPr="00D147BC" w:rsidRDefault="00543952" w:rsidP="00AB59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AB5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D147BC" w:rsidRDefault="00543952" w:rsidP="00AB5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52" w:rsidRPr="00C81124" w:rsidRDefault="00543952" w:rsidP="00AB5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A33C25">
            <w:pPr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3952" w:rsidRPr="00D147BC" w:rsidRDefault="00543952" w:rsidP="00AB59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BB4620">
        <w:trPr>
          <w:gridAfter w:val="1"/>
          <w:wAfter w:w="70" w:type="dxa"/>
          <w:trHeight w:val="408"/>
        </w:trPr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AB5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5935F2">
            <w:pPr>
              <w:rPr>
                <w:rFonts w:ascii="Times New Roman" w:hAnsi="Times New Roman"/>
                <w:b/>
                <w:u w:val="single"/>
              </w:rPr>
            </w:pPr>
            <w:r w:rsidRPr="00D147BC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Подари волшебство</w:t>
            </w:r>
            <w:r w:rsidRPr="00D147BC">
              <w:rPr>
                <w:rFonts w:ascii="Times New Roman" w:hAnsi="Times New Roman"/>
                <w:b/>
              </w:rPr>
              <w:t>»</w:t>
            </w:r>
            <w:r w:rsidRPr="00D147BC">
              <w:rPr>
                <w:rFonts w:ascii="Times New Roman" w:hAnsi="Times New Roman"/>
              </w:rPr>
              <w:t xml:space="preserve"> - социальная акция</w:t>
            </w:r>
          </w:p>
        </w:tc>
        <w:tc>
          <w:tcPr>
            <w:tcW w:w="18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C811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9051E2" w:rsidRDefault="00543952" w:rsidP="00AB5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B5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AB5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AB59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3952" w:rsidRPr="00D147BC" w:rsidTr="006156AE">
        <w:trPr>
          <w:gridAfter w:val="1"/>
          <w:wAfter w:w="70" w:type="dxa"/>
          <w:trHeight w:val="338"/>
        </w:trPr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Default="00543952" w:rsidP="00AB5940">
            <w:pPr>
              <w:rPr>
                <w:rFonts w:ascii="Times New Roman" w:hAnsi="Times New Roman"/>
              </w:rPr>
            </w:pPr>
          </w:p>
          <w:p w:rsidR="00543952" w:rsidRDefault="00543952" w:rsidP="00AB5940">
            <w:pPr>
              <w:rPr>
                <w:rFonts w:ascii="Times New Roman" w:hAnsi="Times New Roman"/>
              </w:rPr>
            </w:pPr>
          </w:p>
          <w:p w:rsidR="00543952" w:rsidRDefault="00543952" w:rsidP="00AB5940">
            <w:pPr>
              <w:rPr>
                <w:rFonts w:ascii="Times New Roman" w:hAnsi="Times New Roman"/>
              </w:rPr>
            </w:pPr>
          </w:p>
          <w:p w:rsidR="00543952" w:rsidRDefault="00543952" w:rsidP="00AB5940">
            <w:pPr>
              <w:rPr>
                <w:rFonts w:ascii="Times New Roman" w:hAnsi="Times New Roman"/>
              </w:rPr>
            </w:pPr>
          </w:p>
          <w:p w:rsidR="00543952" w:rsidRPr="00D147BC" w:rsidRDefault="00543952" w:rsidP="00AB5940">
            <w:pPr>
              <w:rPr>
                <w:rFonts w:ascii="Times New Roman" w:hAnsi="Times New Roman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B5940">
            <w:pPr>
              <w:rPr>
                <w:rFonts w:ascii="Times New Roman" w:hAnsi="Times New Roman"/>
                <w:b/>
              </w:rPr>
            </w:pPr>
            <w:r w:rsidRPr="00D147BC">
              <w:rPr>
                <w:rFonts w:ascii="Times New Roman" w:hAnsi="Times New Roman"/>
                <w:b/>
              </w:rPr>
              <w:t>ИТОГО по подпрограмме: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B59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D147BC" w:rsidRDefault="00543952" w:rsidP="00A51E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434 200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2" w:rsidRPr="00CF78DC" w:rsidRDefault="00543952" w:rsidP="00AB5940">
            <w:pPr>
              <w:jc w:val="center"/>
              <w:rPr>
                <w:rFonts w:ascii="Times New Roman" w:hAnsi="Times New Roman"/>
                <w:b/>
              </w:rPr>
            </w:pPr>
            <w:r w:rsidRPr="00CF78DC">
              <w:rPr>
                <w:rFonts w:ascii="Times New Roman" w:hAnsi="Times New Roman"/>
                <w:b/>
              </w:rPr>
              <w:t>434 200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52" w:rsidRPr="00D147BC" w:rsidRDefault="00543952" w:rsidP="00AB5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52" w:rsidRPr="00D147BC" w:rsidRDefault="00543952" w:rsidP="00AB59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43952" w:rsidRPr="00D147BC" w:rsidRDefault="00543952" w:rsidP="00036911">
      <w:pPr>
        <w:rPr>
          <w:rFonts w:ascii="Times New Roman" w:hAnsi="Times New Roman"/>
        </w:rPr>
      </w:pPr>
    </w:p>
    <w:p w:rsidR="00543952" w:rsidRPr="00D147BC" w:rsidRDefault="00543952" w:rsidP="008A7A3B">
      <w:pPr>
        <w:rPr>
          <w:rFonts w:ascii="Times New Roman" w:hAnsi="Times New Roman"/>
        </w:rPr>
      </w:pPr>
      <w:bookmarkStart w:id="1" w:name="_GoBack"/>
      <w:bookmarkEnd w:id="1"/>
    </w:p>
    <w:p w:rsidR="00543952" w:rsidRPr="00D147BC" w:rsidRDefault="00543952" w:rsidP="008A7A3B">
      <w:pPr>
        <w:rPr>
          <w:rFonts w:ascii="Times New Roman" w:hAnsi="Times New Roman"/>
          <w:sz w:val="28"/>
          <w:szCs w:val="28"/>
        </w:rPr>
      </w:pPr>
      <w:r w:rsidRPr="00D147BC">
        <w:rPr>
          <w:rFonts w:ascii="Times New Roman" w:hAnsi="Times New Roman"/>
          <w:sz w:val="28"/>
          <w:szCs w:val="28"/>
        </w:rPr>
        <w:t>Директор МБУ « Культурно-социальный центр»</w:t>
      </w:r>
    </w:p>
    <w:p w:rsidR="00543952" w:rsidRPr="00D147BC" w:rsidRDefault="00543952" w:rsidP="008A7A3B">
      <w:pPr>
        <w:pStyle w:val="BodyText"/>
        <w:spacing w:after="0"/>
        <w:ind w:right="-82"/>
        <w:jc w:val="both"/>
        <w:rPr>
          <w:rFonts w:ascii="Times New Roman" w:hAnsi="Times New Roman"/>
          <w:sz w:val="28"/>
          <w:szCs w:val="28"/>
        </w:rPr>
      </w:pPr>
      <w:r w:rsidRPr="00D147BC">
        <w:rPr>
          <w:rFonts w:ascii="Times New Roman" w:hAnsi="Times New Roman"/>
          <w:sz w:val="28"/>
          <w:szCs w:val="28"/>
        </w:rPr>
        <w:t xml:space="preserve">Старотитаровского сельского поселения  </w:t>
      </w:r>
    </w:p>
    <w:p w:rsidR="00543952" w:rsidRPr="00D147BC" w:rsidRDefault="00543952" w:rsidP="00D147BC">
      <w:pPr>
        <w:pStyle w:val="BodyText"/>
        <w:spacing w:after="0"/>
        <w:ind w:right="-82"/>
        <w:rPr>
          <w:rFonts w:ascii="Times New Roman" w:hAnsi="Times New Roman"/>
          <w:sz w:val="28"/>
          <w:szCs w:val="28"/>
        </w:rPr>
      </w:pPr>
      <w:r w:rsidRPr="00D147BC">
        <w:rPr>
          <w:rFonts w:ascii="Times New Roman" w:hAnsi="Times New Roman"/>
          <w:sz w:val="28"/>
          <w:szCs w:val="28"/>
        </w:rPr>
        <w:t>Темрюкского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147BC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                                                              Т.М.  Егорова          </w:t>
      </w:r>
    </w:p>
    <w:sectPr w:rsidR="00543952" w:rsidRPr="00D147BC" w:rsidSect="006C1B4C">
      <w:headerReference w:type="default" r:id="rId7"/>
      <w:pgSz w:w="16840" w:h="11907" w:orient="landscape" w:code="9"/>
      <w:pgMar w:top="1977" w:right="964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52" w:rsidRDefault="00543952">
      <w:r>
        <w:separator/>
      </w:r>
    </w:p>
  </w:endnote>
  <w:endnote w:type="continuationSeparator" w:id="0">
    <w:p w:rsidR="00543952" w:rsidRDefault="0054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52" w:rsidRDefault="00543952">
      <w:r>
        <w:separator/>
      </w:r>
    </w:p>
  </w:footnote>
  <w:footnote w:type="continuationSeparator" w:id="0">
    <w:p w:rsidR="00543952" w:rsidRDefault="00543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52" w:rsidRDefault="0054395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43952" w:rsidRPr="00633EA5" w:rsidRDefault="005439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3D81"/>
    <w:multiLevelType w:val="hybridMultilevel"/>
    <w:tmpl w:val="AD8C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763137"/>
    <w:multiLevelType w:val="hybridMultilevel"/>
    <w:tmpl w:val="B5A63EF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761D0AE2"/>
    <w:multiLevelType w:val="hybridMultilevel"/>
    <w:tmpl w:val="174C39E4"/>
    <w:lvl w:ilvl="0" w:tplc="E9BA4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F8"/>
    <w:rsid w:val="00002331"/>
    <w:rsid w:val="00004817"/>
    <w:rsid w:val="00006B68"/>
    <w:rsid w:val="000140B3"/>
    <w:rsid w:val="00017DCC"/>
    <w:rsid w:val="0002393B"/>
    <w:rsid w:val="00025196"/>
    <w:rsid w:val="00025504"/>
    <w:rsid w:val="0003015C"/>
    <w:rsid w:val="00036911"/>
    <w:rsid w:val="00037020"/>
    <w:rsid w:val="00037A9B"/>
    <w:rsid w:val="00042FDD"/>
    <w:rsid w:val="00043F79"/>
    <w:rsid w:val="00052B35"/>
    <w:rsid w:val="00054B0F"/>
    <w:rsid w:val="000654F1"/>
    <w:rsid w:val="0006685C"/>
    <w:rsid w:val="00067311"/>
    <w:rsid w:val="0007280A"/>
    <w:rsid w:val="000819B5"/>
    <w:rsid w:val="00083DC5"/>
    <w:rsid w:val="00086E6A"/>
    <w:rsid w:val="00091270"/>
    <w:rsid w:val="00093841"/>
    <w:rsid w:val="0009408B"/>
    <w:rsid w:val="00094836"/>
    <w:rsid w:val="00095588"/>
    <w:rsid w:val="000A0D34"/>
    <w:rsid w:val="000A2DCB"/>
    <w:rsid w:val="000B016B"/>
    <w:rsid w:val="000B0AD1"/>
    <w:rsid w:val="000B3B35"/>
    <w:rsid w:val="000B6585"/>
    <w:rsid w:val="000B7C2A"/>
    <w:rsid w:val="000C13B0"/>
    <w:rsid w:val="000C2E36"/>
    <w:rsid w:val="000C7146"/>
    <w:rsid w:val="000D464E"/>
    <w:rsid w:val="000D57D2"/>
    <w:rsid w:val="000D638C"/>
    <w:rsid w:val="000E3611"/>
    <w:rsid w:val="000E625F"/>
    <w:rsid w:val="000E6AFF"/>
    <w:rsid w:val="000E75E6"/>
    <w:rsid w:val="000F0CB1"/>
    <w:rsid w:val="00101F21"/>
    <w:rsid w:val="0010315A"/>
    <w:rsid w:val="00105934"/>
    <w:rsid w:val="001059E1"/>
    <w:rsid w:val="00115531"/>
    <w:rsid w:val="00117AE8"/>
    <w:rsid w:val="00117BD6"/>
    <w:rsid w:val="00117BF0"/>
    <w:rsid w:val="00121275"/>
    <w:rsid w:val="00130185"/>
    <w:rsid w:val="001322A7"/>
    <w:rsid w:val="001329B3"/>
    <w:rsid w:val="00134C5C"/>
    <w:rsid w:val="00135BDC"/>
    <w:rsid w:val="00141465"/>
    <w:rsid w:val="001424F4"/>
    <w:rsid w:val="00142BD4"/>
    <w:rsid w:val="00143556"/>
    <w:rsid w:val="00153A40"/>
    <w:rsid w:val="001560B5"/>
    <w:rsid w:val="00161B1B"/>
    <w:rsid w:val="0016276F"/>
    <w:rsid w:val="001632DB"/>
    <w:rsid w:val="00166536"/>
    <w:rsid w:val="001710EE"/>
    <w:rsid w:val="00172940"/>
    <w:rsid w:val="00175306"/>
    <w:rsid w:val="001822E9"/>
    <w:rsid w:val="00182E9C"/>
    <w:rsid w:val="0018401A"/>
    <w:rsid w:val="00191C88"/>
    <w:rsid w:val="001A3A7A"/>
    <w:rsid w:val="001A603E"/>
    <w:rsid w:val="001A68DD"/>
    <w:rsid w:val="001B69AD"/>
    <w:rsid w:val="001C339A"/>
    <w:rsid w:val="001C391E"/>
    <w:rsid w:val="001C56F5"/>
    <w:rsid w:val="001C69A8"/>
    <w:rsid w:val="001C7FAF"/>
    <w:rsid w:val="001D3DB5"/>
    <w:rsid w:val="001D6462"/>
    <w:rsid w:val="001E134E"/>
    <w:rsid w:val="001E42E6"/>
    <w:rsid w:val="001E64CF"/>
    <w:rsid w:val="001F130E"/>
    <w:rsid w:val="001F1830"/>
    <w:rsid w:val="001F1FD5"/>
    <w:rsid w:val="00205724"/>
    <w:rsid w:val="00207A02"/>
    <w:rsid w:val="002175DE"/>
    <w:rsid w:val="002228F1"/>
    <w:rsid w:val="00222F09"/>
    <w:rsid w:val="00226246"/>
    <w:rsid w:val="0022700E"/>
    <w:rsid w:val="002323A8"/>
    <w:rsid w:val="00240086"/>
    <w:rsid w:val="00241AD2"/>
    <w:rsid w:val="002442F5"/>
    <w:rsid w:val="002470D0"/>
    <w:rsid w:val="002569A3"/>
    <w:rsid w:val="00256EB4"/>
    <w:rsid w:val="00257FBB"/>
    <w:rsid w:val="00260839"/>
    <w:rsid w:val="002613D3"/>
    <w:rsid w:val="0026597B"/>
    <w:rsid w:val="00270666"/>
    <w:rsid w:val="00284D6A"/>
    <w:rsid w:val="00286BB0"/>
    <w:rsid w:val="00287862"/>
    <w:rsid w:val="00293F17"/>
    <w:rsid w:val="002A19F2"/>
    <w:rsid w:val="002A26A4"/>
    <w:rsid w:val="002A324D"/>
    <w:rsid w:val="002A34E5"/>
    <w:rsid w:val="002A4207"/>
    <w:rsid w:val="002A4307"/>
    <w:rsid w:val="002A5D1B"/>
    <w:rsid w:val="002B1958"/>
    <w:rsid w:val="002B34D6"/>
    <w:rsid w:val="002B428B"/>
    <w:rsid w:val="002B528B"/>
    <w:rsid w:val="002B68C8"/>
    <w:rsid w:val="002C7281"/>
    <w:rsid w:val="002C7FF8"/>
    <w:rsid w:val="002D248C"/>
    <w:rsid w:val="002D7464"/>
    <w:rsid w:val="002E26F0"/>
    <w:rsid w:val="002E6031"/>
    <w:rsid w:val="002E6EF9"/>
    <w:rsid w:val="002E7530"/>
    <w:rsid w:val="002E7758"/>
    <w:rsid w:val="002F486E"/>
    <w:rsid w:val="002F5BB4"/>
    <w:rsid w:val="002F6364"/>
    <w:rsid w:val="002F7E27"/>
    <w:rsid w:val="00300ABA"/>
    <w:rsid w:val="00303BAC"/>
    <w:rsid w:val="0030427E"/>
    <w:rsid w:val="003063BC"/>
    <w:rsid w:val="003117C0"/>
    <w:rsid w:val="00315723"/>
    <w:rsid w:val="00316675"/>
    <w:rsid w:val="0032044F"/>
    <w:rsid w:val="00320855"/>
    <w:rsid w:val="00320E0D"/>
    <w:rsid w:val="00322586"/>
    <w:rsid w:val="003237B6"/>
    <w:rsid w:val="00335FBF"/>
    <w:rsid w:val="00340E68"/>
    <w:rsid w:val="00341333"/>
    <w:rsid w:val="003440EF"/>
    <w:rsid w:val="00347146"/>
    <w:rsid w:val="0034728B"/>
    <w:rsid w:val="0035237F"/>
    <w:rsid w:val="00356172"/>
    <w:rsid w:val="00365218"/>
    <w:rsid w:val="00370A6A"/>
    <w:rsid w:val="00371025"/>
    <w:rsid w:val="00371319"/>
    <w:rsid w:val="00372290"/>
    <w:rsid w:val="00374C11"/>
    <w:rsid w:val="00375BBC"/>
    <w:rsid w:val="00380980"/>
    <w:rsid w:val="00381C8E"/>
    <w:rsid w:val="003826EE"/>
    <w:rsid w:val="003832F3"/>
    <w:rsid w:val="00387BE9"/>
    <w:rsid w:val="003918CC"/>
    <w:rsid w:val="0039254F"/>
    <w:rsid w:val="00393973"/>
    <w:rsid w:val="003A2180"/>
    <w:rsid w:val="003A2868"/>
    <w:rsid w:val="003A468C"/>
    <w:rsid w:val="003A52F7"/>
    <w:rsid w:val="003A6595"/>
    <w:rsid w:val="003A6DB2"/>
    <w:rsid w:val="003A7292"/>
    <w:rsid w:val="003C51AC"/>
    <w:rsid w:val="003C6883"/>
    <w:rsid w:val="003C77DB"/>
    <w:rsid w:val="003D076F"/>
    <w:rsid w:val="003D3A66"/>
    <w:rsid w:val="003D5629"/>
    <w:rsid w:val="003D7EFE"/>
    <w:rsid w:val="003E18ED"/>
    <w:rsid w:val="003E2E1A"/>
    <w:rsid w:val="003E661A"/>
    <w:rsid w:val="003F0CB8"/>
    <w:rsid w:val="003F4E77"/>
    <w:rsid w:val="003F7853"/>
    <w:rsid w:val="00402439"/>
    <w:rsid w:val="0040331E"/>
    <w:rsid w:val="004073CB"/>
    <w:rsid w:val="004123BE"/>
    <w:rsid w:val="00412957"/>
    <w:rsid w:val="00434466"/>
    <w:rsid w:val="00436AFA"/>
    <w:rsid w:val="00436C93"/>
    <w:rsid w:val="004432CD"/>
    <w:rsid w:val="00450BC5"/>
    <w:rsid w:val="004510A5"/>
    <w:rsid w:val="00456479"/>
    <w:rsid w:val="004565D1"/>
    <w:rsid w:val="0045749F"/>
    <w:rsid w:val="004574E0"/>
    <w:rsid w:val="004637D3"/>
    <w:rsid w:val="00466211"/>
    <w:rsid w:val="00467358"/>
    <w:rsid w:val="0046755D"/>
    <w:rsid w:val="00467EEC"/>
    <w:rsid w:val="004714C8"/>
    <w:rsid w:val="004721A3"/>
    <w:rsid w:val="004725AA"/>
    <w:rsid w:val="00472A84"/>
    <w:rsid w:val="00472C33"/>
    <w:rsid w:val="004740A7"/>
    <w:rsid w:val="00476E99"/>
    <w:rsid w:val="004819D6"/>
    <w:rsid w:val="00481C03"/>
    <w:rsid w:val="0048497F"/>
    <w:rsid w:val="004855C1"/>
    <w:rsid w:val="00493570"/>
    <w:rsid w:val="0049516F"/>
    <w:rsid w:val="00495BCE"/>
    <w:rsid w:val="0049633E"/>
    <w:rsid w:val="00497833"/>
    <w:rsid w:val="004A0CE2"/>
    <w:rsid w:val="004A0E44"/>
    <w:rsid w:val="004A1139"/>
    <w:rsid w:val="004A2B87"/>
    <w:rsid w:val="004A3911"/>
    <w:rsid w:val="004A4375"/>
    <w:rsid w:val="004B2120"/>
    <w:rsid w:val="004B2BE8"/>
    <w:rsid w:val="004B7B4B"/>
    <w:rsid w:val="004B7E51"/>
    <w:rsid w:val="004C1660"/>
    <w:rsid w:val="004C41E0"/>
    <w:rsid w:val="004D0CD3"/>
    <w:rsid w:val="004D4870"/>
    <w:rsid w:val="004D5DCF"/>
    <w:rsid w:val="004D7DEE"/>
    <w:rsid w:val="004E351D"/>
    <w:rsid w:val="004E6561"/>
    <w:rsid w:val="004E74DB"/>
    <w:rsid w:val="004E78A7"/>
    <w:rsid w:val="004F167C"/>
    <w:rsid w:val="004F5200"/>
    <w:rsid w:val="004F5CD8"/>
    <w:rsid w:val="004F68E2"/>
    <w:rsid w:val="0050038C"/>
    <w:rsid w:val="0051048F"/>
    <w:rsid w:val="00513190"/>
    <w:rsid w:val="00514CFD"/>
    <w:rsid w:val="00515070"/>
    <w:rsid w:val="00517347"/>
    <w:rsid w:val="00517515"/>
    <w:rsid w:val="00522BE4"/>
    <w:rsid w:val="00525A13"/>
    <w:rsid w:val="00534C85"/>
    <w:rsid w:val="00540270"/>
    <w:rsid w:val="005403B3"/>
    <w:rsid w:val="00541CBA"/>
    <w:rsid w:val="00543952"/>
    <w:rsid w:val="0054446E"/>
    <w:rsid w:val="00544880"/>
    <w:rsid w:val="005469F5"/>
    <w:rsid w:val="00561E7E"/>
    <w:rsid w:val="0056202C"/>
    <w:rsid w:val="00566848"/>
    <w:rsid w:val="0056739C"/>
    <w:rsid w:val="00571B3C"/>
    <w:rsid w:val="0057575A"/>
    <w:rsid w:val="0059265C"/>
    <w:rsid w:val="005935F2"/>
    <w:rsid w:val="00594020"/>
    <w:rsid w:val="005A29BE"/>
    <w:rsid w:val="005A2ECD"/>
    <w:rsid w:val="005A474E"/>
    <w:rsid w:val="005B17A4"/>
    <w:rsid w:val="005B66E3"/>
    <w:rsid w:val="005C0B21"/>
    <w:rsid w:val="005C3EB6"/>
    <w:rsid w:val="005C4FE7"/>
    <w:rsid w:val="005D0C53"/>
    <w:rsid w:val="005D67D2"/>
    <w:rsid w:val="005D70B2"/>
    <w:rsid w:val="005D7565"/>
    <w:rsid w:val="005E37F3"/>
    <w:rsid w:val="005E63BF"/>
    <w:rsid w:val="005E7F20"/>
    <w:rsid w:val="005F0BEB"/>
    <w:rsid w:val="005F1C37"/>
    <w:rsid w:val="005F54F3"/>
    <w:rsid w:val="00612376"/>
    <w:rsid w:val="006156AE"/>
    <w:rsid w:val="00615C8C"/>
    <w:rsid w:val="00617CA0"/>
    <w:rsid w:val="00621CA8"/>
    <w:rsid w:val="00622AEC"/>
    <w:rsid w:val="00624DB5"/>
    <w:rsid w:val="00625FDC"/>
    <w:rsid w:val="00631437"/>
    <w:rsid w:val="0063260E"/>
    <w:rsid w:val="00633EA5"/>
    <w:rsid w:val="00635BC1"/>
    <w:rsid w:val="006360B9"/>
    <w:rsid w:val="006373F1"/>
    <w:rsid w:val="006449EC"/>
    <w:rsid w:val="006455A5"/>
    <w:rsid w:val="00646994"/>
    <w:rsid w:val="006471E7"/>
    <w:rsid w:val="00653BA9"/>
    <w:rsid w:val="00654BFA"/>
    <w:rsid w:val="00656CCF"/>
    <w:rsid w:val="00660DAB"/>
    <w:rsid w:val="006637A3"/>
    <w:rsid w:val="00665D47"/>
    <w:rsid w:val="00666BE4"/>
    <w:rsid w:val="00674C26"/>
    <w:rsid w:val="00677234"/>
    <w:rsid w:val="00677AB3"/>
    <w:rsid w:val="006806A5"/>
    <w:rsid w:val="006868A8"/>
    <w:rsid w:val="00691E44"/>
    <w:rsid w:val="00697009"/>
    <w:rsid w:val="00697261"/>
    <w:rsid w:val="006A2674"/>
    <w:rsid w:val="006A29A0"/>
    <w:rsid w:val="006A6A74"/>
    <w:rsid w:val="006B3AB6"/>
    <w:rsid w:val="006B5664"/>
    <w:rsid w:val="006B6282"/>
    <w:rsid w:val="006C1B4C"/>
    <w:rsid w:val="006C284B"/>
    <w:rsid w:val="006D70A9"/>
    <w:rsid w:val="006E0AE8"/>
    <w:rsid w:val="006F4919"/>
    <w:rsid w:val="006F5A4F"/>
    <w:rsid w:val="006F605D"/>
    <w:rsid w:val="007020E4"/>
    <w:rsid w:val="00702A8E"/>
    <w:rsid w:val="00702F66"/>
    <w:rsid w:val="00703C6F"/>
    <w:rsid w:val="00703CAD"/>
    <w:rsid w:val="00705888"/>
    <w:rsid w:val="00707B95"/>
    <w:rsid w:val="0071136F"/>
    <w:rsid w:val="0071434D"/>
    <w:rsid w:val="007164A6"/>
    <w:rsid w:val="0071689D"/>
    <w:rsid w:val="00732885"/>
    <w:rsid w:val="00734C64"/>
    <w:rsid w:val="00734FC2"/>
    <w:rsid w:val="00735685"/>
    <w:rsid w:val="00737D59"/>
    <w:rsid w:val="00740F69"/>
    <w:rsid w:val="00741071"/>
    <w:rsid w:val="007464F8"/>
    <w:rsid w:val="007509B6"/>
    <w:rsid w:val="00752955"/>
    <w:rsid w:val="00754432"/>
    <w:rsid w:val="00761310"/>
    <w:rsid w:val="007617CE"/>
    <w:rsid w:val="00770018"/>
    <w:rsid w:val="00770C4A"/>
    <w:rsid w:val="0077640D"/>
    <w:rsid w:val="00777E6C"/>
    <w:rsid w:val="00780181"/>
    <w:rsid w:val="0079025E"/>
    <w:rsid w:val="00790646"/>
    <w:rsid w:val="00791DE4"/>
    <w:rsid w:val="007A6384"/>
    <w:rsid w:val="007A729B"/>
    <w:rsid w:val="007B34C4"/>
    <w:rsid w:val="007C3B8D"/>
    <w:rsid w:val="007C571D"/>
    <w:rsid w:val="007C5F85"/>
    <w:rsid w:val="007D1A8C"/>
    <w:rsid w:val="007D2C99"/>
    <w:rsid w:val="007D4C06"/>
    <w:rsid w:val="007E11DD"/>
    <w:rsid w:val="007E4051"/>
    <w:rsid w:val="007E71B6"/>
    <w:rsid w:val="007F1317"/>
    <w:rsid w:val="007F3398"/>
    <w:rsid w:val="007F5D83"/>
    <w:rsid w:val="008009DD"/>
    <w:rsid w:val="00803C92"/>
    <w:rsid w:val="008175C1"/>
    <w:rsid w:val="00820110"/>
    <w:rsid w:val="00822C22"/>
    <w:rsid w:val="00830C34"/>
    <w:rsid w:val="00831823"/>
    <w:rsid w:val="00831976"/>
    <w:rsid w:val="00835127"/>
    <w:rsid w:val="008354FA"/>
    <w:rsid w:val="00840DA6"/>
    <w:rsid w:val="00850011"/>
    <w:rsid w:val="008509ED"/>
    <w:rsid w:val="00850D82"/>
    <w:rsid w:val="0085437C"/>
    <w:rsid w:val="0085745B"/>
    <w:rsid w:val="008575A6"/>
    <w:rsid w:val="00860322"/>
    <w:rsid w:val="0086331D"/>
    <w:rsid w:val="008640DA"/>
    <w:rsid w:val="0087114B"/>
    <w:rsid w:val="008766B9"/>
    <w:rsid w:val="008916E2"/>
    <w:rsid w:val="0089185B"/>
    <w:rsid w:val="00894B85"/>
    <w:rsid w:val="00897D68"/>
    <w:rsid w:val="008A308E"/>
    <w:rsid w:val="008A3CF4"/>
    <w:rsid w:val="008A4321"/>
    <w:rsid w:val="008A7A3B"/>
    <w:rsid w:val="008B0D1D"/>
    <w:rsid w:val="008B1425"/>
    <w:rsid w:val="008B4BCB"/>
    <w:rsid w:val="008B4C59"/>
    <w:rsid w:val="008C15AE"/>
    <w:rsid w:val="008C198F"/>
    <w:rsid w:val="008C1C4C"/>
    <w:rsid w:val="008C5A34"/>
    <w:rsid w:val="008D4716"/>
    <w:rsid w:val="008E1275"/>
    <w:rsid w:val="008F1FBE"/>
    <w:rsid w:val="008F3336"/>
    <w:rsid w:val="008F4ED6"/>
    <w:rsid w:val="008F523A"/>
    <w:rsid w:val="009051E2"/>
    <w:rsid w:val="00907ED3"/>
    <w:rsid w:val="0091033C"/>
    <w:rsid w:val="009110CA"/>
    <w:rsid w:val="00915096"/>
    <w:rsid w:val="009156D9"/>
    <w:rsid w:val="00924534"/>
    <w:rsid w:val="00926A44"/>
    <w:rsid w:val="0094354E"/>
    <w:rsid w:val="00944798"/>
    <w:rsid w:val="009561E5"/>
    <w:rsid w:val="00956BF9"/>
    <w:rsid w:val="00957A20"/>
    <w:rsid w:val="00972570"/>
    <w:rsid w:val="00983138"/>
    <w:rsid w:val="00983D70"/>
    <w:rsid w:val="009860E4"/>
    <w:rsid w:val="009879A6"/>
    <w:rsid w:val="00987B0F"/>
    <w:rsid w:val="00991257"/>
    <w:rsid w:val="00993003"/>
    <w:rsid w:val="00994EE8"/>
    <w:rsid w:val="009A0015"/>
    <w:rsid w:val="009A07D8"/>
    <w:rsid w:val="009A472C"/>
    <w:rsid w:val="009A4ED0"/>
    <w:rsid w:val="009B73E8"/>
    <w:rsid w:val="009C02F7"/>
    <w:rsid w:val="009D3D7B"/>
    <w:rsid w:val="009D4504"/>
    <w:rsid w:val="009D47EA"/>
    <w:rsid w:val="009D5C0B"/>
    <w:rsid w:val="009D6288"/>
    <w:rsid w:val="009D7B77"/>
    <w:rsid w:val="009D7D7F"/>
    <w:rsid w:val="009E2C58"/>
    <w:rsid w:val="009E5C7E"/>
    <w:rsid w:val="009E6108"/>
    <w:rsid w:val="009E657C"/>
    <w:rsid w:val="009F06E4"/>
    <w:rsid w:val="009F7276"/>
    <w:rsid w:val="00A0097D"/>
    <w:rsid w:val="00A02035"/>
    <w:rsid w:val="00A05309"/>
    <w:rsid w:val="00A10969"/>
    <w:rsid w:val="00A1421A"/>
    <w:rsid w:val="00A1695C"/>
    <w:rsid w:val="00A20D86"/>
    <w:rsid w:val="00A22F07"/>
    <w:rsid w:val="00A23C33"/>
    <w:rsid w:val="00A33C25"/>
    <w:rsid w:val="00A36A1F"/>
    <w:rsid w:val="00A3740B"/>
    <w:rsid w:val="00A509CD"/>
    <w:rsid w:val="00A511FA"/>
    <w:rsid w:val="00A51E9E"/>
    <w:rsid w:val="00A55F62"/>
    <w:rsid w:val="00A571D6"/>
    <w:rsid w:val="00A575C7"/>
    <w:rsid w:val="00A65613"/>
    <w:rsid w:val="00A661DC"/>
    <w:rsid w:val="00A75B3B"/>
    <w:rsid w:val="00A83611"/>
    <w:rsid w:val="00A83FE2"/>
    <w:rsid w:val="00A874EA"/>
    <w:rsid w:val="00A87FA6"/>
    <w:rsid w:val="00A900E7"/>
    <w:rsid w:val="00A91E35"/>
    <w:rsid w:val="00A95554"/>
    <w:rsid w:val="00A969F1"/>
    <w:rsid w:val="00A970DD"/>
    <w:rsid w:val="00A97FF1"/>
    <w:rsid w:val="00AA0281"/>
    <w:rsid w:val="00AB2E55"/>
    <w:rsid w:val="00AB5940"/>
    <w:rsid w:val="00AC681C"/>
    <w:rsid w:val="00AC6E65"/>
    <w:rsid w:val="00AD308F"/>
    <w:rsid w:val="00AD3B9F"/>
    <w:rsid w:val="00AD6AD3"/>
    <w:rsid w:val="00AD6DE3"/>
    <w:rsid w:val="00AD718A"/>
    <w:rsid w:val="00AE396E"/>
    <w:rsid w:val="00AF1D20"/>
    <w:rsid w:val="00AF2070"/>
    <w:rsid w:val="00AF77E2"/>
    <w:rsid w:val="00B068C5"/>
    <w:rsid w:val="00B06BE3"/>
    <w:rsid w:val="00B11BB8"/>
    <w:rsid w:val="00B21B46"/>
    <w:rsid w:val="00B25E07"/>
    <w:rsid w:val="00B31E54"/>
    <w:rsid w:val="00B45B21"/>
    <w:rsid w:val="00B520F0"/>
    <w:rsid w:val="00B528B9"/>
    <w:rsid w:val="00B54883"/>
    <w:rsid w:val="00B55351"/>
    <w:rsid w:val="00B60951"/>
    <w:rsid w:val="00B616DF"/>
    <w:rsid w:val="00B6553D"/>
    <w:rsid w:val="00B65812"/>
    <w:rsid w:val="00B65CCC"/>
    <w:rsid w:val="00B65F81"/>
    <w:rsid w:val="00B6664D"/>
    <w:rsid w:val="00B73C78"/>
    <w:rsid w:val="00B73D0F"/>
    <w:rsid w:val="00B76DE8"/>
    <w:rsid w:val="00B8389A"/>
    <w:rsid w:val="00B8732B"/>
    <w:rsid w:val="00B9040D"/>
    <w:rsid w:val="00B91C4A"/>
    <w:rsid w:val="00B96C8D"/>
    <w:rsid w:val="00BA1346"/>
    <w:rsid w:val="00BA2DC6"/>
    <w:rsid w:val="00BA6643"/>
    <w:rsid w:val="00BA6DE5"/>
    <w:rsid w:val="00BB30BB"/>
    <w:rsid w:val="00BB31B8"/>
    <w:rsid w:val="00BB4620"/>
    <w:rsid w:val="00BB4A9F"/>
    <w:rsid w:val="00BB5DE7"/>
    <w:rsid w:val="00BB7DB1"/>
    <w:rsid w:val="00BC2657"/>
    <w:rsid w:val="00BC7AB4"/>
    <w:rsid w:val="00BD0F30"/>
    <w:rsid w:val="00BD33EA"/>
    <w:rsid w:val="00BE14C7"/>
    <w:rsid w:val="00BE4699"/>
    <w:rsid w:val="00BE5B30"/>
    <w:rsid w:val="00C0452F"/>
    <w:rsid w:val="00C07246"/>
    <w:rsid w:val="00C07CEA"/>
    <w:rsid w:val="00C1017B"/>
    <w:rsid w:val="00C11F0D"/>
    <w:rsid w:val="00C12D44"/>
    <w:rsid w:val="00C161E1"/>
    <w:rsid w:val="00C20612"/>
    <w:rsid w:val="00C20C9E"/>
    <w:rsid w:val="00C2161B"/>
    <w:rsid w:val="00C30749"/>
    <w:rsid w:val="00C30BB7"/>
    <w:rsid w:val="00C3175E"/>
    <w:rsid w:val="00C32EC4"/>
    <w:rsid w:val="00C34789"/>
    <w:rsid w:val="00C3522A"/>
    <w:rsid w:val="00C3623A"/>
    <w:rsid w:val="00C3705A"/>
    <w:rsid w:val="00C44ADA"/>
    <w:rsid w:val="00C46378"/>
    <w:rsid w:val="00C602BF"/>
    <w:rsid w:val="00C60AC2"/>
    <w:rsid w:val="00C61517"/>
    <w:rsid w:val="00C66AB9"/>
    <w:rsid w:val="00C72370"/>
    <w:rsid w:val="00C727E4"/>
    <w:rsid w:val="00C76117"/>
    <w:rsid w:val="00C81124"/>
    <w:rsid w:val="00C824CF"/>
    <w:rsid w:val="00C8736B"/>
    <w:rsid w:val="00C91FBF"/>
    <w:rsid w:val="00CA686E"/>
    <w:rsid w:val="00CB4D1E"/>
    <w:rsid w:val="00CB61F0"/>
    <w:rsid w:val="00CB66C0"/>
    <w:rsid w:val="00CB791E"/>
    <w:rsid w:val="00CB7F63"/>
    <w:rsid w:val="00CC3830"/>
    <w:rsid w:val="00CC4812"/>
    <w:rsid w:val="00CC4BB9"/>
    <w:rsid w:val="00CD6AAA"/>
    <w:rsid w:val="00CE604C"/>
    <w:rsid w:val="00CF3412"/>
    <w:rsid w:val="00CF45F3"/>
    <w:rsid w:val="00CF476E"/>
    <w:rsid w:val="00CF6306"/>
    <w:rsid w:val="00CF6FBF"/>
    <w:rsid w:val="00CF78DC"/>
    <w:rsid w:val="00CF7D26"/>
    <w:rsid w:val="00D03874"/>
    <w:rsid w:val="00D04D63"/>
    <w:rsid w:val="00D10B3C"/>
    <w:rsid w:val="00D147BC"/>
    <w:rsid w:val="00D20D24"/>
    <w:rsid w:val="00D22CF8"/>
    <w:rsid w:val="00D24F55"/>
    <w:rsid w:val="00D30466"/>
    <w:rsid w:val="00D33AD3"/>
    <w:rsid w:val="00D36F2E"/>
    <w:rsid w:val="00D42577"/>
    <w:rsid w:val="00D43877"/>
    <w:rsid w:val="00D52446"/>
    <w:rsid w:val="00D56070"/>
    <w:rsid w:val="00D61C1E"/>
    <w:rsid w:val="00D62F9A"/>
    <w:rsid w:val="00D64B68"/>
    <w:rsid w:val="00D657B0"/>
    <w:rsid w:val="00D73539"/>
    <w:rsid w:val="00D745DB"/>
    <w:rsid w:val="00D808E2"/>
    <w:rsid w:val="00D80C86"/>
    <w:rsid w:val="00D80E4A"/>
    <w:rsid w:val="00D83EE2"/>
    <w:rsid w:val="00D849D0"/>
    <w:rsid w:val="00D86B35"/>
    <w:rsid w:val="00D90BA4"/>
    <w:rsid w:val="00D91C0D"/>
    <w:rsid w:val="00D9459E"/>
    <w:rsid w:val="00D974A8"/>
    <w:rsid w:val="00DA0A23"/>
    <w:rsid w:val="00DA1BED"/>
    <w:rsid w:val="00DA780D"/>
    <w:rsid w:val="00DA7F2D"/>
    <w:rsid w:val="00DC12AA"/>
    <w:rsid w:val="00DC1936"/>
    <w:rsid w:val="00DC32B9"/>
    <w:rsid w:val="00DC4CC5"/>
    <w:rsid w:val="00DC670B"/>
    <w:rsid w:val="00DD0654"/>
    <w:rsid w:val="00DD7D54"/>
    <w:rsid w:val="00DE02F8"/>
    <w:rsid w:val="00DE3D71"/>
    <w:rsid w:val="00DE7AC0"/>
    <w:rsid w:val="00DF1C46"/>
    <w:rsid w:val="00DF2C48"/>
    <w:rsid w:val="00DF4581"/>
    <w:rsid w:val="00E03837"/>
    <w:rsid w:val="00E04638"/>
    <w:rsid w:val="00E1385C"/>
    <w:rsid w:val="00E159BA"/>
    <w:rsid w:val="00E24E5F"/>
    <w:rsid w:val="00E26412"/>
    <w:rsid w:val="00E30521"/>
    <w:rsid w:val="00E41649"/>
    <w:rsid w:val="00E4171B"/>
    <w:rsid w:val="00E43EB1"/>
    <w:rsid w:val="00E461DB"/>
    <w:rsid w:val="00E500F4"/>
    <w:rsid w:val="00E600BB"/>
    <w:rsid w:val="00E60C20"/>
    <w:rsid w:val="00E62479"/>
    <w:rsid w:val="00E724DF"/>
    <w:rsid w:val="00E76568"/>
    <w:rsid w:val="00E77F78"/>
    <w:rsid w:val="00E811FA"/>
    <w:rsid w:val="00E82D20"/>
    <w:rsid w:val="00E856D1"/>
    <w:rsid w:val="00E86F36"/>
    <w:rsid w:val="00E9156E"/>
    <w:rsid w:val="00E91F45"/>
    <w:rsid w:val="00E95A2D"/>
    <w:rsid w:val="00E97E49"/>
    <w:rsid w:val="00EA6C13"/>
    <w:rsid w:val="00EA7C72"/>
    <w:rsid w:val="00EB20D1"/>
    <w:rsid w:val="00EB4423"/>
    <w:rsid w:val="00EC342E"/>
    <w:rsid w:val="00EC35D1"/>
    <w:rsid w:val="00EC3760"/>
    <w:rsid w:val="00EC48B7"/>
    <w:rsid w:val="00EC6124"/>
    <w:rsid w:val="00EC6D04"/>
    <w:rsid w:val="00ED744E"/>
    <w:rsid w:val="00EE372C"/>
    <w:rsid w:val="00EE3A66"/>
    <w:rsid w:val="00EE658B"/>
    <w:rsid w:val="00EE7862"/>
    <w:rsid w:val="00EF5882"/>
    <w:rsid w:val="00EF5C0E"/>
    <w:rsid w:val="00EF5DD0"/>
    <w:rsid w:val="00EF60EA"/>
    <w:rsid w:val="00F02DB5"/>
    <w:rsid w:val="00F04ABC"/>
    <w:rsid w:val="00F04FED"/>
    <w:rsid w:val="00F117D0"/>
    <w:rsid w:val="00F1382E"/>
    <w:rsid w:val="00F1568A"/>
    <w:rsid w:val="00F20375"/>
    <w:rsid w:val="00F217D0"/>
    <w:rsid w:val="00F2247D"/>
    <w:rsid w:val="00F26613"/>
    <w:rsid w:val="00F3022C"/>
    <w:rsid w:val="00F318E7"/>
    <w:rsid w:val="00F35D4D"/>
    <w:rsid w:val="00F374C5"/>
    <w:rsid w:val="00F4148A"/>
    <w:rsid w:val="00F44EE6"/>
    <w:rsid w:val="00F47058"/>
    <w:rsid w:val="00F51257"/>
    <w:rsid w:val="00F56B2F"/>
    <w:rsid w:val="00F574AF"/>
    <w:rsid w:val="00F57DA0"/>
    <w:rsid w:val="00F611E3"/>
    <w:rsid w:val="00F61CB9"/>
    <w:rsid w:val="00F72C06"/>
    <w:rsid w:val="00F73017"/>
    <w:rsid w:val="00F82152"/>
    <w:rsid w:val="00F86102"/>
    <w:rsid w:val="00F971B5"/>
    <w:rsid w:val="00FA1033"/>
    <w:rsid w:val="00FA18FF"/>
    <w:rsid w:val="00FA2660"/>
    <w:rsid w:val="00FA62FA"/>
    <w:rsid w:val="00FA6A7A"/>
    <w:rsid w:val="00FB00FE"/>
    <w:rsid w:val="00FB197C"/>
    <w:rsid w:val="00FB55AF"/>
    <w:rsid w:val="00FC38AE"/>
    <w:rsid w:val="00FD04AE"/>
    <w:rsid w:val="00FD06AD"/>
    <w:rsid w:val="00FD3663"/>
    <w:rsid w:val="00FD7228"/>
    <w:rsid w:val="00FE6ECB"/>
    <w:rsid w:val="00FF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E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25F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C0D"/>
    <w:pPr>
      <w:keepNext/>
      <w:spacing w:before="360" w:after="360"/>
      <w:jc w:val="center"/>
      <w:outlineLvl w:val="1"/>
    </w:pPr>
    <w:rPr>
      <w:b/>
      <w:smallCaps/>
      <w:szCs w:val="20"/>
    </w:rPr>
  </w:style>
  <w:style w:type="paragraph" w:styleId="Heading3">
    <w:name w:val="heading 3"/>
    <w:basedOn w:val="Normal"/>
    <w:link w:val="Heading3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sz w:val="27"/>
      <w:szCs w:val="20"/>
    </w:rPr>
  </w:style>
  <w:style w:type="paragraph" w:styleId="Heading4">
    <w:name w:val="heading 4"/>
    <w:basedOn w:val="Normal"/>
    <w:link w:val="Heading4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27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427E"/>
    <w:rPr>
      <w:rFonts w:ascii="Arial" w:hAnsi="Arial" w:cs="Times New Roman"/>
      <w:b/>
      <w:smallCaps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427E"/>
    <w:rPr>
      <w:rFonts w:cs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427E"/>
    <w:rPr>
      <w:rFonts w:cs="Times New Roman"/>
      <w:b/>
      <w:sz w:val="24"/>
      <w:lang w:eastAsia="ru-RU"/>
    </w:rPr>
  </w:style>
  <w:style w:type="paragraph" w:customStyle="1" w:styleId="ConsPlusNormal">
    <w:name w:val="ConsPlusNormal"/>
    <w:uiPriority w:val="99"/>
    <w:rsid w:val="00D91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1C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1C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91C0D"/>
    <w:pPr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6AFA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D91C0D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27E"/>
    <w:rPr>
      <w:rFonts w:ascii="Arial" w:hAnsi="Arial"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D91C0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91C0D"/>
    <w:pPr>
      <w:ind w:firstLine="70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27E"/>
    <w:rPr>
      <w:rFonts w:ascii="Arial" w:hAnsi="Arial" w:cs="Times New Roman"/>
      <w:sz w:val="26"/>
      <w:lang w:val="ru-RU" w:eastAsia="ru-RU"/>
    </w:rPr>
  </w:style>
  <w:style w:type="paragraph" w:customStyle="1" w:styleId="oaenoniinee">
    <w:name w:val="oaeno niinee"/>
    <w:basedOn w:val="Normal"/>
    <w:uiPriority w:val="99"/>
    <w:rsid w:val="00D91C0D"/>
    <w:pPr>
      <w:jc w:val="both"/>
    </w:pPr>
  </w:style>
  <w:style w:type="paragraph" w:customStyle="1" w:styleId="BodyTextIndent31">
    <w:name w:val="Body Text Indent 31"/>
    <w:basedOn w:val="Normal"/>
    <w:uiPriority w:val="99"/>
    <w:rsid w:val="00D91C0D"/>
    <w:pPr>
      <w:ind w:firstLine="709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4024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60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27E"/>
    <w:rPr>
      <w:rFonts w:ascii="Tahoma" w:hAnsi="Tahoma" w:cs="Times New Roman"/>
      <w:sz w:val="16"/>
      <w:lang w:val="ru-RU" w:eastAsia="ru-RU"/>
    </w:rPr>
  </w:style>
  <w:style w:type="paragraph" w:customStyle="1" w:styleId="justppt">
    <w:name w:val="justppt"/>
    <w:basedOn w:val="Normal"/>
    <w:uiPriority w:val="99"/>
    <w:rsid w:val="0016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">
    <w:name w:val="Цветовое выделение"/>
    <w:uiPriority w:val="99"/>
    <w:rsid w:val="000E625F"/>
    <w:rPr>
      <w:b/>
      <w:color w:val="26282F"/>
    </w:rPr>
  </w:style>
  <w:style w:type="character" w:customStyle="1" w:styleId="a0">
    <w:name w:val="Гипертекстовая ссылка"/>
    <w:uiPriority w:val="99"/>
    <w:rsid w:val="000E625F"/>
    <w:rPr>
      <w:b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E625F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E625F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E625F"/>
    <w:pPr>
      <w:jc w:val="both"/>
    </w:pPr>
  </w:style>
  <w:style w:type="paragraph" w:customStyle="1" w:styleId="a4">
    <w:name w:val="Прижатый влево"/>
    <w:basedOn w:val="Normal"/>
    <w:next w:val="Normal"/>
    <w:uiPriority w:val="99"/>
    <w:rsid w:val="000E625F"/>
  </w:style>
  <w:style w:type="character" w:customStyle="1" w:styleId="apple-converted-space">
    <w:name w:val="apple-converted-space"/>
    <w:uiPriority w:val="99"/>
    <w:rsid w:val="0030427E"/>
  </w:style>
  <w:style w:type="paragraph" w:styleId="ListParagraph">
    <w:name w:val="List Paragraph"/>
    <w:basedOn w:val="Normal"/>
    <w:uiPriority w:val="99"/>
    <w:qFormat/>
    <w:rsid w:val="00304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0427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27E"/>
    <w:rPr>
      <w:rFonts w:ascii="Calibri" w:hAnsi="Calibri" w:cs="Times New Roman"/>
      <w:sz w:val="22"/>
      <w:lang w:eastAsia="en-US"/>
    </w:rPr>
  </w:style>
  <w:style w:type="paragraph" w:customStyle="1" w:styleId="ConsPlusCell">
    <w:name w:val="ConsPlusCell"/>
    <w:uiPriority w:val="99"/>
    <w:rsid w:val="0030427E"/>
    <w:pPr>
      <w:autoSpaceDE w:val="0"/>
      <w:autoSpaceDN w:val="0"/>
      <w:adjustRightInd w:val="0"/>
    </w:pPr>
    <w:rPr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0427E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427E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2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27E"/>
    <w:rPr>
      <w:b/>
    </w:rPr>
  </w:style>
  <w:style w:type="paragraph" w:customStyle="1" w:styleId="ConsTitle">
    <w:name w:val="ConsTitle"/>
    <w:uiPriority w:val="99"/>
    <w:rsid w:val="003042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30427E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a5">
    <w:name w:val="Знак"/>
    <w:basedOn w:val="Normal"/>
    <w:uiPriority w:val="99"/>
    <w:rsid w:val="00BB7DB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4">
    <w:name w:val="Style24"/>
    <w:basedOn w:val="Normal"/>
    <w:uiPriority w:val="99"/>
    <w:rsid w:val="002C7281"/>
    <w:pPr>
      <w:spacing w:line="82" w:lineRule="exact"/>
    </w:pPr>
    <w:rPr>
      <w:rFonts w:ascii="Times New Roman" w:hAnsi="Times New Roman"/>
    </w:rPr>
  </w:style>
  <w:style w:type="paragraph" w:customStyle="1" w:styleId="1">
    <w:name w:val="Знак1"/>
    <w:basedOn w:val="Normal"/>
    <w:uiPriority w:val="99"/>
    <w:rsid w:val="00B5488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4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6AFA"/>
    <w:rPr>
      <w:rFonts w:ascii="Arial" w:hAnsi="Arial" w:cs="Times New Roman"/>
      <w:sz w:val="24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2D746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5">
    <w:name w:val="Style25"/>
    <w:basedOn w:val="Normal"/>
    <w:uiPriority w:val="99"/>
    <w:rsid w:val="002442F5"/>
    <w:pPr>
      <w:spacing w:line="322" w:lineRule="exact"/>
      <w:ind w:firstLine="768"/>
      <w:jc w:val="both"/>
    </w:pPr>
    <w:rPr>
      <w:rFonts w:ascii="Times New Roman" w:hAnsi="Times New Roman"/>
    </w:rPr>
  </w:style>
  <w:style w:type="paragraph" w:customStyle="1" w:styleId="a7">
    <w:name w:val="Знак Знак Знак Знак"/>
    <w:basedOn w:val="Normal"/>
    <w:uiPriority w:val="99"/>
    <w:rsid w:val="002442F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52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 Знак Знак1"/>
    <w:basedOn w:val="Normal"/>
    <w:uiPriority w:val="99"/>
    <w:rsid w:val="00052B3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link w:val="ListParagraphChar"/>
    <w:uiPriority w:val="99"/>
    <w:rsid w:val="008A30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ListParagraph1"/>
    <w:uiPriority w:val="99"/>
    <w:locked/>
    <w:rsid w:val="008A308E"/>
    <w:rPr>
      <w:rFonts w:ascii="Calibri" w:hAnsi="Calibri"/>
      <w:lang w:val="ru-RU" w:eastAsia="en-US"/>
    </w:rPr>
  </w:style>
  <w:style w:type="paragraph" w:customStyle="1" w:styleId="11">
    <w:name w:val="Без интервала1"/>
    <w:uiPriority w:val="99"/>
    <w:rsid w:val="003C6883"/>
    <w:pPr>
      <w:suppressAutoHyphens/>
    </w:pPr>
    <w:rPr>
      <w:rFonts w:ascii="Calibri" w:hAnsi="Calibri"/>
      <w:lang w:eastAsia="zh-CN"/>
    </w:rPr>
  </w:style>
  <w:style w:type="table" w:styleId="TableGrid">
    <w:name w:val="Table Grid"/>
    <w:basedOn w:val="TableNormal"/>
    <w:uiPriority w:val="99"/>
    <w:locked/>
    <w:rsid w:val="003C6883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документы"/>
    <w:link w:val="NoSpacingChar"/>
    <w:uiPriority w:val="99"/>
    <w:qFormat/>
    <w:rsid w:val="003C6883"/>
    <w:pPr>
      <w:suppressAutoHyphens/>
      <w:autoSpaceDN w:val="0"/>
      <w:textAlignment w:val="baseline"/>
    </w:pPr>
    <w:rPr>
      <w:rFonts w:ascii="Calibri" w:hAnsi="Calibri"/>
      <w:kern w:val="3"/>
      <w:lang w:eastAsia="zh-CN"/>
    </w:rPr>
  </w:style>
  <w:style w:type="character" w:customStyle="1" w:styleId="NoSpacingChar">
    <w:name w:val="No Spacing Char"/>
    <w:aliases w:val="документы Char"/>
    <w:link w:val="NoSpacing"/>
    <w:uiPriority w:val="99"/>
    <w:locked/>
    <w:rsid w:val="00EC6D04"/>
    <w:rPr>
      <w:rFonts w:ascii="Calibri" w:hAnsi="Calibri"/>
      <w:kern w:val="3"/>
      <w:sz w:val="22"/>
      <w:lang w:eastAsia="zh-CN"/>
    </w:rPr>
  </w:style>
  <w:style w:type="character" w:styleId="Strong">
    <w:name w:val="Strong"/>
    <w:basedOn w:val="DefaultParagraphFont"/>
    <w:uiPriority w:val="99"/>
    <w:qFormat/>
    <w:locked/>
    <w:rsid w:val="00EC6D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17</Pages>
  <Words>2325</Words>
  <Characters>13254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Абрамова Виктория Викторовна</dc:creator>
  <cp:keywords/>
  <dc:description/>
  <cp:lastModifiedBy>1</cp:lastModifiedBy>
  <cp:revision>32</cp:revision>
  <cp:lastPrinted>2020-08-20T10:11:00Z</cp:lastPrinted>
  <dcterms:created xsi:type="dcterms:W3CDTF">2020-08-19T07:12:00Z</dcterms:created>
  <dcterms:modified xsi:type="dcterms:W3CDTF">2021-07-28T08:02:00Z</dcterms:modified>
</cp:coreProperties>
</file>