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D4" w:rsidRDefault="00E229D4" w:rsidP="0002685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pt;margin-top:-19.05pt;width:55pt;height:57.15pt;z-index:251658240">
            <v:imagedata r:id="rId5" o:title="" croptop="22001f" cropleft="3241f" cropright="8577f"/>
          </v:shape>
        </w:pict>
      </w:r>
    </w:p>
    <w:p w:rsidR="00E229D4" w:rsidRDefault="00E229D4" w:rsidP="0002685E">
      <w:pPr>
        <w:jc w:val="center"/>
        <w:rPr>
          <w:b/>
          <w:sz w:val="28"/>
          <w:szCs w:val="28"/>
        </w:rPr>
      </w:pPr>
    </w:p>
    <w:p w:rsidR="00E229D4" w:rsidRDefault="00E229D4" w:rsidP="0002685E">
      <w:pPr>
        <w:jc w:val="center"/>
        <w:rPr>
          <w:b/>
          <w:sz w:val="28"/>
          <w:szCs w:val="28"/>
        </w:rPr>
      </w:pPr>
    </w:p>
    <w:p w:rsidR="00E229D4" w:rsidRDefault="00E229D4" w:rsidP="0002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СТАРОТИТАРОВСКОГО СЕЛЬСКОГО ПОСЕЛЕНИЯ ТЕМРЮКСКОГО РАЙОНА</w:t>
      </w:r>
    </w:p>
    <w:p w:rsidR="00E229D4" w:rsidRDefault="00E229D4" w:rsidP="0002685E">
      <w:pPr>
        <w:jc w:val="center"/>
        <w:rPr>
          <w:b/>
          <w:sz w:val="28"/>
          <w:szCs w:val="28"/>
        </w:rPr>
      </w:pPr>
    </w:p>
    <w:p w:rsidR="00E229D4" w:rsidRDefault="00E229D4" w:rsidP="0002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330</w:t>
      </w:r>
    </w:p>
    <w:p w:rsidR="00E229D4" w:rsidRDefault="00E229D4" w:rsidP="0002685E">
      <w:pPr>
        <w:rPr>
          <w:sz w:val="28"/>
          <w:szCs w:val="28"/>
        </w:rPr>
      </w:pPr>
    </w:p>
    <w:p w:rsidR="00E229D4" w:rsidRDefault="00E229D4" w:rsidP="0002685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LXXI </w:t>
      </w:r>
      <w:r>
        <w:rPr>
          <w:sz w:val="28"/>
          <w:szCs w:val="28"/>
        </w:rPr>
        <w:t>сессия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</w:t>
      </w:r>
    </w:p>
    <w:p w:rsidR="00E229D4" w:rsidRDefault="00E229D4" w:rsidP="0002685E">
      <w:pPr>
        <w:rPr>
          <w:sz w:val="28"/>
          <w:szCs w:val="28"/>
        </w:rPr>
      </w:pPr>
    </w:p>
    <w:p w:rsidR="00E229D4" w:rsidRPr="00DB7522" w:rsidRDefault="00E229D4" w:rsidP="0002685E">
      <w:pPr>
        <w:rPr>
          <w:sz w:val="28"/>
          <w:szCs w:val="28"/>
        </w:rPr>
      </w:pPr>
      <w:r>
        <w:rPr>
          <w:sz w:val="28"/>
          <w:szCs w:val="28"/>
        </w:rPr>
        <w:t>16 декабря  20</w:t>
      </w:r>
      <w:r w:rsidRPr="00FF603D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ст.Старотитаровская</w:t>
      </w:r>
    </w:p>
    <w:p w:rsidR="00E229D4" w:rsidRDefault="00E229D4" w:rsidP="0002685E">
      <w:pPr>
        <w:pStyle w:val="PlainText"/>
        <w:rPr>
          <w:rFonts w:ascii="Times New Roman" w:hAnsi="Times New Roman"/>
          <w:b/>
          <w:color w:val="000000"/>
          <w:sz w:val="28"/>
          <w:szCs w:val="28"/>
        </w:rPr>
      </w:pPr>
    </w:p>
    <w:p w:rsidR="00E229D4" w:rsidRPr="00193F50" w:rsidRDefault="00E229D4" w:rsidP="002F0B37">
      <w:pPr>
        <w:spacing w:line="360" w:lineRule="auto"/>
        <w:jc w:val="center"/>
        <w:rPr>
          <w:sz w:val="28"/>
          <w:szCs w:val="28"/>
        </w:rPr>
      </w:pPr>
    </w:p>
    <w:p w:rsidR="00E229D4" w:rsidRPr="00193F50" w:rsidRDefault="00E229D4" w:rsidP="002F0B37">
      <w:pPr>
        <w:spacing w:line="360" w:lineRule="auto"/>
        <w:jc w:val="center"/>
        <w:rPr>
          <w:b/>
          <w:sz w:val="28"/>
          <w:szCs w:val="28"/>
        </w:rPr>
      </w:pPr>
      <w:r w:rsidRPr="00193F50">
        <w:rPr>
          <w:b/>
          <w:sz w:val="28"/>
          <w:szCs w:val="28"/>
        </w:rPr>
        <w:t>О наделении каждого избирателя одинаковым числом голосов</w:t>
      </w:r>
    </w:p>
    <w:p w:rsidR="00E229D4" w:rsidRPr="00193F50" w:rsidRDefault="00E229D4" w:rsidP="002F0B37">
      <w:pPr>
        <w:spacing w:line="360" w:lineRule="auto"/>
        <w:jc w:val="center"/>
        <w:rPr>
          <w:sz w:val="28"/>
          <w:szCs w:val="28"/>
        </w:rPr>
      </w:pPr>
    </w:p>
    <w:p w:rsidR="00E229D4" w:rsidRPr="00193F50" w:rsidRDefault="00E229D4" w:rsidP="002F0B37">
      <w:pPr>
        <w:ind w:firstLine="900"/>
        <w:jc w:val="both"/>
        <w:rPr>
          <w:sz w:val="28"/>
          <w:szCs w:val="28"/>
        </w:rPr>
      </w:pPr>
      <w:r w:rsidRPr="00193F50">
        <w:rPr>
          <w:sz w:val="28"/>
          <w:szCs w:val="28"/>
        </w:rPr>
        <w:t xml:space="preserve">В соответствии с пунктом 2 статьи 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9 статьи 14 Закона Краснодарского края </w:t>
      </w:r>
      <w:r>
        <w:rPr>
          <w:sz w:val="28"/>
          <w:szCs w:val="28"/>
        </w:rPr>
        <w:t xml:space="preserve">от 26 декабря 2005 года № 966-КЗ                     </w:t>
      </w:r>
      <w:r w:rsidRPr="00193F50">
        <w:rPr>
          <w:sz w:val="28"/>
          <w:szCs w:val="28"/>
        </w:rPr>
        <w:t xml:space="preserve">«О муниципальных выборах в Краснодарском крае», Совет </w:t>
      </w:r>
      <w:r>
        <w:rPr>
          <w:sz w:val="28"/>
          <w:szCs w:val="28"/>
        </w:rPr>
        <w:t xml:space="preserve">Старотитаровского </w:t>
      </w:r>
      <w:r w:rsidRPr="00193F50">
        <w:rPr>
          <w:sz w:val="28"/>
          <w:szCs w:val="28"/>
        </w:rPr>
        <w:t>сельского поселения Темрюкского района РЕШИЛ:</w:t>
      </w:r>
    </w:p>
    <w:p w:rsidR="00E229D4" w:rsidRDefault="00E229D4" w:rsidP="0002685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685E">
        <w:rPr>
          <w:sz w:val="28"/>
          <w:szCs w:val="28"/>
        </w:rPr>
        <w:t xml:space="preserve">Наделить каждого избирателя в образованных многомандатных избирательных округах по выборам депутатов Совета </w:t>
      </w:r>
      <w:r>
        <w:rPr>
          <w:sz w:val="28"/>
          <w:szCs w:val="28"/>
        </w:rPr>
        <w:t>Старотитаровского</w:t>
      </w:r>
      <w:r w:rsidRPr="0002685E">
        <w:rPr>
          <w:sz w:val="28"/>
          <w:szCs w:val="28"/>
        </w:rPr>
        <w:t xml:space="preserve"> сельского поселения Темрюкского района одинаковым  числом голосов,  равным пяти.</w:t>
      </w:r>
    </w:p>
    <w:p w:rsidR="00E229D4" w:rsidRDefault="00E229D4" w:rsidP="0002685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685E">
        <w:rPr>
          <w:sz w:val="28"/>
          <w:szCs w:val="28"/>
        </w:rPr>
        <w:t xml:space="preserve">Опубликовать настоящее решение в районной газете «Тамань» 19 декабря 2013 года. </w:t>
      </w:r>
    </w:p>
    <w:p w:rsidR="00E229D4" w:rsidRPr="0002685E" w:rsidRDefault="00E229D4" w:rsidP="0002685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685E">
        <w:rPr>
          <w:sz w:val="28"/>
        </w:rPr>
        <w:t xml:space="preserve">Контроль за выполнением пункта 2 настоящего решения возложить </w:t>
      </w:r>
      <w:r w:rsidRPr="00861F9D">
        <w:rPr>
          <w:sz w:val="28"/>
        </w:rPr>
        <w:t xml:space="preserve">на заместителя главы </w:t>
      </w:r>
      <w:r>
        <w:rPr>
          <w:sz w:val="28"/>
        </w:rPr>
        <w:t>Старотитаровского сельского поселения Темрюкского района</w:t>
      </w:r>
      <w:r w:rsidRPr="00861F9D">
        <w:rPr>
          <w:sz w:val="28"/>
        </w:rPr>
        <w:t xml:space="preserve"> </w:t>
      </w:r>
      <w:r>
        <w:rPr>
          <w:sz w:val="28"/>
        </w:rPr>
        <w:t>Т.И.Опарину</w:t>
      </w:r>
      <w:r w:rsidRPr="00861F9D">
        <w:rPr>
          <w:sz w:val="28"/>
        </w:rPr>
        <w:t xml:space="preserve"> и постоянную комиссию Совета </w:t>
      </w:r>
      <w:r>
        <w:rPr>
          <w:sz w:val="28"/>
        </w:rPr>
        <w:t>Старотитаровского сельского поселения Темрюкского района</w:t>
      </w:r>
      <w:r w:rsidRPr="00861F9D">
        <w:rPr>
          <w:sz w:val="28"/>
        </w:rPr>
        <w:t xml:space="preserve"> по </w:t>
      </w:r>
      <w:r>
        <w:rPr>
          <w:sz w:val="28"/>
        </w:rPr>
        <w:t>обеспечению законности, правопорядка, охраны прав и свобод граждан, развитию местного самоуправления</w:t>
      </w:r>
      <w:r w:rsidRPr="00861F9D">
        <w:rPr>
          <w:sz w:val="28"/>
        </w:rPr>
        <w:t xml:space="preserve"> (</w:t>
      </w:r>
      <w:r>
        <w:rPr>
          <w:sz w:val="28"/>
        </w:rPr>
        <w:t>Калинин</w:t>
      </w:r>
      <w:r w:rsidRPr="00861F9D">
        <w:rPr>
          <w:sz w:val="28"/>
        </w:rPr>
        <w:t>).</w:t>
      </w:r>
    </w:p>
    <w:p w:rsidR="00E229D4" w:rsidRPr="0002685E" w:rsidRDefault="00E229D4" w:rsidP="0002685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685E">
        <w:rPr>
          <w:sz w:val="28"/>
        </w:rPr>
        <w:t>Настоящее решение вступает в силу со дня его официального опубликования.</w:t>
      </w:r>
    </w:p>
    <w:p w:rsidR="00E229D4" w:rsidRDefault="00E229D4" w:rsidP="00854BFA">
      <w:pPr>
        <w:ind w:firstLine="709"/>
        <w:jc w:val="both"/>
        <w:rPr>
          <w:sz w:val="28"/>
          <w:szCs w:val="28"/>
        </w:rPr>
      </w:pPr>
    </w:p>
    <w:tbl>
      <w:tblPr>
        <w:tblW w:w="9572" w:type="dxa"/>
        <w:tblLook w:val="00A0"/>
      </w:tblPr>
      <w:tblGrid>
        <w:gridCol w:w="4575"/>
        <w:gridCol w:w="5367"/>
      </w:tblGrid>
      <w:tr w:rsidR="00E229D4" w:rsidRPr="00544D0F" w:rsidTr="008B0662">
        <w:tc>
          <w:tcPr>
            <w:tcW w:w="4584" w:type="dxa"/>
          </w:tcPr>
          <w:p w:rsidR="00E229D4" w:rsidRPr="00544D0F" w:rsidRDefault="00E229D4" w:rsidP="008B0662">
            <w:pPr>
              <w:ind w:right="742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 xml:space="preserve">Глава </w:t>
            </w:r>
          </w:p>
          <w:p w:rsidR="00E229D4" w:rsidRPr="00544D0F" w:rsidRDefault="00E229D4" w:rsidP="008B0662">
            <w:pPr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Старотитаровского</w:t>
            </w:r>
            <w:r w:rsidRPr="00544D0F">
              <w:rPr>
                <w:sz w:val="28"/>
                <w:szCs w:val="28"/>
              </w:rPr>
              <w:t xml:space="preserve"> сельского поселения</w:t>
            </w:r>
          </w:p>
          <w:p w:rsidR="00E229D4" w:rsidRPr="00544D0F" w:rsidRDefault="00E229D4" w:rsidP="008B0662">
            <w:pPr>
              <w:spacing w:line="360" w:lineRule="auto"/>
              <w:ind w:right="742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E229D4" w:rsidRPr="00544D0F" w:rsidRDefault="00E229D4" w:rsidP="008B0662">
            <w:pPr>
              <w:spacing w:line="360" w:lineRule="auto"/>
              <w:ind w:right="742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В.П.Бондаренко</w:t>
            </w:r>
          </w:p>
        </w:tc>
        <w:tc>
          <w:tcPr>
            <w:tcW w:w="4988" w:type="dxa"/>
          </w:tcPr>
          <w:p w:rsidR="00E229D4" w:rsidRPr="00544D0F" w:rsidRDefault="00E229D4" w:rsidP="008B0662">
            <w:pPr>
              <w:ind w:right="992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>Старотитаровского</w:t>
            </w:r>
            <w:r w:rsidRPr="00544D0F">
              <w:rPr>
                <w:sz w:val="28"/>
                <w:szCs w:val="28"/>
              </w:rPr>
              <w:t xml:space="preserve"> сельского поселения</w:t>
            </w:r>
          </w:p>
          <w:p w:rsidR="00E229D4" w:rsidRPr="00544D0F" w:rsidRDefault="00E229D4" w:rsidP="008B0662">
            <w:pPr>
              <w:spacing w:line="360" w:lineRule="auto"/>
              <w:ind w:right="992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E229D4" w:rsidRPr="00544D0F" w:rsidRDefault="00E229D4" w:rsidP="008B0662">
            <w:pPr>
              <w:spacing w:line="360" w:lineRule="auto"/>
              <w:ind w:right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________________Н.Г.Красницкая</w:t>
            </w:r>
          </w:p>
        </w:tc>
      </w:tr>
    </w:tbl>
    <w:p w:rsidR="00E229D4" w:rsidRDefault="00E229D4" w:rsidP="009D7F7A">
      <w:pPr>
        <w:jc w:val="both"/>
        <w:rPr>
          <w:sz w:val="28"/>
          <w:szCs w:val="28"/>
        </w:rPr>
      </w:pPr>
    </w:p>
    <w:sectPr w:rsidR="00E229D4" w:rsidSect="00B1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2172" w:hanging="12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A0F"/>
    <w:rsid w:val="0002685E"/>
    <w:rsid w:val="001255CB"/>
    <w:rsid w:val="00193F50"/>
    <w:rsid w:val="00275F41"/>
    <w:rsid w:val="002C2B9F"/>
    <w:rsid w:val="002D24FD"/>
    <w:rsid w:val="002F0B37"/>
    <w:rsid w:val="003207F1"/>
    <w:rsid w:val="003D12BB"/>
    <w:rsid w:val="003D722F"/>
    <w:rsid w:val="004412D4"/>
    <w:rsid w:val="004C0EFB"/>
    <w:rsid w:val="005067B2"/>
    <w:rsid w:val="00507733"/>
    <w:rsid w:val="00544D0F"/>
    <w:rsid w:val="00586AD0"/>
    <w:rsid w:val="005F1573"/>
    <w:rsid w:val="007121F1"/>
    <w:rsid w:val="007244EE"/>
    <w:rsid w:val="00737A0F"/>
    <w:rsid w:val="007B35DD"/>
    <w:rsid w:val="00854BFA"/>
    <w:rsid w:val="00861F9D"/>
    <w:rsid w:val="00893EB2"/>
    <w:rsid w:val="008B0662"/>
    <w:rsid w:val="00973ACA"/>
    <w:rsid w:val="009A3743"/>
    <w:rsid w:val="009D7F7A"/>
    <w:rsid w:val="00B10B97"/>
    <w:rsid w:val="00B1387C"/>
    <w:rsid w:val="00B2495E"/>
    <w:rsid w:val="00B5645D"/>
    <w:rsid w:val="00B71F2A"/>
    <w:rsid w:val="00B7388F"/>
    <w:rsid w:val="00BB733B"/>
    <w:rsid w:val="00BC587C"/>
    <w:rsid w:val="00C2033B"/>
    <w:rsid w:val="00C22273"/>
    <w:rsid w:val="00C2707B"/>
    <w:rsid w:val="00C93408"/>
    <w:rsid w:val="00D8141B"/>
    <w:rsid w:val="00DB7522"/>
    <w:rsid w:val="00E229D4"/>
    <w:rsid w:val="00EA1C4F"/>
    <w:rsid w:val="00F63DC8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F0B3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0B37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2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239</Words>
  <Characters>1363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 Irina Anatolievna</dc:creator>
  <cp:keywords/>
  <dc:description/>
  <cp:lastModifiedBy>1</cp:lastModifiedBy>
  <cp:revision>43</cp:revision>
  <dcterms:created xsi:type="dcterms:W3CDTF">2013-11-05T12:00:00Z</dcterms:created>
  <dcterms:modified xsi:type="dcterms:W3CDTF">2013-12-20T09:17:00Z</dcterms:modified>
</cp:coreProperties>
</file>