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CA" w:rsidRDefault="00F540CA" w:rsidP="0013380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</w:p>
    <w:p w:rsidR="00F540CA" w:rsidRDefault="00F540CA" w:rsidP="0013380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540CA" w:rsidRDefault="00F540CA" w:rsidP="001C365A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45pt;width:1in;height:86.25pt;z-index:251658240">
            <v:imagedata r:id="rId6" o:title="" croptop="22001f" cropleft="3241f" cropright="8577f"/>
          </v:shape>
        </w:pict>
      </w:r>
    </w:p>
    <w:p w:rsidR="00F540CA" w:rsidRDefault="00F540CA" w:rsidP="001C365A">
      <w:pPr>
        <w:jc w:val="center"/>
        <w:rPr>
          <w:b/>
          <w:bCs/>
          <w:sz w:val="28"/>
          <w:szCs w:val="28"/>
        </w:rPr>
      </w:pPr>
    </w:p>
    <w:p w:rsidR="00F540CA" w:rsidRPr="001C365A" w:rsidRDefault="00F540CA" w:rsidP="001C36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65A">
        <w:rPr>
          <w:rFonts w:ascii="Times New Roman" w:hAnsi="Times New Roman" w:cs="Times New Roman"/>
          <w:b/>
          <w:bCs/>
          <w:sz w:val="28"/>
          <w:szCs w:val="28"/>
        </w:rPr>
        <w:t xml:space="preserve">СОВЕТ СТАРОТИТАРОВСКОГО СЕЛЬСКОГО ПОСЕЛЕНИЯ </w:t>
      </w:r>
    </w:p>
    <w:p w:rsidR="00F540CA" w:rsidRPr="001C365A" w:rsidRDefault="00F540CA" w:rsidP="001C36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65A">
        <w:rPr>
          <w:rFonts w:ascii="Times New Roman" w:hAnsi="Times New Roman" w:cs="Times New Roman"/>
          <w:b/>
          <w:bCs/>
          <w:sz w:val="28"/>
          <w:szCs w:val="28"/>
        </w:rPr>
        <w:t>ТЕМРЮКСКОГО РАЙОНА</w:t>
      </w:r>
    </w:p>
    <w:p w:rsidR="00F540CA" w:rsidRPr="00CD33A2" w:rsidRDefault="00F540CA" w:rsidP="001C36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  № 52</w:t>
      </w:r>
    </w:p>
    <w:p w:rsidR="00F540CA" w:rsidRPr="004525A0" w:rsidRDefault="00F540CA" w:rsidP="004525A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0CA" w:rsidRPr="001C365A" w:rsidRDefault="00F540CA" w:rsidP="003C002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VIII </w:t>
      </w:r>
      <w:r w:rsidRPr="001C365A">
        <w:rPr>
          <w:rFonts w:ascii="Times New Roman" w:hAnsi="Times New Roman" w:cs="Times New Roman"/>
          <w:sz w:val="28"/>
          <w:szCs w:val="28"/>
        </w:rPr>
        <w:t xml:space="preserve">сессия                                                                                 </w:t>
      </w:r>
      <w:r w:rsidRPr="001C365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F540CA" w:rsidRDefault="00F540CA" w:rsidP="003C002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«27» февраля  2015 </w:t>
      </w:r>
      <w:r w:rsidRPr="001C365A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365A">
        <w:rPr>
          <w:rFonts w:ascii="Times New Roman" w:hAnsi="Times New Roman" w:cs="Times New Roman"/>
          <w:sz w:val="28"/>
          <w:szCs w:val="28"/>
        </w:rPr>
        <w:t xml:space="preserve"> ст. Старотитаровская</w:t>
      </w:r>
    </w:p>
    <w:p w:rsidR="00F540CA" w:rsidRDefault="00F540CA" w:rsidP="003C002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3C002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Pr="00D20277" w:rsidRDefault="00F540CA" w:rsidP="003C002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решение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6802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сессии Совета Старотитаровского сельского поселения Темрюкского района                       от 2</w:t>
      </w:r>
      <w:r w:rsidRPr="00CD33A2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</w:t>
      </w:r>
      <w:r w:rsidRPr="00CD33A2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 № 44 «О </w:t>
      </w:r>
      <w:r w:rsidRPr="00D20277">
        <w:rPr>
          <w:rFonts w:ascii="Times New Roman" w:hAnsi="Times New Roman" w:cs="Times New Roman"/>
          <w:b/>
          <w:bCs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Старотитаровского сельского </w:t>
      </w:r>
      <w:r w:rsidRPr="00D20277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Pr="00CD33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277">
        <w:rPr>
          <w:rFonts w:ascii="Times New Roman" w:hAnsi="Times New Roman" w:cs="Times New Roman"/>
          <w:b/>
          <w:bCs/>
          <w:sz w:val="28"/>
          <w:szCs w:val="28"/>
        </w:rPr>
        <w:t>Темрюкского района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2027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540CA" w:rsidRDefault="00F540CA" w:rsidP="003C002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540CA" w:rsidRDefault="00F540CA" w:rsidP="003C002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540CA" w:rsidRDefault="00F540CA" w:rsidP="003C002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540CA" w:rsidRDefault="00F540CA" w:rsidP="003C002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 № 131- 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133802">
        <w:rPr>
          <w:rFonts w:ascii="Times New Roman" w:hAnsi="Times New Roman" w:cs="Times New Roman"/>
          <w:sz w:val="28"/>
          <w:szCs w:val="28"/>
        </w:rPr>
        <w:t>Краснодарского края «О краевом бюджете на 201</w:t>
      </w:r>
      <w:r>
        <w:rPr>
          <w:rFonts w:ascii="Times New Roman" w:hAnsi="Times New Roman" w:cs="Times New Roman"/>
          <w:sz w:val="28"/>
          <w:szCs w:val="28"/>
        </w:rPr>
        <w:t>5 год</w:t>
      </w:r>
      <w:r w:rsidRPr="00133802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3802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3802">
        <w:rPr>
          <w:rFonts w:ascii="Times New Roman" w:hAnsi="Times New Roman" w:cs="Times New Roman"/>
          <w:sz w:val="28"/>
          <w:szCs w:val="28"/>
        </w:rPr>
        <w:t xml:space="preserve"> годов»,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802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Старотитаровского сельского </w:t>
      </w:r>
      <w:r w:rsidRPr="00133802"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района, Положением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Старотитаровском сельском </w:t>
      </w:r>
      <w:r w:rsidRPr="00133802">
        <w:rPr>
          <w:rFonts w:ascii="Times New Roman" w:hAnsi="Times New Roman" w:cs="Times New Roman"/>
          <w:sz w:val="28"/>
          <w:szCs w:val="28"/>
        </w:rPr>
        <w:t xml:space="preserve">поселении Темрюкского района, </w:t>
      </w:r>
      <w:r>
        <w:rPr>
          <w:rFonts w:ascii="Times New Roman" w:hAnsi="Times New Roman" w:cs="Times New Roman"/>
          <w:sz w:val="28"/>
          <w:szCs w:val="28"/>
        </w:rPr>
        <w:t>и в связи с возвратом в краевой бюджет остатков субсидий прошлых лет, имеющих целевое назначение  в сумме 158,5 тыс.рублей, направлением на расходы остатков средств бюджета Старотитаровского сельского поселения Темрюкского района по состоянию на 1 января 2015 года в сумме 928,6  тыс.рублей</w:t>
      </w:r>
      <w:r w:rsidRPr="00133802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 xml:space="preserve">Старотитаровского сельского </w:t>
      </w:r>
      <w:r w:rsidRPr="00133802">
        <w:rPr>
          <w:rFonts w:ascii="Times New Roman" w:hAnsi="Times New Roman" w:cs="Times New Roman"/>
          <w:sz w:val="28"/>
          <w:szCs w:val="28"/>
        </w:rPr>
        <w:t>поселения Темрюкского района решил:</w:t>
      </w:r>
    </w:p>
    <w:p w:rsidR="00F540CA" w:rsidRPr="004525A0" w:rsidRDefault="00F540CA" w:rsidP="003C0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DC4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12DC4">
        <w:rPr>
          <w:rFonts w:ascii="Times New Roman" w:hAnsi="Times New Roman" w:cs="Times New Roman"/>
          <w:sz w:val="28"/>
          <w:szCs w:val="28"/>
        </w:rPr>
        <w:t xml:space="preserve"> сессии 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A12DC4">
        <w:rPr>
          <w:rFonts w:ascii="Times New Roman" w:hAnsi="Times New Roman" w:cs="Times New Roman"/>
          <w:sz w:val="28"/>
          <w:szCs w:val="28"/>
        </w:rPr>
        <w:t>Старотитаровского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Темрюкского района от 2</w:t>
      </w:r>
      <w:r w:rsidRPr="006530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Pr="00653046">
        <w:rPr>
          <w:rFonts w:ascii="Times New Roman" w:hAnsi="Times New Roman" w:cs="Times New Roman"/>
          <w:sz w:val="28"/>
          <w:szCs w:val="28"/>
        </w:rPr>
        <w:t>4</w:t>
      </w:r>
      <w:r w:rsidRPr="00452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4525A0">
        <w:rPr>
          <w:rFonts w:ascii="Times New Roman" w:hAnsi="Times New Roman" w:cs="Times New Roman"/>
          <w:sz w:val="28"/>
          <w:szCs w:val="28"/>
        </w:rPr>
        <w:t>44  «О бюджете Старотитаровского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Темрюкского района на 201</w:t>
      </w:r>
      <w:r w:rsidRPr="00653046">
        <w:rPr>
          <w:rFonts w:ascii="Times New Roman" w:hAnsi="Times New Roman" w:cs="Times New Roman"/>
          <w:sz w:val="28"/>
          <w:szCs w:val="28"/>
        </w:rPr>
        <w:t>5</w:t>
      </w:r>
      <w:r w:rsidRPr="004525A0">
        <w:rPr>
          <w:rFonts w:ascii="Times New Roman" w:hAnsi="Times New Roman" w:cs="Times New Roman"/>
          <w:sz w:val="28"/>
          <w:szCs w:val="28"/>
        </w:rPr>
        <w:t xml:space="preserve"> год» следующие изменения:   </w:t>
      </w:r>
    </w:p>
    <w:p w:rsidR="00F540CA" w:rsidRPr="004525A0" w:rsidRDefault="00F540CA" w:rsidP="003C0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5A0">
        <w:rPr>
          <w:rFonts w:ascii="Times New Roman" w:hAnsi="Times New Roman" w:cs="Times New Roman"/>
          <w:sz w:val="28"/>
          <w:szCs w:val="28"/>
        </w:rPr>
        <w:t>1.1.</w:t>
      </w:r>
      <w:r w:rsidRPr="004525A0">
        <w:rPr>
          <w:rFonts w:ascii="Times New Roman" w:hAnsi="Times New Roman" w:cs="Times New Roman"/>
          <w:sz w:val="28"/>
          <w:szCs w:val="28"/>
        </w:rPr>
        <w:tab/>
        <w:t>Изменить основные характеристики бюджета Старотитаровского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Темрюкского района на 201</w:t>
      </w:r>
      <w:r w:rsidRPr="00653046">
        <w:rPr>
          <w:rFonts w:ascii="Times New Roman" w:hAnsi="Times New Roman" w:cs="Times New Roman"/>
          <w:sz w:val="28"/>
          <w:szCs w:val="28"/>
        </w:rPr>
        <w:t>5</w:t>
      </w:r>
      <w:r w:rsidRPr="004525A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540CA" w:rsidRPr="004525A0" w:rsidRDefault="00F540CA" w:rsidP="003C002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25A0">
        <w:rPr>
          <w:rFonts w:ascii="Times New Roman" w:hAnsi="Times New Roman" w:cs="Times New Roman"/>
          <w:sz w:val="28"/>
          <w:szCs w:val="28"/>
        </w:rPr>
        <w:t>1) в подпункте 1 пункта 1 после слов «общий объем доходов в сумме» слова «</w:t>
      </w:r>
      <w:r>
        <w:rPr>
          <w:rFonts w:ascii="Times New Roman" w:hAnsi="Times New Roman" w:cs="Times New Roman"/>
          <w:sz w:val="28"/>
          <w:szCs w:val="28"/>
        </w:rPr>
        <w:t>33 351 тыс.</w:t>
      </w:r>
      <w:r w:rsidRPr="004525A0">
        <w:rPr>
          <w:rFonts w:ascii="Times New Roman" w:hAnsi="Times New Roman" w:cs="Times New Roman"/>
          <w:sz w:val="28"/>
          <w:szCs w:val="28"/>
        </w:rPr>
        <w:t>рублей» заменить словами «</w:t>
      </w:r>
      <w:r>
        <w:rPr>
          <w:rFonts w:ascii="Times New Roman" w:hAnsi="Times New Roman" w:cs="Times New Roman"/>
          <w:sz w:val="28"/>
          <w:szCs w:val="28"/>
        </w:rPr>
        <w:t>33 192,5</w:t>
      </w:r>
      <w:r w:rsidRPr="004525A0">
        <w:rPr>
          <w:rFonts w:ascii="Times New Roman" w:hAnsi="Times New Roman" w:cs="Times New Roman"/>
          <w:sz w:val="28"/>
          <w:szCs w:val="28"/>
        </w:rPr>
        <w:t xml:space="preserve">тыс. рублей»; </w:t>
      </w:r>
    </w:p>
    <w:p w:rsidR="00F540CA" w:rsidRPr="004525A0" w:rsidRDefault="00F540CA" w:rsidP="003C002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5A0">
        <w:rPr>
          <w:rFonts w:ascii="Times New Roman" w:hAnsi="Times New Roman" w:cs="Times New Roman"/>
          <w:sz w:val="28"/>
          <w:szCs w:val="28"/>
        </w:rPr>
        <w:t xml:space="preserve">             2) в подпункте 2 пункта 1 после слов «общий объем р</w:t>
      </w:r>
      <w:r>
        <w:rPr>
          <w:rFonts w:ascii="Times New Roman" w:hAnsi="Times New Roman" w:cs="Times New Roman"/>
          <w:sz w:val="28"/>
          <w:szCs w:val="28"/>
        </w:rPr>
        <w:t xml:space="preserve">асходов в сумме» слова «33 491,4 </w:t>
      </w:r>
      <w:r w:rsidRPr="004525A0">
        <w:rPr>
          <w:rFonts w:ascii="Times New Roman" w:hAnsi="Times New Roman" w:cs="Times New Roman"/>
          <w:sz w:val="28"/>
          <w:szCs w:val="28"/>
        </w:rPr>
        <w:t>тыс. ру</w:t>
      </w:r>
      <w:r>
        <w:rPr>
          <w:rFonts w:ascii="Times New Roman" w:hAnsi="Times New Roman" w:cs="Times New Roman"/>
          <w:sz w:val="28"/>
          <w:szCs w:val="28"/>
        </w:rPr>
        <w:t xml:space="preserve">блей» заменить словами «34 420 </w:t>
      </w:r>
      <w:r w:rsidRPr="004525A0">
        <w:rPr>
          <w:rFonts w:ascii="Times New Roman" w:hAnsi="Times New Roman" w:cs="Times New Roman"/>
          <w:sz w:val="28"/>
          <w:szCs w:val="28"/>
        </w:rPr>
        <w:t>тыс. рублей»;</w:t>
      </w:r>
    </w:p>
    <w:p w:rsidR="00F540CA" w:rsidRDefault="00F540CA" w:rsidP="003C002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3) в подпункте 4 пункта 1</w:t>
      </w:r>
      <w:r w:rsidRPr="00B73272">
        <w:rPr>
          <w:rFonts w:ascii="Times New Roman" w:hAnsi="Times New Roman" w:cs="Times New Roman"/>
          <w:sz w:val="28"/>
          <w:szCs w:val="28"/>
        </w:rPr>
        <w:t xml:space="preserve"> </w:t>
      </w:r>
      <w:r w:rsidRPr="004525A0">
        <w:rPr>
          <w:rFonts w:ascii="Times New Roman" w:hAnsi="Times New Roman" w:cs="Times New Roman"/>
          <w:sz w:val="28"/>
          <w:szCs w:val="28"/>
        </w:rPr>
        <w:t>после слов «дефиц</w:t>
      </w:r>
      <w:r>
        <w:rPr>
          <w:rFonts w:ascii="Times New Roman" w:hAnsi="Times New Roman" w:cs="Times New Roman"/>
          <w:sz w:val="28"/>
          <w:szCs w:val="28"/>
        </w:rPr>
        <w:t>ит бюджета</w:t>
      </w:r>
      <w:r w:rsidRPr="00731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Старотитаровского сельского </w:t>
      </w:r>
      <w:r w:rsidRPr="00B73272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слова «140,4 </w:t>
      </w:r>
      <w:r w:rsidRPr="004525A0">
        <w:rPr>
          <w:rFonts w:ascii="Times New Roman" w:hAnsi="Times New Roman" w:cs="Times New Roman"/>
          <w:sz w:val="28"/>
          <w:szCs w:val="28"/>
        </w:rPr>
        <w:t>тыс. рублей» заменит</w:t>
      </w:r>
      <w:r>
        <w:rPr>
          <w:rFonts w:ascii="Times New Roman" w:hAnsi="Times New Roman" w:cs="Times New Roman"/>
          <w:sz w:val="28"/>
          <w:szCs w:val="28"/>
        </w:rPr>
        <w:t xml:space="preserve">ь словами «1 227,5 </w:t>
      </w:r>
      <w:r w:rsidRPr="004525A0">
        <w:rPr>
          <w:rFonts w:ascii="Times New Roman" w:hAnsi="Times New Roman" w:cs="Times New Roman"/>
          <w:sz w:val="28"/>
          <w:szCs w:val="28"/>
        </w:rPr>
        <w:t>тыс. рублей».</w:t>
      </w:r>
    </w:p>
    <w:p w:rsidR="00F540CA" w:rsidRPr="00B30BA9" w:rsidRDefault="00F540CA" w:rsidP="003C002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BA9">
        <w:rPr>
          <w:rFonts w:ascii="Times New Roman" w:hAnsi="Times New Roman" w:cs="Times New Roman"/>
          <w:sz w:val="28"/>
          <w:szCs w:val="28"/>
        </w:rPr>
        <w:t xml:space="preserve">             2.  Приложение № 4 Объем поступлений доходов в бюджет Старотитаровского сельского поселения Темрюкского района по кодам видов (подвидов) доходов и классификации операций сектора государственного управления, относящихся к доходам бюджетов на 2015 год изложить  в 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редакции, согласно приложению 1</w:t>
      </w:r>
      <w:r w:rsidRPr="00B30BA9">
        <w:rPr>
          <w:rFonts w:ascii="Times New Roman" w:hAnsi="Times New Roman" w:cs="Times New Roman"/>
          <w:sz w:val="28"/>
          <w:szCs w:val="28"/>
        </w:rPr>
        <w:t xml:space="preserve"> к настоящему решению.  </w:t>
      </w:r>
    </w:p>
    <w:p w:rsidR="00F540CA" w:rsidRPr="004525A0" w:rsidRDefault="00F540CA" w:rsidP="003C0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F3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приложение № 6</w:t>
      </w:r>
      <w:r w:rsidRPr="004525A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Распределение</w:t>
      </w:r>
      <w:r w:rsidRPr="00EF3425">
        <w:t xml:space="preserve"> </w:t>
      </w:r>
      <w:r w:rsidRPr="00EF3425">
        <w:rPr>
          <w:rFonts w:ascii="Times New Roman" w:hAnsi="Times New Roman" w:cs="Times New Roman"/>
          <w:sz w:val="28"/>
          <w:szCs w:val="28"/>
        </w:rPr>
        <w:t>бюджетных ассигнований по разделам и подразделам классификации расходов бюджетов на 2015 год</w:t>
      </w:r>
      <w:r w:rsidRPr="004525A0">
        <w:rPr>
          <w:rFonts w:ascii="Times New Roman" w:hAnsi="Times New Roman" w:cs="Times New Roman"/>
          <w:sz w:val="28"/>
          <w:szCs w:val="28"/>
        </w:rPr>
        <w:t xml:space="preserve">»:                 </w:t>
      </w:r>
    </w:p>
    <w:p w:rsidR="00F540CA" w:rsidRDefault="00F540CA" w:rsidP="003C0022">
      <w:pPr>
        <w:tabs>
          <w:tab w:val="left" w:pos="144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увеличить</w:t>
      </w:r>
      <w:r w:rsidRPr="004525A0">
        <w:rPr>
          <w:rFonts w:ascii="Times New Roman" w:hAnsi="Times New Roman" w:cs="Times New Roman"/>
          <w:sz w:val="28"/>
          <w:szCs w:val="28"/>
        </w:rPr>
        <w:t xml:space="preserve"> расходы: </w:t>
      </w:r>
    </w:p>
    <w:p w:rsidR="00F540CA" w:rsidRDefault="00F540CA" w:rsidP="003C0022">
      <w:pPr>
        <w:tabs>
          <w:tab w:val="left" w:pos="144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1)в п.1 «Общегосударственные вопросы» цифру «14 829,1» заменить цифрой «15 577,7»;</w:t>
      </w:r>
    </w:p>
    <w:p w:rsidR="00F540CA" w:rsidRDefault="00F540CA" w:rsidP="003C002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в п.5 «Жилищно- коммунальное хозяйство» цифру «3337,3» заменить цифрой «3387,3»;</w:t>
      </w:r>
    </w:p>
    <w:p w:rsidR="00F540CA" w:rsidRDefault="00F540CA" w:rsidP="003C002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в п.7  «Культура, кинематография и средства массовой информации» цифру «6833,7» заменить цифрой  «6913,7»;</w:t>
      </w:r>
    </w:p>
    <w:p w:rsidR="00F540CA" w:rsidRDefault="00F540CA" w:rsidP="003C0022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 в п.9 « Физическая культура и спорт»  цифру «2802,5»  заменить цифрой «2852,5».</w:t>
      </w:r>
    </w:p>
    <w:p w:rsidR="00F540CA" w:rsidRDefault="00F540CA" w:rsidP="003C0022">
      <w:pPr>
        <w:pStyle w:val="BodyTextIndent"/>
        <w:widowControl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327B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6</w:t>
      </w:r>
      <w:r w:rsidRPr="004525A0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</w:t>
      </w:r>
      <w:r w:rsidRPr="00EF3425">
        <w:t xml:space="preserve"> </w:t>
      </w:r>
      <w:r w:rsidRPr="00EF3425">
        <w:rPr>
          <w:sz w:val="28"/>
          <w:szCs w:val="28"/>
        </w:rPr>
        <w:t>бюджетных ассигнований по разделам и подразделам классификации расходов бюджетов на 2015 год</w:t>
      </w:r>
      <w:r w:rsidRPr="004525A0">
        <w:rPr>
          <w:sz w:val="28"/>
          <w:szCs w:val="28"/>
        </w:rPr>
        <w:t>»</w:t>
      </w:r>
      <w:r w:rsidRPr="00B327B2">
        <w:rPr>
          <w:sz w:val="28"/>
          <w:szCs w:val="28"/>
        </w:rPr>
        <w:t xml:space="preserve"> </w:t>
      </w:r>
      <w:r w:rsidRPr="004525A0">
        <w:rPr>
          <w:sz w:val="28"/>
          <w:szCs w:val="28"/>
        </w:rPr>
        <w:t>изложить  в новой</w:t>
      </w:r>
      <w:r>
        <w:rPr>
          <w:sz w:val="28"/>
          <w:szCs w:val="28"/>
        </w:rPr>
        <w:t xml:space="preserve"> редакции, согласно приложению 2</w:t>
      </w:r>
      <w:r w:rsidRPr="004525A0">
        <w:rPr>
          <w:sz w:val="28"/>
          <w:szCs w:val="28"/>
        </w:rPr>
        <w:t xml:space="preserve"> к настоящему решению.  </w:t>
      </w:r>
    </w:p>
    <w:p w:rsidR="00F540CA" w:rsidRDefault="00F540CA" w:rsidP="003C0022">
      <w:pPr>
        <w:pStyle w:val="BodyTextIndent"/>
        <w:widowControl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327B2">
        <w:t xml:space="preserve"> </w:t>
      </w:r>
      <w:r w:rsidRPr="00B327B2">
        <w:rPr>
          <w:sz w:val="28"/>
          <w:szCs w:val="28"/>
        </w:rPr>
        <w:t>Приложение № 7</w:t>
      </w:r>
      <w:r>
        <w:t xml:space="preserve"> </w:t>
      </w:r>
      <w:r w:rsidRPr="00B327B2">
        <w:rPr>
          <w:sz w:val="28"/>
          <w:szCs w:val="28"/>
        </w:rPr>
        <w:t>« Распределение</w:t>
      </w:r>
      <w:r>
        <w:t xml:space="preserve"> </w:t>
      </w:r>
      <w:r w:rsidRPr="00B327B2">
        <w:rPr>
          <w:sz w:val="28"/>
          <w:szCs w:val="28"/>
        </w:rPr>
        <w:t>бюджетных ассигнований по целевым статьям (муниципальным программам Старотитаровского сельского поселения Темрюкского района и непрограммным направлениям деятельности), группам (группам и подгруппам) видов расходов классификации расходов бюджетов на 2015 год</w:t>
      </w:r>
      <w:r w:rsidRPr="00114915">
        <w:rPr>
          <w:sz w:val="28"/>
          <w:szCs w:val="28"/>
        </w:rPr>
        <w:t xml:space="preserve"> </w:t>
      </w:r>
      <w:r w:rsidRPr="004525A0">
        <w:rPr>
          <w:sz w:val="28"/>
          <w:szCs w:val="28"/>
        </w:rPr>
        <w:t>изложить  в новой</w:t>
      </w:r>
      <w:r>
        <w:rPr>
          <w:sz w:val="28"/>
          <w:szCs w:val="28"/>
        </w:rPr>
        <w:t xml:space="preserve"> редакции, согласно приложению 3 </w:t>
      </w:r>
      <w:r w:rsidRPr="004525A0">
        <w:rPr>
          <w:sz w:val="28"/>
          <w:szCs w:val="28"/>
        </w:rPr>
        <w:t>к настоящему решению.</w:t>
      </w:r>
    </w:p>
    <w:p w:rsidR="00F540CA" w:rsidRDefault="00F540CA" w:rsidP="003C0022">
      <w:pPr>
        <w:pStyle w:val="BodyTextIndent"/>
        <w:widowControl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Приложение № 8 </w:t>
      </w:r>
      <w:r w:rsidRPr="004525A0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114915">
        <w:rPr>
          <w:sz w:val="28"/>
          <w:szCs w:val="28"/>
        </w:rPr>
        <w:t>Ведомственная структура расходов бюджета Старотитаровского сельского поселения Темрюкского района на 2015 год</w:t>
      </w:r>
      <w:r>
        <w:rPr>
          <w:sz w:val="28"/>
          <w:szCs w:val="28"/>
        </w:rPr>
        <w:t>»</w:t>
      </w:r>
      <w:r w:rsidRPr="00114915">
        <w:rPr>
          <w:sz w:val="28"/>
          <w:szCs w:val="28"/>
        </w:rPr>
        <w:t xml:space="preserve">  </w:t>
      </w:r>
      <w:r w:rsidRPr="004525A0">
        <w:rPr>
          <w:sz w:val="28"/>
          <w:szCs w:val="28"/>
        </w:rPr>
        <w:t>изложить  в новой</w:t>
      </w:r>
      <w:r>
        <w:rPr>
          <w:sz w:val="28"/>
          <w:szCs w:val="28"/>
        </w:rPr>
        <w:t xml:space="preserve"> редакции, согласно приложению 4</w:t>
      </w:r>
      <w:r w:rsidRPr="004525A0">
        <w:rPr>
          <w:sz w:val="28"/>
          <w:szCs w:val="28"/>
        </w:rPr>
        <w:t xml:space="preserve"> к настоящему решению.</w:t>
      </w:r>
    </w:p>
    <w:p w:rsidR="00F540CA" w:rsidRPr="00114915" w:rsidRDefault="00F540CA" w:rsidP="003C0022">
      <w:pPr>
        <w:pStyle w:val="BodyTextIndent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114915">
        <w:rPr>
          <w:sz w:val="28"/>
          <w:szCs w:val="28"/>
        </w:rPr>
        <w:t>9. Приложение № 9 «Источники внутреннего финансирования дефицита бюджета Старотитаровского сельского поселения Темрюкского  района, перечень статей и видов источников финансирования дефицитов бюджетов на 2015 год» изложить  в новой</w:t>
      </w:r>
      <w:r>
        <w:rPr>
          <w:sz w:val="28"/>
          <w:szCs w:val="28"/>
        </w:rPr>
        <w:t xml:space="preserve"> редакции, согласно приложению 5</w:t>
      </w:r>
      <w:r w:rsidRPr="00114915">
        <w:rPr>
          <w:sz w:val="28"/>
          <w:szCs w:val="28"/>
        </w:rPr>
        <w:t xml:space="preserve"> к настоящему решению.</w:t>
      </w:r>
    </w:p>
    <w:p w:rsidR="00F540CA" w:rsidRPr="00B73272" w:rsidRDefault="00F540CA" w:rsidP="003C002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06F1D">
        <w:rPr>
          <w:rFonts w:ascii="Times New Roman" w:hAnsi="Times New Roman" w:cs="Times New Roman"/>
          <w:sz w:val="28"/>
          <w:szCs w:val="28"/>
        </w:rPr>
        <w:t xml:space="preserve"> </w:t>
      </w:r>
      <w:r w:rsidRPr="004525A0">
        <w:rPr>
          <w:rFonts w:ascii="Times New Roman" w:hAnsi="Times New Roman" w:cs="Times New Roman"/>
          <w:sz w:val="28"/>
          <w:szCs w:val="28"/>
        </w:rPr>
        <w:t>Контроль  за исполнением данного решения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 и </w:t>
      </w:r>
      <w:r w:rsidRPr="00452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постоянной комиссией</w:t>
      </w:r>
      <w:r w:rsidRPr="004525A0">
        <w:rPr>
          <w:rFonts w:ascii="Times New Roman" w:hAnsi="Times New Roman" w:cs="Times New Roman"/>
          <w:sz w:val="28"/>
          <w:szCs w:val="28"/>
        </w:rPr>
        <w:t xml:space="preserve"> Совета Старотитаровского сельского поселения Темрюкского района по вопросам  экономики, бюджета, финансов, налогов и распоряжению муниципальной собственност</w:t>
      </w:r>
      <w:r>
        <w:rPr>
          <w:rFonts w:ascii="Times New Roman" w:hAnsi="Times New Roman" w:cs="Times New Roman"/>
          <w:sz w:val="28"/>
          <w:szCs w:val="28"/>
        </w:rPr>
        <w:t>ью (Н.Г.Красницкая).</w:t>
      </w:r>
    </w:p>
    <w:p w:rsidR="00F540CA" w:rsidRPr="004525A0" w:rsidRDefault="00F540CA" w:rsidP="003C0022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</w:t>
      </w:r>
      <w:r w:rsidRPr="004525A0">
        <w:rPr>
          <w:rFonts w:ascii="Times New Roman" w:hAnsi="Times New Roman" w:cs="Times New Roman"/>
          <w:sz w:val="28"/>
          <w:szCs w:val="28"/>
        </w:rPr>
        <w:t xml:space="preserve">. Решение подлежит официальному опубликованию в газете «Станичная газета». </w:t>
      </w:r>
    </w:p>
    <w:p w:rsidR="00F540CA" w:rsidRDefault="00F540CA" w:rsidP="003C002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540CA" w:rsidRDefault="00F540CA" w:rsidP="003C002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0CA" w:rsidRDefault="00F540CA" w:rsidP="003C002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12</w:t>
      </w:r>
      <w:r w:rsidRPr="004525A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F540CA" w:rsidRPr="004525A0" w:rsidRDefault="00F540CA" w:rsidP="003C002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F540CA" w:rsidRPr="004525A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540CA" w:rsidRPr="00D07400" w:rsidRDefault="00F540CA" w:rsidP="00C32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 w:cs="Times New Roman"/>
                <w:sz w:val="28"/>
                <w:szCs w:val="28"/>
              </w:rPr>
              <w:t xml:space="preserve"> Старотитаровского сельского</w:t>
            </w:r>
          </w:p>
          <w:p w:rsidR="00F540CA" w:rsidRPr="00D07400" w:rsidRDefault="00F540CA" w:rsidP="00C32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400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F540CA" w:rsidRPr="00D07400" w:rsidRDefault="00F540CA" w:rsidP="00C32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CA" w:rsidRDefault="00F540CA" w:rsidP="00C32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40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</w:t>
            </w:r>
          </w:p>
          <w:p w:rsidR="00F540CA" w:rsidRPr="00D07400" w:rsidRDefault="00F540CA" w:rsidP="00C32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4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__________________А.Г.Титаренко</w:t>
            </w:r>
          </w:p>
          <w:p w:rsidR="00F540CA" w:rsidRPr="00D07400" w:rsidRDefault="00F540CA" w:rsidP="00C32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«27»февраля  2015</w:t>
            </w:r>
            <w:r w:rsidRPr="00D0740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540CA" w:rsidRPr="00D07400" w:rsidRDefault="00F540CA" w:rsidP="00C3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40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F540CA" w:rsidRPr="00D07400" w:rsidRDefault="00F540CA" w:rsidP="00C3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CA" w:rsidRDefault="00F540CA" w:rsidP="00C3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CA" w:rsidRPr="00D07400" w:rsidRDefault="00F540CA" w:rsidP="00C3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_______________И.А.Петренко</w:t>
            </w:r>
          </w:p>
          <w:p w:rsidR="00F540CA" w:rsidRPr="00D07400" w:rsidRDefault="00F540CA" w:rsidP="00C3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«27» февраля 2015</w:t>
            </w:r>
            <w:r w:rsidRPr="00D0740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540CA" w:rsidRPr="004525A0" w:rsidRDefault="00F540CA" w:rsidP="003C0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0CA" w:rsidRPr="004525A0" w:rsidRDefault="00F540CA" w:rsidP="003C002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0CA" w:rsidRPr="004525A0" w:rsidRDefault="00F540CA" w:rsidP="003C002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0CA" w:rsidRPr="004525A0" w:rsidRDefault="00F540CA" w:rsidP="003C002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0CA" w:rsidRDefault="00F540CA" w:rsidP="003C00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540CA" w:rsidRPr="00133802" w:rsidRDefault="00F540CA" w:rsidP="003C002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0CA" w:rsidRPr="004525A0" w:rsidRDefault="00F540CA" w:rsidP="004525A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0CA" w:rsidRPr="004525A0" w:rsidRDefault="00F540CA" w:rsidP="004525A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0CA" w:rsidRDefault="00F540CA" w:rsidP="00D8204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540CA" w:rsidRDefault="00F540CA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0CA" w:rsidRDefault="00F540CA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0CA" w:rsidRDefault="00F540CA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0CA" w:rsidRDefault="00F540CA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0CA" w:rsidRDefault="00F540CA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0CA" w:rsidRDefault="00F540CA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0CA" w:rsidRDefault="00F540CA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0CA" w:rsidRDefault="00F540CA" w:rsidP="001338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274" w:type="pct"/>
        <w:tblInd w:w="-106" w:type="dxa"/>
        <w:tblLayout w:type="fixed"/>
        <w:tblLook w:val="0000"/>
      </w:tblPr>
      <w:tblGrid>
        <w:gridCol w:w="12365"/>
      </w:tblGrid>
      <w:tr w:rsidR="00F540CA" w:rsidRPr="00B43617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Default="00F540CA" w:rsidP="003C0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CA" w:rsidRDefault="00F540CA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CA" w:rsidRDefault="00F540CA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CA" w:rsidRDefault="00F540CA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CA" w:rsidRDefault="00F540CA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CA" w:rsidRDefault="00F540CA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CA" w:rsidRDefault="00F540CA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CA" w:rsidRDefault="00F540CA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CA" w:rsidRDefault="00F540CA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CA" w:rsidRDefault="00F540CA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CA" w:rsidRDefault="00F540CA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CA" w:rsidRDefault="00F540CA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CA" w:rsidRDefault="00F540CA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CA" w:rsidRDefault="00F540CA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CA" w:rsidRDefault="00F540CA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CA" w:rsidRDefault="00F540CA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CA" w:rsidRDefault="00F540CA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CA" w:rsidRDefault="00F540CA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CA" w:rsidRDefault="00F540CA" w:rsidP="00B43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CA" w:rsidRDefault="00F540CA" w:rsidP="00B43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CA" w:rsidRPr="00B43617" w:rsidRDefault="00F540CA" w:rsidP="00B43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ПРИЛОЖЕНИЕ № 1</w:t>
            </w:r>
          </w:p>
        </w:tc>
      </w:tr>
      <w:tr w:rsidR="00F540CA" w:rsidRPr="00B43617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B43617" w:rsidRDefault="00F540CA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17">
              <w:rPr>
                <w:rFonts w:ascii="Times New Roman" w:hAnsi="Times New Roman" w:cs="Times New Roman"/>
                <w:sz w:val="28"/>
                <w:szCs w:val="28"/>
              </w:rPr>
              <w:t>к  решению_____сессии Совета</w:t>
            </w:r>
          </w:p>
        </w:tc>
      </w:tr>
      <w:tr w:rsidR="00F540CA" w:rsidRPr="00B43617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B43617" w:rsidRDefault="00F540CA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17">
              <w:rPr>
                <w:rFonts w:ascii="Times New Roman" w:hAnsi="Times New Roman" w:cs="Times New Roman"/>
                <w:sz w:val="28"/>
                <w:szCs w:val="28"/>
              </w:rPr>
              <w:t>Старотитаровского сельского  поселения</w:t>
            </w:r>
          </w:p>
        </w:tc>
      </w:tr>
      <w:tr w:rsidR="00F540CA" w:rsidRPr="00B43617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B43617" w:rsidRDefault="00F540CA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17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</w:tc>
      </w:tr>
      <w:tr w:rsidR="00F540CA" w:rsidRPr="00B43617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B43617" w:rsidRDefault="00F540CA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  созыва от 27 февраля </w:t>
            </w:r>
            <w:r w:rsidRPr="00B43617">
              <w:rPr>
                <w:rFonts w:ascii="Times New Roman" w:hAnsi="Times New Roman" w:cs="Times New Roman"/>
                <w:sz w:val="28"/>
                <w:szCs w:val="28"/>
              </w:rPr>
              <w:t xml:space="preserve"> 2015 года №_____</w:t>
            </w:r>
          </w:p>
        </w:tc>
      </w:tr>
      <w:tr w:rsidR="00F540CA" w:rsidRPr="00B43617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B43617" w:rsidRDefault="00F540CA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17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</w:tc>
      </w:tr>
      <w:tr w:rsidR="00F540CA" w:rsidRPr="00B43617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B43617" w:rsidRDefault="00F540CA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17">
              <w:rPr>
                <w:rFonts w:ascii="Times New Roman" w:hAnsi="Times New Roman" w:cs="Times New Roman"/>
                <w:sz w:val="28"/>
                <w:szCs w:val="28"/>
              </w:rPr>
              <w:t>к  решению V сессии Совета</w:t>
            </w:r>
          </w:p>
        </w:tc>
      </w:tr>
      <w:tr w:rsidR="00F540CA" w:rsidRPr="00B43617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B43617" w:rsidRDefault="00F540CA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17">
              <w:rPr>
                <w:rFonts w:ascii="Times New Roman" w:hAnsi="Times New Roman" w:cs="Times New Roman"/>
                <w:sz w:val="28"/>
                <w:szCs w:val="28"/>
              </w:rPr>
              <w:t>Старотитаровского сельского  поселения</w:t>
            </w:r>
          </w:p>
        </w:tc>
      </w:tr>
      <w:tr w:rsidR="00F540CA" w:rsidRPr="00B43617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B43617" w:rsidRDefault="00F540CA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17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</w:tc>
      </w:tr>
      <w:tr w:rsidR="00F540CA" w:rsidRPr="00B43617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B43617" w:rsidRDefault="00F540CA" w:rsidP="00B43617">
            <w:pPr>
              <w:spacing w:after="0" w:line="240" w:lineRule="auto"/>
              <w:ind w:left="3963" w:hanging="39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17">
              <w:rPr>
                <w:rFonts w:ascii="Times New Roman" w:hAnsi="Times New Roman" w:cs="Times New Roman"/>
                <w:sz w:val="28"/>
                <w:szCs w:val="28"/>
              </w:rPr>
              <w:t>III  созыва от 26 декабря 2014 года № 44</w:t>
            </w:r>
          </w:p>
        </w:tc>
      </w:tr>
    </w:tbl>
    <w:p w:rsidR="00F540CA" w:rsidRDefault="00F540CA" w:rsidP="00B43617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B43617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B43617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B43617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617"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в бюджет Старотитаровского сельского поселения Темрюкского района по кодам видов (подвидов) доходов и классификации операций сектора государственного управления, относящихся к доходам бюджетов на 2015 год</w:t>
      </w:r>
    </w:p>
    <w:p w:rsidR="00F540CA" w:rsidRDefault="00F540CA" w:rsidP="00B43617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50" w:type="dxa"/>
        <w:tblInd w:w="-106" w:type="dxa"/>
        <w:tblLook w:val="0000"/>
      </w:tblPr>
      <w:tblGrid>
        <w:gridCol w:w="535"/>
        <w:gridCol w:w="2215"/>
        <w:gridCol w:w="5940"/>
        <w:gridCol w:w="922"/>
        <w:gridCol w:w="618"/>
        <w:gridCol w:w="110"/>
        <w:gridCol w:w="236"/>
        <w:gridCol w:w="3974"/>
      </w:tblGrid>
      <w:tr w:rsidR="00F540CA" w:rsidRPr="003C0022">
        <w:trPr>
          <w:gridBefore w:val="1"/>
          <w:wBefore w:w="535" w:type="dxa"/>
          <w:trHeight w:val="450"/>
        </w:trPr>
        <w:tc>
          <w:tcPr>
            <w:tcW w:w="81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3C0022" w:rsidRDefault="00F540CA" w:rsidP="003C0022">
            <w:pPr>
              <w:spacing w:after="0" w:line="240" w:lineRule="auto"/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3C0022" w:rsidRDefault="00F540CA" w:rsidP="003C0022">
            <w:pPr>
              <w:spacing w:after="0" w:line="240" w:lineRule="auto"/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3C0022" w:rsidRDefault="00F540CA" w:rsidP="003C0022">
            <w:pPr>
              <w:spacing w:after="0" w:line="240" w:lineRule="auto"/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3C0022" w:rsidRDefault="00F540CA" w:rsidP="003C0022">
            <w:pPr>
              <w:spacing w:after="0" w:line="240" w:lineRule="auto"/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3C0022" w:rsidRDefault="00F540CA" w:rsidP="003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2">
              <w:rPr>
                <w:rFonts w:ascii="Times New Roman" w:hAnsi="Times New Roman" w:cs="Times New Roman"/>
                <w:sz w:val="32"/>
                <w:szCs w:val="32"/>
              </w:rPr>
              <w:t>(тыс. рублей)</w:t>
            </w:r>
          </w:p>
        </w:tc>
      </w:tr>
      <w:tr w:rsidR="00F540CA" w:rsidRPr="003C0022">
        <w:trPr>
          <w:gridAfter w:val="3"/>
          <w:wAfter w:w="4320" w:type="dxa"/>
          <w:trHeight w:val="795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доходов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3C0022" w:rsidRDefault="00F540CA" w:rsidP="003C0022">
            <w:pPr>
              <w:spacing w:after="0" w:line="240" w:lineRule="auto"/>
              <w:ind w:left="700" w:hanging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540CA" w:rsidRPr="003C0022">
        <w:trPr>
          <w:gridAfter w:val="3"/>
          <w:wAfter w:w="4320" w:type="dxa"/>
          <w:trHeight w:val="330"/>
        </w:trPr>
        <w:tc>
          <w:tcPr>
            <w:tcW w:w="2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40CA" w:rsidRPr="003C0022">
        <w:trPr>
          <w:gridAfter w:val="3"/>
          <w:wAfter w:w="4320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32 975,1   </w:t>
            </w:r>
          </w:p>
        </w:tc>
      </w:tr>
      <w:tr w:rsidR="00F540CA" w:rsidRPr="003C0022">
        <w:trPr>
          <w:gridAfter w:val="3"/>
          <w:wAfter w:w="4320" w:type="dxa"/>
          <w:trHeight w:val="1935"/>
        </w:trPr>
        <w:tc>
          <w:tcPr>
            <w:tcW w:w="2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3C0022" w:rsidRDefault="00F540CA" w:rsidP="003C00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2271и 228 Налогового кодекса Российской Федерации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 xml:space="preserve">       11 115,7   </w:t>
            </w:r>
          </w:p>
        </w:tc>
      </w:tr>
      <w:tr w:rsidR="00F540CA" w:rsidRPr="003C0022">
        <w:trPr>
          <w:gridAfter w:val="3"/>
          <w:wAfter w:w="4320" w:type="dxa"/>
          <w:trHeight w:val="2655"/>
        </w:trPr>
        <w:tc>
          <w:tcPr>
            <w:tcW w:w="2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3C0022" w:rsidRDefault="00F540CA" w:rsidP="003C00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1,5   </w:t>
            </w:r>
          </w:p>
        </w:tc>
      </w:tr>
      <w:tr w:rsidR="00F540CA" w:rsidRPr="003C0022">
        <w:trPr>
          <w:gridAfter w:val="3"/>
          <w:wAfter w:w="4320" w:type="dxa"/>
          <w:trHeight w:val="1125"/>
        </w:trPr>
        <w:tc>
          <w:tcPr>
            <w:tcW w:w="2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40CA" w:rsidRPr="003C0022" w:rsidRDefault="00F540CA" w:rsidP="003C00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 xml:space="preserve">              15,2   </w:t>
            </w:r>
          </w:p>
        </w:tc>
      </w:tr>
      <w:tr w:rsidR="00F540CA" w:rsidRPr="003C0022">
        <w:trPr>
          <w:gridAfter w:val="3"/>
          <w:wAfter w:w="4320" w:type="dxa"/>
          <w:trHeight w:val="2220"/>
        </w:trPr>
        <w:tc>
          <w:tcPr>
            <w:tcW w:w="2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40CA" w:rsidRPr="003C0022" w:rsidRDefault="00F540CA" w:rsidP="003C00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2271Налогового кодекса Российской Федерации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6,0   </w:t>
            </w:r>
          </w:p>
        </w:tc>
      </w:tr>
      <w:tr w:rsidR="00F540CA" w:rsidRPr="003C0022">
        <w:trPr>
          <w:gridAfter w:val="3"/>
          <w:wAfter w:w="4320" w:type="dxa"/>
          <w:trHeight w:val="1590"/>
        </w:trPr>
        <w:tc>
          <w:tcPr>
            <w:tcW w:w="2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540CA" w:rsidRPr="003C0022" w:rsidRDefault="00F540CA" w:rsidP="003C00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 xml:space="preserve">         1 960,7   </w:t>
            </w:r>
          </w:p>
        </w:tc>
      </w:tr>
      <w:tr w:rsidR="00F540CA" w:rsidRPr="003C0022">
        <w:trPr>
          <w:gridAfter w:val="3"/>
          <w:wAfter w:w="4320" w:type="dxa"/>
          <w:trHeight w:val="2070"/>
        </w:trPr>
        <w:tc>
          <w:tcPr>
            <w:tcW w:w="2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540CA" w:rsidRPr="003C0022" w:rsidRDefault="00F540CA" w:rsidP="003C00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 xml:space="preserve">              30,0   </w:t>
            </w:r>
          </w:p>
        </w:tc>
      </w:tr>
      <w:tr w:rsidR="00F540CA" w:rsidRPr="003C0022">
        <w:trPr>
          <w:gridAfter w:val="3"/>
          <w:wAfter w:w="4320" w:type="dxa"/>
          <w:trHeight w:val="1770"/>
        </w:trPr>
        <w:tc>
          <w:tcPr>
            <w:tcW w:w="2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540CA" w:rsidRPr="003C0022" w:rsidRDefault="00F540CA" w:rsidP="003C00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 xml:space="preserve">         2 038,0   </w:t>
            </w:r>
          </w:p>
        </w:tc>
      </w:tr>
      <w:tr w:rsidR="00F540CA" w:rsidRPr="003C0022">
        <w:trPr>
          <w:gridAfter w:val="3"/>
          <w:wAfter w:w="4320" w:type="dxa"/>
          <w:trHeight w:val="1635"/>
        </w:trPr>
        <w:tc>
          <w:tcPr>
            <w:tcW w:w="2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540CA" w:rsidRPr="003C0022" w:rsidRDefault="00F540CA" w:rsidP="003C00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 xml:space="preserve">              10,0   </w:t>
            </w:r>
          </w:p>
        </w:tc>
      </w:tr>
      <w:tr w:rsidR="00F540CA" w:rsidRPr="003C0022">
        <w:trPr>
          <w:gridAfter w:val="3"/>
          <w:wAfter w:w="4320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540CA" w:rsidRPr="003C0022" w:rsidRDefault="00F540CA" w:rsidP="003C00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 xml:space="preserve">            450,0   </w:t>
            </w:r>
          </w:p>
        </w:tc>
      </w:tr>
      <w:tr w:rsidR="00F540CA" w:rsidRPr="003C0022">
        <w:trPr>
          <w:gridAfter w:val="3"/>
          <w:wAfter w:w="4320" w:type="dxa"/>
          <w:trHeight w:val="1275"/>
        </w:trPr>
        <w:tc>
          <w:tcPr>
            <w:tcW w:w="2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1 06 01030 10 0000 110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3C0022" w:rsidRDefault="00F540CA" w:rsidP="003C00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3C0022" w:rsidRDefault="00F540CA" w:rsidP="003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 xml:space="preserve">         2 561,0   </w:t>
            </w:r>
          </w:p>
        </w:tc>
      </w:tr>
      <w:tr w:rsidR="00F540CA" w:rsidRPr="003C0022">
        <w:trPr>
          <w:gridAfter w:val="3"/>
          <w:wAfter w:w="4320" w:type="dxa"/>
          <w:trHeight w:val="825"/>
        </w:trPr>
        <w:tc>
          <w:tcPr>
            <w:tcW w:w="2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3C0022" w:rsidRDefault="00F540CA" w:rsidP="003C00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3C0022" w:rsidRDefault="00F540CA" w:rsidP="003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 xml:space="preserve">         1 800,0   </w:t>
            </w:r>
          </w:p>
        </w:tc>
      </w:tr>
      <w:tr w:rsidR="00F540CA" w:rsidRPr="003C0022">
        <w:trPr>
          <w:gridAfter w:val="3"/>
          <w:wAfter w:w="4320" w:type="dxa"/>
          <w:trHeight w:val="900"/>
        </w:trPr>
        <w:tc>
          <w:tcPr>
            <w:tcW w:w="2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3C0022" w:rsidRDefault="00F540CA" w:rsidP="003C00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3C0022" w:rsidRDefault="00F540CA" w:rsidP="003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 xml:space="preserve">         7 350,0   </w:t>
            </w:r>
          </w:p>
        </w:tc>
      </w:tr>
      <w:tr w:rsidR="00F540CA" w:rsidRPr="003C0022">
        <w:trPr>
          <w:gridAfter w:val="3"/>
          <w:wAfter w:w="4320" w:type="dxa"/>
          <w:trHeight w:val="1395"/>
        </w:trPr>
        <w:tc>
          <w:tcPr>
            <w:tcW w:w="2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 xml:space="preserve"> 1 11 05035 10 0000 120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0CA" w:rsidRPr="003C0022" w:rsidRDefault="00F540CA" w:rsidP="003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 xml:space="preserve">            297,0   </w:t>
            </w:r>
          </w:p>
        </w:tc>
      </w:tr>
      <w:tr w:rsidR="00F540CA" w:rsidRPr="003C0022">
        <w:trPr>
          <w:gridAfter w:val="3"/>
          <w:wAfter w:w="4320" w:type="dxa"/>
          <w:trHeight w:val="2400"/>
        </w:trPr>
        <w:tc>
          <w:tcPr>
            <w:tcW w:w="2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0CA" w:rsidRPr="003C0022" w:rsidRDefault="00F540CA" w:rsidP="003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 xml:space="preserve">       5 270,00   </w:t>
            </w:r>
          </w:p>
        </w:tc>
      </w:tr>
      <w:tr w:rsidR="00F540CA" w:rsidRPr="003C0022">
        <w:trPr>
          <w:gridAfter w:val="3"/>
          <w:wAfter w:w="4320" w:type="dxa"/>
          <w:trHeight w:val="1320"/>
        </w:trPr>
        <w:tc>
          <w:tcPr>
            <w:tcW w:w="2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>1 16 51040 02 0000 140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F540CA" w:rsidRPr="003C0022" w:rsidRDefault="00F540CA" w:rsidP="003C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CA" w:rsidRPr="003C0022" w:rsidRDefault="00F540CA" w:rsidP="003C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 xml:space="preserve">              20,0   </w:t>
            </w:r>
          </w:p>
        </w:tc>
      </w:tr>
      <w:tr w:rsidR="00F540CA" w:rsidRPr="003C0022">
        <w:trPr>
          <w:gridAfter w:val="3"/>
          <w:wAfter w:w="4320" w:type="dxa"/>
          <w:trHeight w:val="510"/>
        </w:trPr>
        <w:tc>
          <w:tcPr>
            <w:tcW w:w="2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F540CA" w:rsidRPr="003C0022" w:rsidRDefault="00F540CA" w:rsidP="003C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 xml:space="preserve">              50,0   </w:t>
            </w:r>
          </w:p>
        </w:tc>
      </w:tr>
      <w:tr w:rsidR="00F540CA" w:rsidRPr="003C0022">
        <w:trPr>
          <w:gridAfter w:val="3"/>
          <w:wAfter w:w="4320" w:type="dxa"/>
          <w:trHeight w:val="510"/>
        </w:trPr>
        <w:tc>
          <w:tcPr>
            <w:tcW w:w="2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БЕЗВОЗДМЕЗДНЫЕ ПОСТУПЛЕНИЯ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217,4   </w:t>
            </w:r>
          </w:p>
        </w:tc>
      </w:tr>
      <w:tr w:rsidR="00F540CA" w:rsidRPr="003C0022">
        <w:trPr>
          <w:gridAfter w:val="3"/>
          <w:wAfter w:w="4320" w:type="dxa"/>
          <w:trHeight w:val="1065"/>
        </w:trPr>
        <w:tc>
          <w:tcPr>
            <w:tcW w:w="2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2 02 03015 10 0000 151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540CA" w:rsidRPr="003C0022" w:rsidRDefault="00F540CA" w:rsidP="003C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3C0022" w:rsidRDefault="00F540CA" w:rsidP="003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 xml:space="preserve">363,3 </w:t>
            </w:r>
          </w:p>
        </w:tc>
      </w:tr>
      <w:tr w:rsidR="00F540CA" w:rsidRPr="003C0022">
        <w:trPr>
          <w:gridAfter w:val="3"/>
          <w:wAfter w:w="4320" w:type="dxa"/>
          <w:trHeight w:val="795"/>
        </w:trPr>
        <w:tc>
          <w:tcPr>
            <w:tcW w:w="2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2 02 03024 10 0000 151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540CA" w:rsidRPr="003C0022" w:rsidRDefault="00F540CA" w:rsidP="003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3C0022" w:rsidRDefault="00F540CA" w:rsidP="003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F540CA" w:rsidRPr="003C0022">
        <w:trPr>
          <w:gridAfter w:val="3"/>
          <w:wAfter w:w="4320" w:type="dxa"/>
          <w:trHeight w:val="795"/>
        </w:trPr>
        <w:tc>
          <w:tcPr>
            <w:tcW w:w="2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3C0022" w:rsidRDefault="00F540CA" w:rsidP="003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540CA" w:rsidRPr="003C0022">
        <w:trPr>
          <w:gridAfter w:val="3"/>
          <w:wAfter w:w="4320" w:type="dxa"/>
          <w:trHeight w:val="795"/>
        </w:trPr>
        <w:tc>
          <w:tcPr>
            <w:tcW w:w="2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540CA" w:rsidRPr="003C0022" w:rsidRDefault="00F540CA" w:rsidP="003C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3C0022" w:rsidRDefault="00F540CA" w:rsidP="003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sz w:val="24"/>
                <w:szCs w:val="24"/>
              </w:rPr>
              <w:t>-158,5</w:t>
            </w:r>
          </w:p>
        </w:tc>
      </w:tr>
      <w:tr w:rsidR="00F540CA" w:rsidRPr="003C0022">
        <w:trPr>
          <w:gridAfter w:val="3"/>
          <w:wAfter w:w="4320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0CA" w:rsidRPr="003C0022" w:rsidRDefault="00F540CA" w:rsidP="003C00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3C0022" w:rsidRDefault="00F540CA" w:rsidP="003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33 192,5   </w:t>
            </w:r>
          </w:p>
        </w:tc>
      </w:tr>
    </w:tbl>
    <w:p w:rsidR="00F540CA" w:rsidRDefault="00F540CA" w:rsidP="00B43617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B43617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20" w:type="dxa"/>
        <w:tblInd w:w="-106" w:type="dxa"/>
        <w:tblLook w:val="0000"/>
      </w:tblPr>
      <w:tblGrid>
        <w:gridCol w:w="10920"/>
      </w:tblGrid>
      <w:tr w:rsidR="00F540CA" w:rsidRPr="00835ADA">
        <w:trPr>
          <w:trHeight w:val="33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</w:tcPr>
          <w:p w:rsidR="00F540CA" w:rsidRDefault="00F540CA" w:rsidP="00835ADA">
            <w:pPr>
              <w:tabs>
                <w:tab w:val="left" w:pos="8470"/>
              </w:tabs>
              <w:spacing w:after="0" w:line="240" w:lineRule="auto"/>
              <w:ind w:right="5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A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835AD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F540CA" w:rsidRDefault="00F540CA" w:rsidP="00835ADA">
            <w:pPr>
              <w:tabs>
                <w:tab w:val="left" w:pos="8470"/>
              </w:tabs>
              <w:spacing w:after="0" w:line="240" w:lineRule="auto"/>
              <w:ind w:right="5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CA" w:rsidRDefault="00F540CA" w:rsidP="00835ADA">
            <w:pPr>
              <w:tabs>
                <w:tab w:val="left" w:pos="8470"/>
              </w:tabs>
              <w:spacing w:after="0" w:line="240" w:lineRule="auto"/>
              <w:ind w:right="5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CA" w:rsidRDefault="00F540CA" w:rsidP="00835ADA">
            <w:pPr>
              <w:tabs>
                <w:tab w:val="left" w:pos="8470"/>
              </w:tabs>
              <w:spacing w:after="0" w:line="240" w:lineRule="auto"/>
              <w:ind w:right="5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CA" w:rsidRDefault="00F540CA" w:rsidP="00835ADA">
            <w:pPr>
              <w:tabs>
                <w:tab w:val="left" w:pos="8470"/>
              </w:tabs>
              <w:spacing w:after="0" w:line="240" w:lineRule="auto"/>
              <w:ind w:right="5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CA" w:rsidRDefault="00F540CA" w:rsidP="00835ADA">
            <w:pPr>
              <w:tabs>
                <w:tab w:val="left" w:pos="8470"/>
              </w:tabs>
              <w:spacing w:after="0" w:line="240" w:lineRule="auto"/>
              <w:ind w:right="5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CA" w:rsidRDefault="00F540CA" w:rsidP="00835ADA">
            <w:pPr>
              <w:tabs>
                <w:tab w:val="left" w:pos="8470"/>
              </w:tabs>
              <w:spacing w:after="0" w:line="240" w:lineRule="auto"/>
              <w:ind w:right="5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CA" w:rsidRDefault="00F540CA" w:rsidP="00835ADA">
            <w:pPr>
              <w:tabs>
                <w:tab w:val="left" w:pos="8470"/>
              </w:tabs>
              <w:spacing w:after="0" w:line="240" w:lineRule="auto"/>
              <w:ind w:right="5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CA" w:rsidRDefault="00F540CA" w:rsidP="00835ADA">
            <w:pPr>
              <w:tabs>
                <w:tab w:val="left" w:pos="8470"/>
              </w:tabs>
              <w:spacing w:after="0" w:line="240" w:lineRule="auto"/>
              <w:ind w:right="5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CA" w:rsidRDefault="00F540CA" w:rsidP="00835ADA">
            <w:pPr>
              <w:tabs>
                <w:tab w:val="left" w:pos="8470"/>
              </w:tabs>
              <w:spacing w:after="0" w:line="240" w:lineRule="auto"/>
              <w:ind w:right="5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CA" w:rsidRPr="00835ADA" w:rsidRDefault="00F540CA" w:rsidP="00835ADA">
            <w:pPr>
              <w:tabs>
                <w:tab w:val="left" w:pos="8470"/>
              </w:tabs>
              <w:spacing w:after="0" w:line="240" w:lineRule="auto"/>
              <w:ind w:right="5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ПРИЛОЖЕНИЕ № 2</w:t>
            </w:r>
          </w:p>
        </w:tc>
      </w:tr>
      <w:tr w:rsidR="00F540CA" w:rsidRPr="00835ADA">
        <w:trPr>
          <w:trHeight w:val="36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</w:tcPr>
          <w:p w:rsidR="00F540CA" w:rsidRPr="00835ADA" w:rsidRDefault="00F540CA" w:rsidP="00835ADA">
            <w:pPr>
              <w:tabs>
                <w:tab w:val="left" w:pos="8470"/>
              </w:tabs>
              <w:spacing w:after="0" w:line="240" w:lineRule="auto"/>
              <w:ind w:right="5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 w:rsidRPr="00835ADA">
              <w:rPr>
                <w:rFonts w:ascii="Times New Roman" w:hAnsi="Times New Roman" w:cs="Times New Roman"/>
                <w:sz w:val="28"/>
                <w:szCs w:val="28"/>
              </w:rPr>
              <w:t xml:space="preserve"> к  решению_____сессии Совета </w:t>
            </w:r>
          </w:p>
        </w:tc>
      </w:tr>
      <w:tr w:rsidR="00F540CA" w:rsidRPr="00835ADA">
        <w:trPr>
          <w:trHeight w:val="36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40CA" w:rsidRPr="00835ADA" w:rsidRDefault="00F540CA" w:rsidP="00835ADA">
            <w:pPr>
              <w:tabs>
                <w:tab w:val="left" w:pos="8470"/>
              </w:tabs>
              <w:spacing w:after="0" w:line="240" w:lineRule="auto"/>
              <w:ind w:right="5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Pr="00835ADA">
              <w:rPr>
                <w:rFonts w:ascii="Times New Roman" w:hAnsi="Times New Roman" w:cs="Times New Roman"/>
                <w:sz w:val="28"/>
                <w:szCs w:val="28"/>
              </w:rPr>
              <w:t xml:space="preserve">    Старотитаровского сельского  поселения</w:t>
            </w:r>
          </w:p>
        </w:tc>
      </w:tr>
      <w:tr w:rsidR="00F540CA" w:rsidRPr="00835ADA">
        <w:trPr>
          <w:trHeight w:val="36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40CA" w:rsidRPr="00835ADA" w:rsidRDefault="00F540CA" w:rsidP="00835ADA">
            <w:pPr>
              <w:tabs>
                <w:tab w:val="left" w:pos="8470"/>
              </w:tabs>
              <w:spacing w:after="0" w:line="240" w:lineRule="auto"/>
              <w:ind w:right="5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A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Темрюкского района</w:t>
            </w:r>
          </w:p>
        </w:tc>
      </w:tr>
      <w:tr w:rsidR="00F540CA" w:rsidRPr="00835ADA">
        <w:trPr>
          <w:trHeight w:val="36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</w:tcPr>
          <w:p w:rsidR="00F540CA" w:rsidRPr="00835ADA" w:rsidRDefault="00F540CA" w:rsidP="00835ADA">
            <w:pPr>
              <w:tabs>
                <w:tab w:val="left" w:pos="8470"/>
              </w:tabs>
              <w:spacing w:after="0" w:line="240" w:lineRule="auto"/>
              <w:ind w:right="5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III  созыва от 27 февраля</w:t>
            </w:r>
            <w:r w:rsidRPr="00835ADA">
              <w:rPr>
                <w:rFonts w:ascii="Times New Roman" w:hAnsi="Times New Roman" w:cs="Times New Roman"/>
                <w:sz w:val="28"/>
                <w:szCs w:val="28"/>
              </w:rPr>
              <w:t xml:space="preserve"> 2015 года №_____</w:t>
            </w:r>
          </w:p>
        </w:tc>
      </w:tr>
      <w:tr w:rsidR="00F540CA" w:rsidRPr="00835ADA">
        <w:trPr>
          <w:trHeight w:val="36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</w:tcPr>
          <w:p w:rsidR="00F540CA" w:rsidRPr="00835ADA" w:rsidRDefault="00F540CA" w:rsidP="00835ADA">
            <w:pPr>
              <w:tabs>
                <w:tab w:val="left" w:pos="8470"/>
              </w:tabs>
              <w:spacing w:after="0" w:line="240" w:lineRule="auto"/>
              <w:ind w:right="5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A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ПРИЛОЖЕНИЕ № 6</w:t>
            </w:r>
          </w:p>
        </w:tc>
      </w:tr>
      <w:tr w:rsidR="00F540CA" w:rsidRPr="00835ADA">
        <w:trPr>
          <w:trHeight w:val="36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</w:tcPr>
          <w:p w:rsidR="00F540CA" w:rsidRPr="00835ADA" w:rsidRDefault="00F540CA" w:rsidP="00835ADA">
            <w:pPr>
              <w:tabs>
                <w:tab w:val="left" w:pos="8470"/>
              </w:tabs>
              <w:spacing w:after="0" w:line="240" w:lineRule="auto"/>
              <w:ind w:right="5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 w:rsidRPr="00835ADA">
              <w:rPr>
                <w:rFonts w:ascii="Times New Roman" w:hAnsi="Times New Roman" w:cs="Times New Roman"/>
                <w:sz w:val="28"/>
                <w:szCs w:val="28"/>
              </w:rPr>
              <w:t xml:space="preserve"> к  решению V сессии Совета </w:t>
            </w:r>
          </w:p>
        </w:tc>
      </w:tr>
      <w:tr w:rsidR="00F540CA" w:rsidRPr="00835ADA">
        <w:trPr>
          <w:trHeight w:val="36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40CA" w:rsidRPr="00835ADA" w:rsidRDefault="00F540CA" w:rsidP="00835ADA">
            <w:pPr>
              <w:tabs>
                <w:tab w:val="left" w:pos="8470"/>
              </w:tabs>
              <w:spacing w:after="0" w:line="240" w:lineRule="auto"/>
              <w:ind w:right="5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835ADA">
              <w:rPr>
                <w:rFonts w:ascii="Times New Roman" w:hAnsi="Times New Roman" w:cs="Times New Roman"/>
                <w:sz w:val="28"/>
                <w:szCs w:val="28"/>
              </w:rPr>
              <w:t xml:space="preserve"> Старотитаровского сельского  поселения</w:t>
            </w:r>
          </w:p>
        </w:tc>
      </w:tr>
      <w:tr w:rsidR="00F540CA" w:rsidRPr="00835ADA">
        <w:trPr>
          <w:trHeight w:val="36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40CA" w:rsidRPr="00835ADA" w:rsidRDefault="00F540CA" w:rsidP="00835ADA">
            <w:pPr>
              <w:tabs>
                <w:tab w:val="left" w:pos="8470"/>
              </w:tabs>
              <w:spacing w:after="0" w:line="240" w:lineRule="auto"/>
              <w:ind w:right="5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A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35ADA">
              <w:rPr>
                <w:rFonts w:ascii="Times New Roman" w:hAnsi="Times New Roman" w:cs="Times New Roman"/>
                <w:sz w:val="28"/>
                <w:szCs w:val="28"/>
              </w:rPr>
              <w:t xml:space="preserve">   Темрюкского района</w:t>
            </w:r>
          </w:p>
        </w:tc>
      </w:tr>
      <w:tr w:rsidR="00F540CA" w:rsidRPr="00835ADA">
        <w:trPr>
          <w:trHeight w:val="375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</w:tcPr>
          <w:p w:rsidR="00F540CA" w:rsidRPr="00835ADA" w:rsidRDefault="00F540CA" w:rsidP="00835ADA">
            <w:pPr>
              <w:tabs>
                <w:tab w:val="left" w:pos="8470"/>
              </w:tabs>
              <w:spacing w:after="0" w:line="240" w:lineRule="auto"/>
              <w:ind w:right="5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835ADA">
              <w:rPr>
                <w:rFonts w:ascii="Times New Roman" w:hAnsi="Times New Roman" w:cs="Times New Roman"/>
                <w:sz w:val="28"/>
                <w:szCs w:val="28"/>
              </w:rPr>
              <w:t xml:space="preserve">  III  созыва от 26 декабря 2014 года №44</w:t>
            </w:r>
          </w:p>
        </w:tc>
      </w:tr>
    </w:tbl>
    <w:p w:rsidR="00F540CA" w:rsidRDefault="00F540CA" w:rsidP="00835ADA">
      <w:pPr>
        <w:pStyle w:val="NoSpacing"/>
        <w:tabs>
          <w:tab w:val="left" w:pos="8470"/>
        </w:tabs>
        <w:ind w:right="50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B43617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B43617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93D">
        <w:rPr>
          <w:rFonts w:ascii="Times New Roman" w:hAnsi="Times New Roman" w:cs="Times New Roman"/>
          <w:b/>
          <w:bCs/>
          <w:sz w:val="28"/>
          <w:szCs w:val="28"/>
        </w:rPr>
        <w:t>РАСПРЕДЕЛЕНИЕ</w:t>
      </w:r>
    </w:p>
    <w:p w:rsidR="00F540CA" w:rsidRDefault="00F540CA" w:rsidP="00B43617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93D">
        <w:rPr>
          <w:rFonts w:ascii="Times New Roman" w:hAnsi="Times New Roman" w:cs="Times New Roman"/>
          <w:b/>
          <w:bCs/>
          <w:sz w:val="28"/>
          <w:szCs w:val="28"/>
        </w:rPr>
        <w:t>бюджетных ассигнований по разделам и подразделам классификации расходов бюджетов на 2015 год</w:t>
      </w:r>
    </w:p>
    <w:p w:rsidR="00F540CA" w:rsidRDefault="00F540CA" w:rsidP="00B43617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890" w:type="dxa"/>
        <w:tblInd w:w="-106" w:type="dxa"/>
        <w:tblLook w:val="0000"/>
      </w:tblPr>
      <w:tblGrid>
        <w:gridCol w:w="770"/>
        <w:gridCol w:w="6160"/>
        <w:gridCol w:w="880"/>
        <w:gridCol w:w="1210"/>
        <w:gridCol w:w="1870"/>
      </w:tblGrid>
      <w:tr w:rsidR="00F540CA" w:rsidRPr="0002293D">
        <w:trPr>
          <w:trHeight w:val="3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F540CA" w:rsidRPr="0002293D">
        <w:trPr>
          <w:trHeight w:val="73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540CA" w:rsidRPr="0002293D">
        <w:trPr>
          <w:trHeight w:val="39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40CA" w:rsidRPr="0002293D">
        <w:trPr>
          <w:trHeight w:val="36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3C0022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34420,0</w:t>
            </w:r>
          </w:p>
        </w:tc>
      </w:tr>
      <w:tr w:rsidR="00F540CA" w:rsidRPr="0002293D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 xml:space="preserve">          в том числе: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3C0022" w:rsidRDefault="00F5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540CA" w:rsidRPr="0002293D">
        <w:trPr>
          <w:trHeight w:val="39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3C0022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15577,7</w:t>
            </w:r>
          </w:p>
        </w:tc>
      </w:tr>
      <w:tr w:rsidR="00F540CA" w:rsidRPr="0002293D">
        <w:trPr>
          <w:trHeight w:val="75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3C0022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2">
              <w:rPr>
                <w:rFonts w:ascii="Times New Roman" w:hAnsi="Times New Roman" w:cs="Times New Roman"/>
                <w:sz w:val="28"/>
                <w:szCs w:val="28"/>
              </w:rPr>
              <w:t>767,9</w:t>
            </w:r>
          </w:p>
        </w:tc>
      </w:tr>
      <w:tr w:rsidR="00F540CA" w:rsidRPr="0002293D">
        <w:trPr>
          <w:trHeight w:val="11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3C0022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2">
              <w:rPr>
                <w:rFonts w:ascii="Times New Roman" w:hAnsi="Times New Roman" w:cs="Times New Roman"/>
                <w:sz w:val="28"/>
                <w:szCs w:val="28"/>
              </w:rPr>
              <w:t>5937,6</w:t>
            </w:r>
          </w:p>
        </w:tc>
      </w:tr>
      <w:tr w:rsidR="00F540CA" w:rsidRPr="0002293D">
        <w:trPr>
          <w:trHeight w:val="11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3C0022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2">
              <w:rPr>
                <w:rFonts w:ascii="Times New Roman" w:hAnsi="Times New Roman" w:cs="Times New Roman"/>
                <w:sz w:val="28"/>
                <w:szCs w:val="28"/>
              </w:rPr>
              <w:t>208,1</w:t>
            </w:r>
          </w:p>
        </w:tc>
      </w:tr>
      <w:tr w:rsidR="00F540CA" w:rsidRPr="0002293D">
        <w:trPr>
          <w:trHeight w:val="36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3C0022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2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F540CA" w:rsidRPr="0002293D">
        <w:trPr>
          <w:trHeight w:val="36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3C0022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2">
              <w:rPr>
                <w:rFonts w:ascii="Times New Roman" w:hAnsi="Times New Roman" w:cs="Times New Roman"/>
                <w:sz w:val="28"/>
                <w:szCs w:val="28"/>
              </w:rPr>
              <w:t>8514,1</w:t>
            </w:r>
          </w:p>
        </w:tc>
      </w:tr>
      <w:tr w:rsidR="00F540CA" w:rsidRPr="0002293D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3C0022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363,3</w:t>
            </w:r>
          </w:p>
        </w:tc>
      </w:tr>
      <w:tr w:rsidR="00F540CA" w:rsidRPr="0002293D">
        <w:trPr>
          <w:trHeight w:val="39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3C0022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2">
              <w:rPr>
                <w:rFonts w:ascii="Times New Roman" w:hAnsi="Times New Roman" w:cs="Times New Roman"/>
                <w:sz w:val="28"/>
                <w:szCs w:val="28"/>
              </w:rPr>
              <w:t>363,3</w:t>
            </w:r>
          </w:p>
        </w:tc>
      </w:tr>
      <w:tr w:rsidR="00F540CA" w:rsidRPr="0002293D">
        <w:trPr>
          <w:trHeight w:val="7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3C0022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556,0</w:t>
            </w:r>
          </w:p>
        </w:tc>
      </w:tr>
      <w:tr w:rsidR="00F540CA" w:rsidRPr="0002293D">
        <w:trPr>
          <w:trHeight w:val="73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3C0022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2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F540CA" w:rsidRPr="0002293D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3C0022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2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540CA" w:rsidRPr="0002293D">
        <w:trPr>
          <w:trHeight w:val="75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3C0022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2">
              <w:rPr>
                <w:rFonts w:ascii="Times New Roman" w:hAnsi="Times New Roman" w:cs="Times New Roman"/>
                <w:sz w:val="28"/>
                <w:szCs w:val="28"/>
              </w:rPr>
              <w:t>136,0</w:t>
            </w:r>
          </w:p>
        </w:tc>
      </w:tr>
      <w:tr w:rsidR="00F540CA" w:rsidRPr="0002293D">
        <w:trPr>
          <w:trHeight w:val="36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3C0022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4328,7</w:t>
            </w:r>
          </w:p>
        </w:tc>
      </w:tr>
      <w:tr w:rsidR="00F540CA" w:rsidRPr="0002293D">
        <w:trPr>
          <w:trHeight w:val="3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3C0022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2">
              <w:rPr>
                <w:rFonts w:ascii="Times New Roman" w:hAnsi="Times New Roman" w:cs="Times New Roman"/>
                <w:sz w:val="28"/>
                <w:szCs w:val="28"/>
              </w:rPr>
              <w:t>4038,7</w:t>
            </w:r>
          </w:p>
        </w:tc>
      </w:tr>
      <w:tr w:rsidR="00F540CA" w:rsidRPr="0002293D">
        <w:trPr>
          <w:trHeight w:val="36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3C0022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2">
              <w:rPr>
                <w:rFonts w:ascii="Times New Roman" w:hAnsi="Times New Roman" w:cs="Times New Roman"/>
                <w:sz w:val="28"/>
                <w:szCs w:val="28"/>
              </w:rPr>
              <w:t>290,0</w:t>
            </w:r>
          </w:p>
        </w:tc>
      </w:tr>
      <w:tr w:rsidR="00F540CA" w:rsidRPr="0002293D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3C0022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3387,3</w:t>
            </w:r>
          </w:p>
        </w:tc>
      </w:tr>
      <w:tr w:rsidR="00F540CA" w:rsidRPr="0002293D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3C0022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2">
              <w:rPr>
                <w:rFonts w:ascii="Times New Roman" w:hAnsi="Times New Roman" w:cs="Times New Roman"/>
                <w:sz w:val="28"/>
                <w:szCs w:val="28"/>
              </w:rPr>
              <w:t>1421,4</w:t>
            </w:r>
          </w:p>
        </w:tc>
      </w:tr>
      <w:tr w:rsidR="00F540CA" w:rsidRPr="0002293D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3C0022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2">
              <w:rPr>
                <w:rFonts w:ascii="Times New Roman" w:hAnsi="Times New Roman" w:cs="Times New Roman"/>
                <w:sz w:val="28"/>
                <w:szCs w:val="28"/>
              </w:rPr>
              <w:t>1965,9</w:t>
            </w:r>
          </w:p>
        </w:tc>
      </w:tr>
      <w:tr w:rsidR="00F540CA" w:rsidRPr="0002293D">
        <w:trPr>
          <w:trHeight w:val="3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3C0022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120,8</w:t>
            </w:r>
          </w:p>
        </w:tc>
      </w:tr>
      <w:tr w:rsidR="00F540CA" w:rsidRPr="0002293D">
        <w:trPr>
          <w:trHeight w:val="36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3C0022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2">
              <w:rPr>
                <w:rFonts w:ascii="Times New Roman" w:hAnsi="Times New Roman" w:cs="Times New Roman"/>
                <w:sz w:val="28"/>
                <w:szCs w:val="28"/>
              </w:rPr>
              <w:t>120,8</w:t>
            </w:r>
          </w:p>
        </w:tc>
      </w:tr>
      <w:tr w:rsidR="00F540CA" w:rsidRPr="0002293D">
        <w:trPr>
          <w:trHeight w:val="43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3C0022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6889,7</w:t>
            </w:r>
          </w:p>
        </w:tc>
      </w:tr>
      <w:tr w:rsidR="00F540CA" w:rsidRPr="0002293D">
        <w:trPr>
          <w:trHeight w:val="3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3C0022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2">
              <w:rPr>
                <w:rFonts w:ascii="Times New Roman" w:hAnsi="Times New Roman" w:cs="Times New Roman"/>
                <w:sz w:val="28"/>
                <w:szCs w:val="28"/>
              </w:rPr>
              <w:t>6889,7</w:t>
            </w:r>
          </w:p>
        </w:tc>
      </w:tr>
      <w:tr w:rsidR="00F540CA" w:rsidRPr="0002293D">
        <w:trPr>
          <w:trHeight w:val="3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3C0022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84,0</w:t>
            </w:r>
          </w:p>
        </w:tc>
      </w:tr>
      <w:tr w:rsidR="00F540CA" w:rsidRPr="0002293D">
        <w:trPr>
          <w:trHeight w:val="3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3C0022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2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F540CA" w:rsidRPr="0002293D">
        <w:trPr>
          <w:trHeight w:val="3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3C0022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2852,5</w:t>
            </w:r>
          </w:p>
        </w:tc>
      </w:tr>
      <w:tr w:rsidR="00F540CA" w:rsidRPr="0002293D">
        <w:trPr>
          <w:trHeight w:val="3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3C0022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2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F540CA" w:rsidRPr="0002293D">
        <w:trPr>
          <w:trHeight w:val="3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3C0022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2">
              <w:rPr>
                <w:rFonts w:ascii="Times New Roman" w:hAnsi="Times New Roman" w:cs="Times New Roman"/>
                <w:sz w:val="28"/>
                <w:szCs w:val="28"/>
              </w:rPr>
              <w:t>2702,5</w:t>
            </w:r>
          </w:p>
        </w:tc>
      </w:tr>
      <w:tr w:rsidR="00F540CA" w:rsidRPr="0002293D">
        <w:trPr>
          <w:trHeight w:val="4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3C0022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260,0</w:t>
            </w:r>
          </w:p>
        </w:tc>
      </w:tr>
      <w:tr w:rsidR="00F540CA" w:rsidRPr="0002293D">
        <w:trPr>
          <w:trHeight w:val="69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3C0022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2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</w:tr>
    </w:tbl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981328">
      <w:pPr>
        <w:pStyle w:val="NoSpacing"/>
        <w:ind w:right="398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080" w:type="dxa"/>
        <w:tblInd w:w="-106" w:type="dxa"/>
        <w:tblLook w:val="0000"/>
      </w:tblPr>
      <w:tblGrid>
        <w:gridCol w:w="236"/>
        <w:gridCol w:w="9215"/>
        <w:gridCol w:w="1815"/>
      </w:tblGrid>
      <w:tr w:rsidR="00F540CA" w:rsidRPr="0002293D">
        <w:trPr>
          <w:trHeight w:val="375"/>
        </w:trPr>
        <w:tc>
          <w:tcPr>
            <w:tcW w:w="9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ПРИЛОЖЕНИЕ № 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540CA" w:rsidRPr="0002293D">
        <w:trPr>
          <w:trHeight w:val="3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02293D" w:rsidRDefault="00F540CA" w:rsidP="000229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к  решению_____сессии Совета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540CA" w:rsidRPr="0002293D">
        <w:trPr>
          <w:trHeight w:val="37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02293D" w:rsidRDefault="00F540CA" w:rsidP="000229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 xml:space="preserve"> Старотитаровского сельского поселения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540CA" w:rsidRPr="0002293D">
        <w:trPr>
          <w:trHeight w:val="37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02293D" w:rsidRDefault="00F540CA" w:rsidP="000229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 xml:space="preserve">Темрюкского района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540CA" w:rsidRPr="0002293D">
        <w:trPr>
          <w:trHeight w:val="37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 xml:space="preserve">III  созыва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февраля </w:t>
            </w: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2015 года №_____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540CA" w:rsidRPr="0002293D">
        <w:trPr>
          <w:trHeight w:val="37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ПРИЛОЖЕНИЕ № 7</w:t>
            </w:r>
          </w:p>
        </w:tc>
      </w:tr>
      <w:tr w:rsidR="00F540CA" w:rsidRPr="0002293D">
        <w:trPr>
          <w:trHeight w:val="37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к  решению V сессии Совета </w:t>
            </w:r>
          </w:p>
        </w:tc>
      </w:tr>
      <w:tr w:rsidR="00F540CA" w:rsidRPr="0002293D">
        <w:trPr>
          <w:trHeight w:val="37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Старотитаровского сельского поселения</w:t>
            </w:r>
          </w:p>
        </w:tc>
      </w:tr>
      <w:tr w:rsidR="00F540CA" w:rsidRPr="0002293D">
        <w:trPr>
          <w:trHeight w:val="37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Темрюкского района </w:t>
            </w:r>
          </w:p>
        </w:tc>
      </w:tr>
      <w:tr w:rsidR="00F540CA" w:rsidRPr="0002293D">
        <w:trPr>
          <w:trHeight w:val="37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III  созыва от 26 декабря 2014 года №44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02293D" w:rsidRDefault="00F540CA" w:rsidP="000229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93D">
        <w:rPr>
          <w:rFonts w:ascii="Times New Roman" w:hAnsi="Times New Roman" w:cs="Times New Roman"/>
          <w:b/>
          <w:bCs/>
          <w:sz w:val="28"/>
          <w:szCs w:val="28"/>
        </w:rPr>
        <w:t>РАСПРЕДЕЛЕНИЕ</w:t>
      </w: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93D">
        <w:rPr>
          <w:rFonts w:ascii="Times New Roman" w:hAnsi="Times New Roman" w:cs="Times New Roman"/>
          <w:b/>
          <w:bCs/>
          <w:sz w:val="28"/>
          <w:szCs w:val="28"/>
        </w:rPr>
        <w:t>бюджетных ассигнований по целевым статьям (муниципальным программам Старотитаровского сельского поселения Темрюкского района и непрограммным направлениям деятельности), группам (группам и подгруппам) видов расходов классификации расходов бюджетов на 2015 год</w:t>
      </w: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61" w:type="dxa"/>
        <w:tblInd w:w="-106" w:type="dxa"/>
        <w:tblLook w:val="0000"/>
      </w:tblPr>
      <w:tblGrid>
        <w:gridCol w:w="5"/>
        <w:gridCol w:w="540"/>
        <w:gridCol w:w="6075"/>
        <w:gridCol w:w="1380"/>
        <w:gridCol w:w="670"/>
        <w:gridCol w:w="996"/>
      </w:tblGrid>
      <w:tr w:rsidR="00F540CA" w:rsidRPr="0002293D">
        <w:trPr>
          <w:trHeight w:val="6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540CA" w:rsidRPr="0002293D">
        <w:trPr>
          <w:trHeight w:val="37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CA" w:rsidRPr="0002293D" w:rsidRDefault="00F540CA" w:rsidP="000229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40CA" w:rsidRPr="008D522E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40CA" w:rsidRPr="008D522E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40CA" w:rsidRPr="008D522E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40CA" w:rsidRPr="008D522E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40CA" w:rsidRPr="0002293D">
        <w:trPr>
          <w:trHeight w:val="40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34420,0</w:t>
            </w:r>
          </w:p>
        </w:tc>
      </w:tr>
      <w:tr w:rsidR="00F540CA" w:rsidRPr="0002293D">
        <w:trPr>
          <w:trHeight w:val="4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23488,9</w:t>
            </w:r>
          </w:p>
        </w:tc>
      </w:tr>
      <w:tr w:rsidR="00F540CA" w:rsidRPr="0002293D">
        <w:trPr>
          <w:trHeight w:val="27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540CA" w:rsidRPr="0002293D">
        <w:trPr>
          <w:trHeight w:val="166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8D522E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«Реализация муниципальных функций, связанных с муниципальным управлением» в Старотитаровском сельском поселении</w:t>
            </w: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Темрюкского района на 2015 год.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5930,0</w:t>
            </w:r>
          </w:p>
        </w:tc>
      </w:tr>
      <w:tr w:rsidR="00F540CA" w:rsidRPr="0002293D">
        <w:trPr>
          <w:trHeight w:val="79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51 1 0000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5930,0</w:t>
            </w:r>
          </w:p>
        </w:tc>
      </w:tr>
      <w:tr w:rsidR="00F540CA" w:rsidRPr="0002293D">
        <w:trPr>
          <w:trHeight w:val="6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51 1 0019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5930,0</w:t>
            </w:r>
          </w:p>
        </w:tc>
      </w:tr>
      <w:tr w:rsidR="00F540CA" w:rsidRPr="0002293D">
        <w:trPr>
          <w:trHeight w:val="6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50 1 0019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4486,3</w:t>
            </w:r>
          </w:p>
        </w:tc>
      </w:tr>
      <w:tr w:rsidR="00F540CA" w:rsidRPr="0002293D">
        <w:trPr>
          <w:trHeight w:val="81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50 1 0019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1303,5</w:t>
            </w:r>
          </w:p>
        </w:tc>
      </w:tr>
      <w:tr w:rsidR="00F540CA" w:rsidRPr="0002293D">
        <w:trPr>
          <w:trHeight w:val="45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50 1 0019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</w:tr>
      <w:tr w:rsidR="00F540CA" w:rsidRPr="0002293D">
        <w:trPr>
          <w:trHeight w:val="13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spacing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функций муниципальных казенных учреждений» в Старотитаровском сельском поселении</w:t>
            </w: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Темрюкского района на 2015 год.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54 0 0000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6449,5</w:t>
            </w:r>
          </w:p>
        </w:tc>
      </w:tr>
      <w:tr w:rsidR="00F540CA" w:rsidRPr="0002293D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ведения бухгалтерского учета»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54 1 0000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1649,4</w:t>
            </w:r>
          </w:p>
        </w:tc>
      </w:tr>
      <w:tr w:rsidR="00F540CA" w:rsidRPr="0002293D">
        <w:trPr>
          <w:trHeight w:val="40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54 1 0059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1649,4</w:t>
            </w:r>
          </w:p>
        </w:tc>
      </w:tr>
      <w:tr w:rsidR="00F540CA" w:rsidRPr="0002293D">
        <w:trPr>
          <w:trHeight w:val="40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54 1 0059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1528,9</w:t>
            </w:r>
          </w:p>
        </w:tc>
      </w:tr>
      <w:tr w:rsidR="00F540CA" w:rsidRPr="0002293D">
        <w:trPr>
          <w:trHeight w:val="75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54 1 0059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</w:tr>
      <w:tr w:rsidR="00F540CA" w:rsidRPr="0002293D">
        <w:trPr>
          <w:trHeight w:val="40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54 1 0059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540CA" w:rsidRPr="0002293D">
        <w:trPr>
          <w:trHeight w:val="10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хозяйственного обслуживания администрации Старотитаровского сельского поселения Темрюкского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54 2 0000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4038,4</w:t>
            </w:r>
          </w:p>
        </w:tc>
      </w:tr>
      <w:tr w:rsidR="00F540CA" w:rsidRPr="0002293D">
        <w:trPr>
          <w:trHeight w:val="40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54 2 0059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4038,4</w:t>
            </w:r>
          </w:p>
        </w:tc>
      </w:tr>
      <w:tr w:rsidR="00F540CA" w:rsidRPr="0002293D">
        <w:trPr>
          <w:trHeight w:val="40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54 2 0059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3398,5</w:t>
            </w:r>
          </w:p>
        </w:tc>
      </w:tr>
      <w:tr w:rsidR="00F540CA" w:rsidRPr="0002293D">
        <w:trPr>
          <w:trHeight w:val="70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54 2 0059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602,7</w:t>
            </w:r>
          </w:p>
        </w:tc>
      </w:tr>
      <w:tr w:rsidR="00F540CA" w:rsidRPr="0002293D">
        <w:trPr>
          <w:trHeight w:val="45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54 2 0059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F540CA" w:rsidRPr="0002293D">
        <w:trPr>
          <w:trHeight w:val="6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8D522E" w:rsidRDefault="00F5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осуществления закупок товаров, работ и услуг для   муниципальных нужд»</w:t>
            </w: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D52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54 3 0000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761,7</w:t>
            </w:r>
          </w:p>
        </w:tc>
      </w:tr>
      <w:tr w:rsidR="00F540CA" w:rsidRPr="0002293D">
        <w:trPr>
          <w:gridBefore w:val="1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54 3 0059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761,7</w:t>
            </w:r>
          </w:p>
        </w:tc>
      </w:tr>
      <w:tr w:rsidR="00F540CA" w:rsidRPr="0002293D">
        <w:trPr>
          <w:gridBefore w:val="1"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54 3 0059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758,7</w:t>
            </w:r>
          </w:p>
        </w:tc>
      </w:tr>
      <w:tr w:rsidR="00F540CA" w:rsidRPr="0002293D">
        <w:trPr>
          <w:gridBefore w:val="1"/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54 3 0059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F540CA" w:rsidRPr="0002293D">
        <w:trPr>
          <w:gridBefore w:val="1"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54 3 0059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540CA" w:rsidRPr="0002293D">
        <w:trPr>
          <w:gridBefore w:val="1"/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«Муниципальная политика и развитие гражданского общества»  в Старотитаровском сельском поселении Темрюкского района на 2015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55 0 0000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593,7</w:t>
            </w:r>
          </w:p>
        </w:tc>
      </w:tr>
      <w:tr w:rsidR="00F540CA" w:rsidRPr="0002293D">
        <w:trPr>
          <w:gridBefore w:val="1"/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материально-технической базы администрации Старотитаровского сельского поселения Темрюкского района»  на 2015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55 1 0000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40CA" w:rsidRPr="0002293D">
        <w:trPr>
          <w:gridBefore w:val="1"/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муниципального имущества, его эффективного, бесперебойного и безаварийного функционирования.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55 1 1001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40CA" w:rsidRPr="0002293D">
        <w:trPr>
          <w:gridBefore w:val="1"/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55 1 1001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40CA" w:rsidRPr="0002293D">
        <w:trPr>
          <w:gridBefore w:val="1"/>
          <w:trHeight w:val="1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деятельности территориального общественного самоуправления  на территории Старотитаровского сельского поселения Темрюкского района»  на 2015 год;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55 2 0000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265,2</w:t>
            </w:r>
          </w:p>
        </w:tc>
      </w:tr>
      <w:tr w:rsidR="00F540CA" w:rsidRPr="0002293D">
        <w:trPr>
          <w:gridBefore w:val="1"/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55 2 1002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265,2</w:t>
            </w:r>
          </w:p>
        </w:tc>
      </w:tr>
      <w:tr w:rsidR="00F540CA" w:rsidRPr="0002293D">
        <w:trPr>
          <w:gridBefore w:val="1"/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55 2 1002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265,2</w:t>
            </w:r>
          </w:p>
        </w:tc>
      </w:tr>
      <w:tr w:rsidR="00F540CA" w:rsidRPr="0002293D">
        <w:trPr>
          <w:gridBefore w:val="1"/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Подпрограмма  «О мероприятиях в области энергосбережения и повышения энергетической эффективности на территории Старотитаровского сельского поселения» на 2015 год;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55 3 0000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540CA" w:rsidRPr="0002293D">
        <w:trPr>
          <w:gridBefore w:val="1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замене изношенного, морально и физически устаревшего оборудования и инженерных коммуникаций.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55 3 1003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540CA" w:rsidRPr="0002293D">
        <w:trPr>
          <w:gridBefore w:val="1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55 3 1003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540CA" w:rsidRPr="0002293D">
        <w:trPr>
          <w:gridBefore w:val="1"/>
          <w:trHeight w:val="14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8D522E" w:rsidRDefault="00F5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муниципальной политики в сфере приватизации муниципального имущества Старотитаровского сельского поселения Темрюкского района»на 2015 год.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55 4 0000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F540CA" w:rsidRPr="0002293D">
        <w:trPr>
          <w:gridBefore w:val="1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недвижимости,признание прав и регулирование отношений по государственной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55 4 1004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F540CA" w:rsidRPr="0002293D">
        <w:trPr>
          <w:gridBefore w:val="1"/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55 4 1004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F540CA" w:rsidRPr="0002293D">
        <w:trPr>
          <w:gridBefore w:val="1"/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программа«Развитие информационного общества» в Старотитаровском сельском поселении Темрюкского района на 2015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56 0 0000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1472,0</w:t>
            </w:r>
          </w:p>
        </w:tc>
      </w:tr>
      <w:tr w:rsidR="00F540CA" w:rsidRPr="0002293D">
        <w:trPr>
          <w:gridBefore w:val="1"/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«Развитие, эксплуатация и обслуживание информационно-коммуникационных технологий администрации Старотитаровского сельского поселения Темрюкского района» на 2015 год.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56 1 0000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1123,1</w:t>
            </w:r>
          </w:p>
        </w:tc>
      </w:tr>
      <w:tr w:rsidR="00F540CA" w:rsidRPr="0002293D">
        <w:trPr>
          <w:gridBefore w:val="1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Приобретение и сопровождение программного обеспечения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56 1 1006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1123,1</w:t>
            </w:r>
          </w:p>
        </w:tc>
      </w:tr>
      <w:tr w:rsidR="00F540CA" w:rsidRPr="0002293D">
        <w:trPr>
          <w:gridBefore w:val="1"/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56 1 1006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1123,1</w:t>
            </w:r>
          </w:p>
        </w:tc>
      </w:tr>
      <w:tr w:rsidR="00F540CA" w:rsidRPr="0002293D">
        <w:trPr>
          <w:gridBefore w:val="1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информационного освещения деятельности администрации Старотитаровского сельского поселения Темрюкского района» на 2015 год.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56  2 0000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</w:tr>
      <w:tr w:rsidR="00F540CA" w:rsidRPr="0002293D">
        <w:trPr>
          <w:gridBefore w:val="1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граждан о деятельности администрации и Совета Старотитаровского сельского поселения Темрюкского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56 2 1007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</w:tr>
      <w:tr w:rsidR="00F540CA" w:rsidRPr="0002293D">
        <w:trPr>
          <w:gridBefore w:val="1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56 2 1007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</w:tr>
      <w:tr w:rsidR="00F540CA" w:rsidRPr="0002293D">
        <w:trPr>
          <w:gridBefore w:val="1"/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населения  в Старотитаровском сельском поселении Темрюкского района» на 2015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58 0 0000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346,0</w:t>
            </w:r>
          </w:p>
        </w:tc>
      </w:tr>
      <w:tr w:rsidR="00F540CA" w:rsidRPr="0002293D">
        <w:trPr>
          <w:gridBefore w:val="1"/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«Защита населения и территорий Старотитаровского  сельского поселения Темрюкского район от чрезвычайных ситуаций» на 2015 год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58 1 0000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40CA" w:rsidRPr="0002293D">
        <w:trPr>
          <w:gridBefore w:val="1"/>
          <w:trHeight w:val="1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предупреждению и ликвидации чрезвычайных ситуаций, стихийных бедствий и их последствий в Старотитаровском сельском поселении Темрюкскогоо района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58 1 1008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40CA" w:rsidRPr="0002293D">
        <w:trPr>
          <w:gridBefore w:val="1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58 1 1008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40CA" w:rsidRPr="0002293D">
        <w:trPr>
          <w:gridBefore w:val="1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первичных мер пожарной безопасности в Старотитаровского сельском поселении Темрюкского района» на 2015 год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58 2 0000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40CA" w:rsidRPr="0002293D">
        <w:trPr>
          <w:gridBefore w:val="1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обеспечения пожарной безопасности в Старотитаровского сельском поселении Темрюкского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58 2 1009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40CA" w:rsidRPr="0002293D">
        <w:trPr>
          <w:gridBefore w:val="1"/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58 2 1009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40CA" w:rsidRPr="0002293D">
        <w:trPr>
          <w:gridBefore w:val="1"/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Подпрограмма Укрепление правопорядка, профилактика правонарушений, усиление борьбы с преступностью в Старотитаровского сельском поселении Темрюкского района» на 2015 год.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58 3 0000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F540CA" w:rsidRPr="0002293D">
        <w:trPr>
          <w:gridBefore w:val="1"/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решении проблем социальной защищенности сотрудников правоохранительных органов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58 3 1010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F540CA" w:rsidRPr="0002293D">
        <w:trPr>
          <w:gridBefore w:val="1"/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58 3 1010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F540CA" w:rsidRPr="0002293D">
        <w:trPr>
          <w:gridBefore w:val="1"/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Подпрограмма «Внедрение гражданских технологий противодействия      терроризму в Старотитаровском сельском поселении Темрюкского района»  на 2015 год.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58 4 0000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40CA" w:rsidRPr="0002293D">
        <w:trPr>
          <w:gridBefore w:val="1"/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внедрению гражданских технологий противодействию терроризму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58 4 1011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40CA" w:rsidRPr="0002293D">
        <w:trPr>
          <w:gridBefore w:val="1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58 4 1011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40CA" w:rsidRPr="0002293D">
        <w:trPr>
          <w:gridBefore w:val="1"/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8D522E" w:rsidRDefault="00F540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 программа «Противодействие коррупции в Старотитаровском сельском поселении Темрюкского района» на 2015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F540CA" w:rsidRPr="0002293D">
        <w:trPr>
          <w:gridBefore w:val="1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59 1 1012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40CA" w:rsidRPr="0002293D">
        <w:trPr>
          <w:gridBefore w:val="1"/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59 1 1012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40CA" w:rsidRPr="0002293D">
        <w:trPr>
          <w:gridBefore w:val="1"/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«Комплексное и устойчивое развитие Старотитаровского  сельского поселения Темрюкского района в сфере строительства, архитектуры и дорожного хозяйства»на 2015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4038,7</w:t>
            </w:r>
          </w:p>
        </w:tc>
      </w:tr>
      <w:tr w:rsidR="00F540CA" w:rsidRPr="0002293D">
        <w:trPr>
          <w:gridBefore w:val="1"/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и ремонт автомобильных дорог местного значения  Старотитаровского сельского поселения Темрюкского района»  на 2015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60 1 0000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F540CA" w:rsidRPr="0002293D">
        <w:trPr>
          <w:gridBefore w:val="1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строительству, реконструкции, ремонту и содержанию автомобильных дорог местного 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60 1 1013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F540CA" w:rsidRPr="0002293D">
        <w:trPr>
          <w:gridBefore w:val="1"/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60 1 1013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F540CA" w:rsidRPr="0002293D">
        <w:trPr>
          <w:gridBefore w:val="1"/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8D522E" w:rsidRDefault="00F5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на территории Старотитаровского сельского поселения Темрюкского района» на 2015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60 2 0000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2438,7</w:t>
            </w:r>
          </w:p>
        </w:tc>
      </w:tr>
      <w:tr w:rsidR="00F540CA" w:rsidRPr="0002293D">
        <w:trPr>
          <w:gridBefore w:val="1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60 2 1014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2438,7</w:t>
            </w:r>
          </w:p>
        </w:tc>
      </w:tr>
      <w:tr w:rsidR="00F540CA" w:rsidRPr="0002293D">
        <w:trPr>
          <w:gridBefore w:val="1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60 2 1014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2438,7</w:t>
            </w:r>
          </w:p>
        </w:tc>
      </w:tr>
      <w:tr w:rsidR="00F540CA" w:rsidRPr="0002293D">
        <w:trPr>
          <w:gridBefore w:val="1"/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и реконструкция (ремонт) систем наружного освещения Старотитаровского сельского поселения Темрюкского района»на 2015 год.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60 3 0000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40CA" w:rsidRPr="0002293D">
        <w:trPr>
          <w:gridBefore w:val="1"/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 реконструкции систем наружного освещения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60 3 1015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40CA" w:rsidRPr="0002293D">
        <w:trPr>
          <w:gridBefore w:val="1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60 3 1015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40CA" w:rsidRPr="0002293D">
        <w:trPr>
          <w:gridBefore w:val="1"/>
          <w:trHeight w:val="1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8D522E" w:rsidRDefault="00F540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 подготовке градостроительной и землеустроительной документации на территории  Старотитаровского сельского поселения Темрюкского района на 2015 год»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61 0 0000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230,0</w:t>
            </w:r>
          </w:p>
        </w:tc>
      </w:tr>
      <w:tr w:rsidR="00F540CA" w:rsidRPr="0002293D">
        <w:trPr>
          <w:gridBefore w:val="1"/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градостроительной и землеустроительной документации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61 1 1016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F540CA" w:rsidRPr="0002293D">
        <w:trPr>
          <w:gridBefore w:val="1"/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61 1 1016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F540CA" w:rsidRPr="0002293D">
        <w:trPr>
          <w:gridBefore w:val="1"/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«Поддержка и развитие малого и среднего предпринимательства» в Старотитаровском сельском поселении  Темрюкского района на 2015 год.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F540CA" w:rsidRPr="0002293D">
        <w:trPr>
          <w:gridBefore w:val="1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малого и среднегоо предпринимательства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62 1 1017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40CA" w:rsidRPr="0002293D">
        <w:trPr>
          <w:gridBefore w:val="1"/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62 1 1017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40CA" w:rsidRPr="0002293D">
        <w:trPr>
          <w:gridBefore w:val="1"/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spacing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 «Развитие жилищно-коммунального хозяйства» в Старотитаровском сельском поселении Темрюкского района на 2015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63 0 0000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3437,3</w:t>
            </w:r>
          </w:p>
        </w:tc>
      </w:tr>
      <w:tr w:rsidR="00F540CA" w:rsidRPr="0002293D">
        <w:trPr>
          <w:gridBefore w:val="1"/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систем коммунальной инфраструктуры Старотитаровского сельского поселения Темрюкского района на основе документов территориального планирования на 2015 год»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63 1 0000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0CA" w:rsidRPr="0002293D">
        <w:trPr>
          <w:gridBefore w:val="1"/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комплексному обустройству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63 1 1018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0CA" w:rsidRPr="0002293D">
        <w:trPr>
          <w:gridBefore w:val="1"/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63 1 1018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0CA" w:rsidRPr="0002293D">
        <w:trPr>
          <w:gridBefore w:val="1"/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8D522E" w:rsidRDefault="00F5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коммунального хозяйства» в Старотитаровском сельском поселении Темрюкского района на 2015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63 2 0000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354,4</w:t>
            </w:r>
          </w:p>
        </w:tc>
      </w:tr>
      <w:tr w:rsidR="00F540CA" w:rsidRPr="0002293D">
        <w:trPr>
          <w:gridBefore w:val="1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63 2 1019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354,4</w:t>
            </w:r>
          </w:p>
        </w:tc>
      </w:tr>
      <w:tr w:rsidR="00F540CA" w:rsidRPr="0002293D">
        <w:trPr>
          <w:gridBefore w:val="1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63 2 1019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354,4</w:t>
            </w:r>
          </w:p>
        </w:tc>
      </w:tr>
      <w:tr w:rsidR="00F540CA" w:rsidRPr="0002293D">
        <w:trPr>
          <w:gridBefore w:val="1"/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8D522E" w:rsidRDefault="00F5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водоснабжения» в Старотитаровском сельском поселении Темрюкского района на 2015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63 3 0000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40CA" w:rsidRPr="0002293D">
        <w:trPr>
          <w:gridBefore w:val="1"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в сфере водоснабжения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63 3 1020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40CA" w:rsidRPr="0002293D">
        <w:trPr>
          <w:gridBefore w:val="1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63 3 1020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40CA" w:rsidRPr="0002293D">
        <w:trPr>
          <w:gridBefore w:val="1"/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8D522E" w:rsidRDefault="00F5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водоотведения» в Старотитаровском сельском поселении Темрюкского района на 2015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63 4 0000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40CA" w:rsidRPr="0002293D">
        <w:trPr>
          <w:gridBefore w:val="1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в сфере водоотведения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63 4 1021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40CA" w:rsidRPr="0002293D">
        <w:trPr>
          <w:gridBefore w:val="1"/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63 4 1021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40CA" w:rsidRPr="0002293D">
        <w:trPr>
          <w:gridBefore w:val="1"/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8D522E" w:rsidRDefault="00F5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Подпрограмма «По обеспечению земельных участков инженерной инфраструктурой в целях жилищного строительства, в том числе жилья эконом-класса и жилья из быстровозводимых конструкций на территории Старотитаровского сельского поселения Темрюкского района  на  2015 год»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63 5 0000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40CA" w:rsidRPr="0002293D">
        <w:trPr>
          <w:gridBefore w:val="1"/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обеспечению земельных участков инженерной инфраструктурой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63 5 1022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40CA" w:rsidRPr="0002293D">
        <w:trPr>
          <w:gridBefore w:val="1"/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63 5 1022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40CA" w:rsidRPr="0002293D">
        <w:trPr>
          <w:gridBefore w:val="1"/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40CA" w:rsidRPr="008D522E" w:rsidRDefault="00F54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8D5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территорий» в Старотитаровском сельском поселении Темрюкского района  на 2015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63 6 0000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F540CA" w:rsidRPr="0002293D">
        <w:trPr>
          <w:gridBefore w:val="1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строительству газопровода высокого давления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63 6 1023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F540CA" w:rsidRPr="0002293D">
        <w:trPr>
          <w:gridBefore w:val="1"/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63 6 1023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F540CA" w:rsidRPr="0002293D">
        <w:trPr>
          <w:gridBefore w:val="1"/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«Благоустройство территории Старотитаровского сельского поселения Темрюкского района» на 2015 год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63 7 0000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1965,9</w:t>
            </w:r>
          </w:p>
        </w:tc>
      </w:tr>
      <w:tr w:rsidR="00F540CA" w:rsidRPr="0002293D">
        <w:trPr>
          <w:gridBefore w:val="1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территории Старотитаровского сельского поселения Темрюкского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63 7 1024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1965,9</w:t>
            </w:r>
          </w:p>
        </w:tc>
      </w:tr>
      <w:tr w:rsidR="00F540CA" w:rsidRPr="0002293D">
        <w:trPr>
          <w:gridBefore w:val="1"/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63 7 1024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1965,9</w:t>
            </w:r>
          </w:p>
        </w:tc>
      </w:tr>
      <w:tr w:rsidR="00F540CA" w:rsidRPr="0002293D">
        <w:trPr>
          <w:gridBefore w:val="1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spacing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программа«Молодежь станицы» Старотитаровского сельского поселения Темрюкского района на 2015 год.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64 0 0000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120,8</w:t>
            </w:r>
          </w:p>
        </w:tc>
      </w:tr>
      <w:tr w:rsidR="00F540CA" w:rsidRPr="0002293D">
        <w:trPr>
          <w:gridBefore w:val="1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досуга молодежи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64 1 1025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F540CA" w:rsidRPr="0002293D">
        <w:trPr>
          <w:gridBefore w:val="1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64 1 1025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F540CA" w:rsidRPr="0002293D">
        <w:trPr>
          <w:gridBefore w:val="1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«Основные направления развития культуры Старотитаровского сельского поселения Темрюкского района» на 2015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65 0 0000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148,9</w:t>
            </w:r>
          </w:p>
        </w:tc>
      </w:tr>
      <w:tr w:rsidR="00F540CA" w:rsidRPr="0002293D">
        <w:trPr>
          <w:gridBefore w:val="1"/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Мероприятия в сфере развития культуры и искусства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65 1 0000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</w:tr>
      <w:tr w:rsidR="00F540CA" w:rsidRPr="0002293D">
        <w:trPr>
          <w:gridBefore w:val="1"/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65 1 1026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</w:tr>
      <w:tr w:rsidR="00F540CA" w:rsidRPr="0002293D">
        <w:trPr>
          <w:gridBefore w:val="1"/>
          <w:trHeight w:val="10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«Кадровое обеспечение сферы культуры и искусства Старотитаровского сельского поселения Темрюкского района» на 2015 год.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66 0 0000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93,8</w:t>
            </w:r>
          </w:p>
        </w:tc>
      </w:tr>
      <w:tr w:rsidR="00F540CA" w:rsidRPr="0002293D">
        <w:trPr>
          <w:gridBefore w:val="1"/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66 1 1027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F540CA" w:rsidRPr="0002293D">
        <w:trPr>
          <w:gridBefore w:val="1"/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66 1 1027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F540CA" w:rsidRPr="0002293D">
        <w:trPr>
          <w:gridBefore w:val="1"/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«Поддержка клубных учреждений Старотитаровского сельского поселения Темрюкского района» на 2015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67 0 0000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419,6</w:t>
            </w:r>
          </w:p>
        </w:tc>
      </w:tr>
      <w:tr w:rsidR="00F540CA" w:rsidRPr="0002293D">
        <w:trPr>
          <w:gridBefore w:val="1"/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материально-технической базы МБУ "Старотитаровский КСЦ"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67 1 1028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419,6</w:t>
            </w:r>
          </w:p>
        </w:tc>
      </w:tr>
      <w:tr w:rsidR="00F540CA" w:rsidRPr="0002293D">
        <w:trPr>
          <w:gridBefore w:val="1"/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67 1 1028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419,6</w:t>
            </w:r>
          </w:p>
        </w:tc>
      </w:tr>
      <w:tr w:rsidR="00F540CA" w:rsidRPr="0002293D">
        <w:trPr>
          <w:gridBefore w:val="1"/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программа«Формирование доступной среды жизнедеятельности для инвалидов» в Старотитаровском сельском поселении</w:t>
            </w: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Темрюкского района на 2015 год.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F540CA" w:rsidRPr="0002293D">
        <w:trPr>
          <w:gridBefore w:val="1"/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Оснащение объектов социальной инфраструктуры Старотитаровского сельского поселения Темрюкского района специальными приспособлениями, обеспечивающими доступ к ним инвалидов.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68 1 1029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40CA" w:rsidRPr="0002293D">
        <w:trPr>
          <w:gridBefore w:val="1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68 1 1029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40CA" w:rsidRPr="0002293D">
        <w:trPr>
          <w:gridBefore w:val="1"/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программа«Развитие массового спорта» в Старотитаровском сельском поселении</w:t>
            </w: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Темрюкского района на 2015 год.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70 0 0000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F540CA" w:rsidRPr="0002293D">
        <w:trPr>
          <w:gridBefore w:val="1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Мероприятия в сфере развития физической культуры и массового спорта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70 1 0000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40CA" w:rsidRPr="0002293D">
        <w:trPr>
          <w:gridBefore w:val="1"/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70 1 1031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40CA" w:rsidRPr="0002293D">
        <w:trPr>
          <w:gridBefore w:val="1"/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F540CA" w:rsidRPr="008D522E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программа«Развитие физической культуры и спорта» в Старотитаровском сельском поселении  Темрюкского района на 2015 год.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71 0 0000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18,8</w:t>
            </w:r>
          </w:p>
        </w:tc>
      </w:tr>
      <w:tr w:rsidR="00F540CA" w:rsidRPr="0002293D">
        <w:trPr>
          <w:gridBefore w:val="1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Стимулирование работников муниципальных учреждений в сфере физической культуры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71 1 0000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F540CA" w:rsidRPr="0002293D">
        <w:trPr>
          <w:gridBefore w:val="1"/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71 1 1032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F540CA" w:rsidRPr="0002293D">
        <w:trPr>
          <w:gridBefore w:val="1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10931,1</w:t>
            </w:r>
          </w:p>
        </w:tc>
      </w:tr>
      <w:tr w:rsidR="00F540CA" w:rsidRPr="0002293D">
        <w:trPr>
          <w:gridBefore w:val="1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высшего органа исполнительной власти Старотитаровского сельского поселения Темрюкского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767,9</w:t>
            </w:r>
          </w:p>
        </w:tc>
      </w:tr>
      <w:tr w:rsidR="00F540CA" w:rsidRPr="0002293D">
        <w:trPr>
          <w:gridBefore w:val="1"/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50 1 0000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767,9</w:t>
            </w:r>
          </w:p>
        </w:tc>
      </w:tr>
      <w:tr w:rsidR="00F540CA" w:rsidRPr="0002293D">
        <w:trPr>
          <w:gridBefore w:val="1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50 1 0019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764,9</w:t>
            </w:r>
          </w:p>
        </w:tc>
      </w:tr>
      <w:tr w:rsidR="00F540CA" w:rsidRPr="0002293D">
        <w:trPr>
          <w:gridBefore w:val="1"/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50 1 0019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764,9</w:t>
            </w:r>
          </w:p>
        </w:tc>
      </w:tr>
      <w:tr w:rsidR="00F540CA" w:rsidRPr="0002293D">
        <w:trPr>
          <w:gridBefore w:val="1"/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50 1 0019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40CA" w:rsidRPr="0002293D">
        <w:trPr>
          <w:gridBefore w:val="1"/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административных комиссий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71 1 0000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</w:t>
            </w:r>
          </w:p>
        </w:tc>
      </w:tr>
      <w:tr w:rsidR="00F540CA" w:rsidRPr="0002293D">
        <w:trPr>
          <w:gridBefore w:val="1"/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 полномочий 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71 1 6019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F540CA" w:rsidRPr="0002293D">
        <w:trPr>
          <w:gridBefore w:val="1"/>
          <w:trHeight w:val="7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71 1 6019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F540CA" w:rsidRPr="0002293D">
        <w:trPr>
          <w:gridBefore w:val="1"/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Темрюкский район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72 0 0000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208,1</w:t>
            </w:r>
          </w:p>
        </w:tc>
      </w:tr>
      <w:tr w:rsidR="00F540CA" w:rsidRPr="0002293D">
        <w:trPr>
          <w:gridBefore w:val="1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72 1 0059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208,1</w:t>
            </w:r>
          </w:p>
        </w:tc>
      </w:tr>
      <w:tr w:rsidR="00F540CA" w:rsidRPr="0002293D">
        <w:trPr>
          <w:gridBefore w:val="1"/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72 1 0059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208,1</w:t>
            </w:r>
          </w:p>
        </w:tc>
      </w:tr>
      <w:tr w:rsidR="00F540CA" w:rsidRPr="0002293D">
        <w:trPr>
          <w:gridBefore w:val="1"/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57 0 0000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363,3</w:t>
            </w:r>
          </w:p>
        </w:tc>
      </w:tr>
      <w:tr w:rsidR="00F540CA" w:rsidRPr="0002293D">
        <w:trPr>
          <w:gridBefore w:val="1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57 0 5118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F540CA" w:rsidRPr="0002293D">
        <w:trPr>
          <w:gridBefore w:val="1"/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57 0 5118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F540CA" w:rsidRPr="0002293D">
        <w:trPr>
          <w:gridBefore w:val="1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обеспечение по переданным полномочиям муниципальному образованию Темрюкский район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73 0 0000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230,0</w:t>
            </w:r>
          </w:p>
        </w:tc>
      </w:tr>
      <w:tr w:rsidR="00F540CA" w:rsidRPr="0002293D">
        <w:trPr>
          <w:gridBefore w:val="1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73 1 0000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40CA" w:rsidRPr="0002293D">
        <w:trPr>
          <w:gridBefore w:val="1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73 1 0059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40CA" w:rsidRPr="0002293D">
        <w:trPr>
          <w:gridBefore w:val="1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73 1 0059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40CA" w:rsidRPr="0002293D">
        <w:trPr>
          <w:gridBefore w:val="1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73 1 5144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540CA" w:rsidRPr="0002293D">
        <w:trPr>
          <w:gridBefore w:val="1"/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73 1 5144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540CA" w:rsidRPr="0002293D">
        <w:trPr>
          <w:gridBefore w:val="1"/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муниципальных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83 0 0000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F540CA" w:rsidRPr="0002293D">
        <w:trPr>
          <w:gridBefore w:val="1"/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83 1 0000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540CA" w:rsidRPr="0002293D">
        <w:trPr>
          <w:gridBefore w:val="1"/>
          <w:trHeight w:val="19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Решение XXVIII Совета Старотитаровского сельского поселения Темрюкского районаот 16 марта 2011 года № 118 "Об утверждении положения "О дополнительном материальном обеспечении лиц, замещавших муниципальные должности и должности муниципальной службы"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83 1 4121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540CA" w:rsidRPr="0002293D">
        <w:trPr>
          <w:gridBefore w:val="1"/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выполнение функций в области культуры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6210,4</w:t>
            </w:r>
          </w:p>
        </w:tc>
      </w:tr>
      <w:tr w:rsidR="00F540CA" w:rsidRPr="0002293D">
        <w:trPr>
          <w:gridBefore w:val="1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государственного (муниципального) задания, в том числе содержание имущества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82 1 0059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6160,4</w:t>
            </w:r>
          </w:p>
        </w:tc>
      </w:tr>
      <w:tr w:rsidR="00F540CA" w:rsidRPr="0002293D">
        <w:trPr>
          <w:gridBefore w:val="1"/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82 1 0059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6160,4</w:t>
            </w:r>
          </w:p>
        </w:tc>
      </w:tr>
      <w:tr w:rsidR="00F540CA" w:rsidRPr="0002293D">
        <w:trPr>
          <w:gridBefore w:val="1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Охрана и сохранение объектов культурного наследия, расположенных на территории Старотитаровского сельского поселения Темрюкского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69 0 0000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0CA" w:rsidRPr="0002293D">
        <w:trPr>
          <w:gridBefore w:val="1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в области культуры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69 1 1030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0CA" w:rsidRPr="0002293D">
        <w:trPr>
          <w:gridBefore w:val="1"/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69 1 1030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0CA" w:rsidRPr="0002293D">
        <w:trPr>
          <w:gridBefore w:val="1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выполнение функций в области физической культуры и спорта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84 0 0000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2673,8</w:t>
            </w:r>
          </w:p>
        </w:tc>
      </w:tr>
      <w:tr w:rsidR="00F540CA" w:rsidRPr="0002293D">
        <w:trPr>
          <w:gridBefore w:val="1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государственного (муниципального) задания, в том числе содержание имущества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84 1 0059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2673,8</w:t>
            </w:r>
          </w:p>
        </w:tc>
      </w:tr>
      <w:tr w:rsidR="00F540CA" w:rsidRPr="0002293D">
        <w:trPr>
          <w:gridBefore w:val="1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84 1 0059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2673,8</w:t>
            </w:r>
          </w:p>
        </w:tc>
      </w:tr>
      <w:tr w:rsidR="00F540CA" w:rsidRPr="0002293D">
        <w:trPr>
          <w:gridBefore w:val="1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53 0 0000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F540CA" w:rsidRPr="0002293D">
        <w:trPr>
          <w:gridBefore w:val="1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Старотитаровского сельского поселения Темрюкского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53 1 3059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40CA" w:rsidRPr="0002293D">
        <w:trPr>
          <w:gridBefore w:val="1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53 1 3059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40CA" w:rsidRPr="0002293D">
        <w:trPr>
          <w:gridBefore w:val="1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260,0</w:t>
            </w:r>
          </w:p>
        </w:tc>
      </w:tr>
      <w:tr w:rsidR="00F540CA" w:rsidRPr="0002293D">
        <w:trPr>
          <w:gridBefore w:val="1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86 0 0000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F540CA" w:rsidRPr="0002293D">
        <w:trPr>
          <w:gridBefore w:val="1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государственному и муниципальному долгу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86 0 1052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F540CA" w:rsidRPr="0002293D">
        <w:trPr>
          <w:gridBefore w:val="1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D522E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86 0 1052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D522E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D522E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E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</w:tbl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080" w:type="dxa"/>
        <w:tblInd w:w="2" w:type="dxa"/>
        <w:tblLook w:val="0000"/>
      </w:tblPr>
      <w:tblGrid>
        <w:gridCol w:w="9250"/>
        <w:gridCol w:w="50"/>
        <w:gridCol w:w="1780"/>
      </w:tblGrid>
      <w:tr w:rsidR="00F540CA" w:rsidRPr="0002293D">
        <w:trPr>
          <w:gridAfter w:val="1"/>
          <w:wAfter w:w="1773" w:type="dxa"/>
          <w:trHeight w:val="375"/>
        </w:trPr>
        <w:tc>
          <w:tcPr>
            <w:tcW w:w="9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02293D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40CA" w:rsidRPr="0002293D">
        <w:trPr>
          <w:gridAfter w:val="2"/>
          <w:wAfter w:w="1823" w:type="dxa"/>
          <w:trHeight w:val="36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02293D" w:rsidRDefault="00F540CA" w:rsidP="000D69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к  решению_____сессии Совета </w:t>
            </w:r>
          </w:p>
        </w:tc>
      </w:tr>
      <w:tr w:rsidR="00F540CA" w:rsidRPr="0002293D">
        <w:trPr>
          <w:gridAfter w:val="2"/>
          <w:wAfter w:w="1823" w:type="dxa"/>
          <w:trHeight w:val="375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02293D" w:rsidRDefault="00F540CA" w:rsidP="000D69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 xml:space="preserve"> Старотитаровского сельского поселения</w:t>
            </w:r>
          </w:p>
        </w:tc>
      </w:tr>
      <w:tr w:rsidR="00F540CA" w:rsidRPr="0002293D">
        <w:trPr>
          <w:gridAfter w:val="2"/>
          <w:wAfter w:w="1823" w:type="dxa"/>
          <w:trHeight w:val="375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02293D" w:rsidRDefault="00F540CA" w:rsidP="000D69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 xml:space="preserve">Темрюкского района </w:t>
            </w:r>
          </w:p>
        </w:tc>
      </w:tr>
      <w:tr w:rsidR="00F540CA" w:rsidRPr="0002293D">
        <w:trPr>
          <w:gridAfter w:val="2"/>
          <w:wAfter w:w="1823" w:type="dxa"/>
          <w:trHeight w:val="375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02293D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III  созыва от 27 февраля </w:t>
            </w: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 xml:space="preserve"> 2015 года №_____</w:t>
            </w:r>
          </w:p>
        </w:tc>
      </w:tr>
      <w:tr w:rsidR="00F540CA" w:rsidRPr="0002293D">
        <w:trPr>
          <w:trHeight w:val="375"/>
        </w:trPr>
        <w:tc>
          <w:tcPr>
            <w:tcW w:w="110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02293D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ПРИЛОЖЕНИЕ № 8</w:t>
            </w:r>
          </w:p>
        </w:tc>
      </w:tr>
      <w:tr w:rsidR="00F540CA" w:rsidRPr="0002293D">
        <w:trPr>
          <w:trHeight w:val="375"/>
        </w:trPr>
        <w:tc>
          <w:tcPr>
            <w:tcW w:w="110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02293D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к  решению V сессии Совета </w:t>
            </w:r>
          </w:p>
        </w:tc>
      </w:tr>
      <w:tr w:rsidR="00F540CA" w:rsidRPr="0002293D">
        <w:trPr>
          <w:trHeight w:val="375"/>
        </w:trPr>
        <w:tc>
          <w:tcPr>
            <w:tcW w:w="110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02293D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Старотитаровского сельского поселения</w:t>
            </w:r>
          </w:p>
        </w:tc>
      </w:tr>
      <w:tr w:rsidR="00F540CA" w:rsidRPr="0002293D">
        <w:trPr>
          <w:trHeight w:val="375"/>
        </w:trPr>
        <w:tc>
          <w:tcPr>
            <w:tcW w:w="110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02293D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Темрюкского района </w:t>
            </w:r>
          </w:p>
        </w:tc>
      </w:tr>
      <w:tr w:rsidR="00F540CA" w:rsidRPr="0002293D">
        <w:trPr>
          <w:gridAfter w:val="2"/>
          <w:wAfter w:w="1823" w:type="dxa"/>
          <w:trHeight w:val="375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CA" w:rsidRPr="0002293D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III  созыва от 26 декабря 2014 года №44</w:t>
            </w:r>
          </w:p>
        </w:tc>
      </w:tr>
    </w:tbl>
    <w:p w:rsidR="00F540CA" w:rsidRDefault="00F540CA" w:rsidP="0002293D">
      <w:pPr>
        <w:pStyle w:val="NoSpacing"/>
        <w:ind w:right="398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93D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Ведомственная структура расходов бюджета Старотитаровского сельского поселения Темрюкского района на 2015 год  </w:t>
      </w: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80" w:type="dxa"/>
        <w:tblInd w:w="2" w:type="dxa"/>
        <w:tblLayout w:type="fixed"/>
        <w:tblLook w:val="0000"/>
      </w:tblPr>
      <w:tblGrid>
        <w:gridCol w:w="550"/>
        <w:gridCol w:w="5060"/>
        <w:gridCol w:w="660"/>
        <w:gridCol w:w="550"/>
        <w:gridCol w:w="550"/>
        <w:gridCol w:w="1430"/>
        <w:gridCol w:w="770"/>
        <w:gridCol w:w="1210"/>
      </w:tblGrid>
      <w:tr w:rsidR="00F540CA" w:rsidRPr="0002293D">
        <w:trPr>
          <w:trHeight w:val="7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КВР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540CA" w:rsidRPr="0002293D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02293D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540CA" w:rsidRPr="00812909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34420,0</w:t>
            </w:r>
          </w:p>
        </w:tc>
      </w:tr>
      <w:tr w:rsidR="00F540CA" w:rsidRPr="00812909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CA" w:rsidRPr="00812909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0CA" w:rsidRPr="0081290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540CA" w:rsidRPr="00812909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15577,7</w:t>
            </w:r>
          </w:p>
        </w:tc>
      </w:tr>
      <w:tr w:rsidR="00F540CA" w:rsidRPr="00812909">
        <w:trPr>
          <w:trHeight w:val="12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767,9</w:t>
            </w:r>
          </w:p>
        </w:tc>
      </w:tr>
      <w:tr w:rsidR="00F540CA" w:rsidRPr="00812909">
        <w:trPr>
          <w:trHeight w:val="8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50 0 0000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764,9</w:t>
            </w:r>
          </w:p>
        </w:tc>
      </w:tr>
      <w:tr w:rsidR="00F540CA" w:rsidRPr="00812909">
        <w:trPr>
          <w:trHeight w:val="9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Старотитаровского сельского поселения Темрюкского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50 1 0000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764,9</w:t>
            </w:r>
          </w:p>
        </w:tc>
      </w:tr>
      <w:tr w:rsidR="00F540CA" w:rsidRPr="00812909">
        <w:trPr>
          <w:trHeight w:val="8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50 1 0019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764,9</w:t>
            </w:r>
          </w:p>
        </w:tc>
      </w:tr>
      <w:tr w:rsidR="00F540CA" w:rsidRPr="00812909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50 1 0019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764,9</w:t>
            </w:r>
          </w:p>
        </w:tc>
      </w:tr>
      <w:tr w:rsidR="00F540CA" w:rsidRPr="00812909">
        <w:trPr>
          <w:trHeight w:val="8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50 1 0019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40CA" w:rsidRPr="00812909">
        <w:trPr>
          <w:trHeight w:val="12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5937,6</w:t>
            </w:r>
          </w:p>
        </w:tc>
      </w:tr>
      <w:tr w:rsidR="00F540CA" w:rsidRPr="00812909">
        <w:trPr>
          <w:trHeight w:val="14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муниципальных функций, связанных с муниципальным управлением» в Старотитаровском сельском поселении</w:t>
            </w:r>
            <w:r w:rsidRPr="00812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Темрюкского района на 2015 год.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51 0 0000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5930,0</w:t>
            </w:r>
          </w:p>
        </w:tc>
      </w:tr>
      <w:tr w:rsidR="00F540CA" w:rsidRPr="00812909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51 1 0000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5930,0</w:t>
            </w:r>
          </w:p>
        </w:tc>
      </w:tr>
      <w:tr w:rsidR="00F540CA" w:rsidRPr="00812909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51 1 0019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4486,3</w:t>
            </w:r>
          </w:p>
        </w:tc>
      </w:tr>
      <w:tr w:rsidR="00F540CA" w:rsidRPr="00812909">
        <w:trPr>
          <w:trHeight w:val="8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51 1 0019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4486,3</w:t>
            </w:r>
          </w:p>
        </w:tc>
      </w:tr>
      <w:tr w:rsidR="00F540CA" w:rsidRPr="00812909">
        <w:trPr>
          <w:trHeight w:val="9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51 1 0019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1303,5</w:t>
            </w:r>
          </w:p>
        </w:tc>
      </w:tr>
      <w:tr w:rsidR="00F540CA" w:rsidRPr="00812909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51 1 0019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</w:tr>
      <w:tr w:rsidR="00F540CA" w:rsidRPr="00812909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административных комиссий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71 1 0000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F540CA" w:rsidRPr="00812909">
        <w:trPr>
          <w:trHeight w:val="11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 полномочий 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71 1 6019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F540CA" w:rsidRPr="00812909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71 1 6019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F540CA" w:rsidRPr="00812909">
        <w:trPr>
          <w:trHeight w:val="11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208,1</w:t>
            </w:r>
          </w:p>
        </w:tc>
      </w:tr>
      <w:tr w:rsidR="00F540CA" w:rsidRPr="00812909">
        <w:trPr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Темрюкский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72 0 0000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208,1</w:t>
            </w:r>
          </w:p>
        </w:tc>
      </w:tr>
      <w:tr w:rsidR="00F540CA" w:rsidRPr="00812909">
        <w:trPr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72 1 0059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208,1</w:t>
            </w:r>
          </w:p>
        </w:tc>
      </w:tr>
      <w:tr w:rsidR="00F540CA" w:rsidRPr="00812909">
        <w:trPr>
          <w:trHeight w:val="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72 1 0059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208,1</w:t>
            </w:r>
          </w:p>
        </w:tc>
      </w:tr>
      <w:tr w:rsidR="00F540CA" w:rsidRPr="00812909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F540CA" w:rsidRPr="00812909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53 0 0000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40CA" w:rsidRPr="00812909">
        <w:trPr>
          <w:trHeight w:val="80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Старотитаровского сельского поселения Темрюкского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53 1 3059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40CA" w:rsidRPr="00812909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53 1 3059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40CA" w:rsidRPr="00812909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8514,1</w:t>
            </w:r>
          </w:p>
        </w:tc>
      </w:tr>
      <w:tr w:rsidR="00F540CA" w:rsidRPr="00812909">
        <w:trPr>
          <w:trHeight w:val="14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функций муниципальных казенных учреждений» в Старотитаровском сельском поселении</w:t>
            </w:r>
            <w:r w:rsidRPr="00812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Темрюкского района на 2015 год.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54 0 0000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6449,5</w:t>
            </w:r>
          </w:p>
        </w:tc>
      </w:tr>
      <w:tr w:rsidR="00F540CA" w:rsidRPr="00812909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ведения бухгалтерского учета»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54 1 0000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1649,4</w:t>
            </w:r>
          </w:p>
        </w:tc>
      </w:tr>
      <w:tr w:rsidR="00F540CA" w:rsidRPr="00812909">
        <w:trPr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54 1 0059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1649,4</w:t>
            </w:r>
          </w:p>
        </w:tc>
      </w:tr>
      <w:tr w:rsidR="00F540CA" w:rsidRPr="00812909">
        <w:trPr>
          <w:trHeight w:val="5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54 1 0059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1528,9</w:t>
            </w:r>
          </w:p>
        </w:tc>
      </w:tr>
      <w:tr w:rsidR="00F540CA" w:rsidRPr="00812909">
        <w:trPr>
          <w:trHeight w:val="9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54 1 0059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</w:tr>
      <w:tr w:rsidR="00F540CA" w:rsidRPr="00812909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54 1 0059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540CA" w:rsidRPr="00812909">
        <w:trPr>
          <w:trHeight w:val="8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хозяйственного обслуживания администрации Старотитаровского сельского поселения Темрюкского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54 2 0000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4038,4</w:t>
            </w:r>
          </w:p>
        </w:tc>
      </w:tr>
      <w:tr w:rsidR="00F540CA" w:rsidRPr="00812909">
        <w:trPr>
          <w:trHeight w:val="9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54 2 0059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4038,4</w:t>
            </w:r>
          </w:p>
        </w:tc>
      </w:tr>
      <w:tr w:rsidR="00F540CA" w:rsidRPr="00812909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54 2 0059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3398,5</w:t>
            </w:r>
          </w:p>
        </w:tc>
      </w:tr>
      <w:tr w:rsidR="00F540CA" w:rsidRPr="0081290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54 2 0059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602,7</w:t>
            </w:r>
          </w:p>
        </w:tc>
      </w:tr>
      <w:tr w:rsidR="00F540CA" w:rsidRPr="00812909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54 2 0059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F540CA" w:rsidRPr="00812909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осуществления закупок товаров, работ и услуг для   муниципальных нужд».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54 3 0000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761,7</w:t>
            </w:r>
          </w:p>
        </w:tc>
      </w:tr>
      <w:tr w:rsidR="00F540CA" w:rsidRPr="00812909">
        <w:trPr>
          <w:trHeight w:val="9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54 3 0059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761,7</w:t>
            </w:r>
          </w:p>
        </w:tc>
      </w:tr>
      <w:tr w:rsidR="00F540CA" w:rsidRPr="00812909">
        <w:trPr>
          <w:trHeight w:val="6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54 3 0059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758,7</w:t>
            </w:r>
          </w:p>
        </w:tc>
      </w:tr>
      <w:tr w:rsidR="00F540CA" w:rsidRPr="00812909">
        <w:trPr>
          <w:trHeight w:val="8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54 3 0059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F540CA" w:rsidRPr="00812909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54 3 0059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540CA" w:rsidRPr="00812909">
        <w:trPr>
          <w:trHeight w:val="12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«Муниципальная политика и развитие гражданского общества»  в Старотитаровском сельском поселении Темрюкского района на 2015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55 0 0000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592,7</w:t>
            </w:r>
          </w:p>
        </w:tc>
      </w:tr>
      <w:tr w:rsidR="00F540CA" w:rsidRPr="00812909">
        <w:trPr>
          <w:trHeight w:val="8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материально-технической базы администрации Старотитаровского сельского поселения Темрюкского района»  на 2015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55 1 0000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40CA" w:rsidRPr="00812909">
        <w:trPr>
          <w:trHeight w:val="12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муниципального имущества, его эффективного, бесперебойного и безаварийного функционирования.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55 1 1001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40CA" w:rsidRPr="00812909">
        <w:trPr>
          <w:trHeight w:val="9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55 1 1001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40CA" w:rsidRPr="00812909">
        <w:trPr>
          <w:trHeight w:val="12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деятельности территориального общественного самоуправления  на территории Старотитаровского сельского поселения Темрюкского района»  на 2015 год;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55 2 0000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265,2</w:t>
            </w:r>
          </w:p>
        </w:tc>
      </w:tr>
      <w:tr w:rsidR="00F540CA" w:rsidRPr="00812909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55 2 1002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265,2</w:t>
            </w:r>
          </w:p>
        </w:tc>
      </w:tr>
      <w:tr w:rsidR="00F540CA" w:rsidRPr="00812909">
        <w:trPr>
          <w:trHeight w:val="10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55 2 1002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265,2</w:t>
            </w:r>
          </w:p>
        </w:tc>
      </w:tr>
      <w:tr w:rsidR="00F540CA" w:rsidRPr="00812909">
        <w:trPr>
          <w:trHeight w:val="11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812909" w:rsidRDefault="00F5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Подпрограмма  «О мероприятиях в области энергосбережения и повышения энергетической эффективности на территории Старотитаровского сельского поселения» на 2015 год;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55 3 0000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40CA" w:rsidRPr="00812909">
        <w:trPr>
          <w:trHeight w:val="11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замене изношенного, морально и физически устаревшего оборудования и инженерных коммуникаций.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55 3 1003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40CA" w:rsidRPr="00812909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55 3 1003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40CA" w:rsidRPr="00812909">
        <w:trPr>
          <w:trHeight w:val="12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муниципальной политики в сфере приватизации муниципального имущества Старотитаровского сельского поселения Темрюкского района»на 2015 год.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55 4 0000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F540CA" w:rsidRPr="00812909">
        <w:trPr>
          <w:trHeight w:val="9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недвижимости,признание прав и регулирование отношений по государственной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55 4 1004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F540CA" w:rsidRPr="00812909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55 4 1004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F540CA" w:rsidRPr="00812909">
        <w:trPr>
          <w:trHeight w:val="13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программа«Развитие информационного общества» в Старотитаровском сельском поселении Темрюкского района на 2015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56 0 0000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1472,0</w:t>
            </w:r>
          </w:p>
        </w:tc>
      </w:tr>
      <w:tr w:rsidR="00F540CA" w:rsidRPr="00812909">
        <w:trPr>
          <w:trHeight w:val="17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«Развитие, эксплуатация и обслуживание информационно-коммуникационных технологий администрации Старотитаровского сельского поселения Темрюкского района» на 2015 год.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56 1 0000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1123,1</w:t>
            </w:r>
          </w:p>
        </w:tc>
      </w:tr>
      <w:tr w:rsidR="00F540CA" w:rsidRPr="00812909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Приобретение и сопровождение программного обеспечения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56 1 1006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1123,1</w:t>
            </w:r>
          </w:p>
        </w:tc>
      </w:tr>
      <w:tr w:rsidR="00F540CA" w:rsidRPr="00812909">
        <w:trPr>
          <w:trHeight w:val="9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56 1 1006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1123,1</w:t>
            </w:r>
          </w:p>
        </w:tc>
      </w:tr>
      <w:tr w:rsidR="00F540CA" w:rsidRPr="00812909">
        <w:trPr>
          <w:trHeight w:val="11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информационного освещения деятельности администрации Старотитаровского сельского поселения Темрюкского района» на 2015 год.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56  2 0000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</w:tr>
      <w:tr w:rsidR="00F540CA" w:rsidRPr="00812909">
        <w:trPr>
          <w:trHeight w:val="12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граждан о деятельности администрации и Совета Старотитаровского сельского поселения Темрюкского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56 2 1007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</w:tr>
      <w:tr w:rsidR="00F540CA" w:rsidRPr="00812909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56 2 1007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</w:tr>
      <w:tr w:rsidR="00F540CA" w:rsidRPr="00812909">
        <w:trPr>
          <w:trHeight w:val="3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363,3</w:t>
            </w:r>
          </w:p>
        </w:tc>
      </w:tr>
      <w:tr w:rsidR="00F540CA" w:rsidRPr="0081290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F540CA" w:rsidRPr="00812909">
        <w:trPr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57 0 0000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F540CA" w:rsidRPr="00812909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57 0 5118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F540CA" w:rsidRPr="00812909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57 0 5118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F540CA" w:rsidRPr="00812909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556,0</w:t>
            </w:r>
          </w:p>
        </w:tc>
      </w:tr>
      <w:tr w:rsidR="00F540CA" w:rsidRPr="00812909">
        <w:trPr>
          <w:trHeight w:val="12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220,0</w:t>
            </w:r>
          </w:p>
        </w:tc>
      </w:tr>
      <w:tr w:rsidR="00F540CA" w:rsidRPr="00812909">
        <w:trPr>
          <w:trHeight w:val="13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безопасности населения  в Старотитаровском сельском поселении Темрюкского района» на 2015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58 0 0000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40CA" w:rsidRPr="00812909">
        <w:trPr>
          <w:trHeight w:val="13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«Защита населения и территорий Старотитаровского  сельского поселения Темрюкского район от чрезвычайных ситуаций» на 2015 год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58 1 0000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40CA" w:rsidRPr="00812909">
        <w:trPr>
          <w:trHeight w:val="16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предупреждению и ликвидации чрезвычайных ситуаций, стихийных бедствий и их последствий в Старотитаровском сельском поселении Темрюкскогоо района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58 1 1008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40CA" w:rsidRPr="00812909">
        <w:trPr>
          <w:trHeight w:val="9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58 1 1008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40CA" w:rsidRPr="00812909">
        <w:trPr>
          <w:trHeight w:val="9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 переданным полномочиям муниципальному образованию Темрюкский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73 0 0000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40CA" w:rsidRPr="00812909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73 1 0000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40CA" w:rsidRPr="00812909">
        <w:trPr>
          <w:trHeight w:val="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73 1 0059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40CA" w:rsidRPr="00812909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73 1 0059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40CA" w:rsidRPr="00812909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F540CA" w:rsidRPr="00812909">
        <w:trPr>
          <w:trHeight w:val="13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безопасности населения  в Старотитаровском сельском поселении Темрюкского района» на 2015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58 0 000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40CA" w:rsidRPr="00812909">
        <w:trPr>
          <w:trHeight w:val="11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первичных мер пожарной безопасности в Старотитаровском сельском поселении Темрюкского района» на 2015 год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58 2 0000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40CA" w:rsidRPr="00812909">
        <w:trPr>
          <w:trHeight w:val="11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обеспечения пожарной безопасности в Старотитаровском сельском поселении Темрюкского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58 2 1009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40CA" w:rsidRPr="00812909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58 2 1009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40CA" w:rsidRPr="00812909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spacing w:after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136,0</w:t>
            </w:r>
          </w:p>
        </w:tc>
      </w:tr>
      <w:tr w:rsidR="00F540CA" w:rsidRPr="00812909">
        <w:trPr>
          <w:trHeight w:val="13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безопасности населения  в Старотитаровском сельском поселении Темрюкского района» на 2015 год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58 0 0000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F540CA" w:rsidRPr="00812909">
        <w:trPr>
          <w:trHeight w:val="16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Подпрограмма Укрепление правопорядка, профилактика правонарушений, усиление борьбы с преступностью в Старотитаровском сельском поселении Темрюкского района» на 2015 год.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58 3 0000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F540CA" w:rsidRPr="00812909">
        <w:trPr>
          <w:trHeight w:val="8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решении проблем социальной защищенности сотрудников правоохранительных органов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58 3 1010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F540CA" w:rsidRPr="00812909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58 3 1010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F540CA" w:rsidRPr="00812909">
        <w:trPr>
          <w:trHeight w:val="12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Подпрограмма «Внедрение гражданских технологий противодействия      терроризму в Старотитаровском сельском поселении Темрюкского района»  на 2015 год.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58 4 0000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40CA" w:rsidRPr="00812909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внедрению гражданских технологий противодействию терроризму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58 4 1011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40CA" w:rsidRPr="00812909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58 4 1011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40CA" w:rsidRPr="00812909">
        <w:trPr>
          <w:trHeight w:val="12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812909" w:rsidRDefault="00F5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«Противодействие коррупции в Старотитаровском сельском поселении Темрюкского района» на 2015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59 0 0000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40CA" w:rsidRPr="00812909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59 1 1012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40CA" w:rsidRPr="00812909">
        <w:trPr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59 1 1012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40CA" w:rsidRPr="00812909">
        <w:trPr>
          <w:trHeight w:val="3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4328,7</w:t>
            </w:r>
          </w:p>
        </w:tc>
      </w:tr>
      <w:tr w:rsidR="00F540CA" w:rsidRPr="00812909">
        <w:trPr>
          <w:trHeight w:val="3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4038,7</w:t>
            </w:r>
          </w:p>
        </w:tc>
      </w:tr>
      <w:tr w:rsidR="00F540CA" w:rsidRPr="00812909">
        <w:trPr>
          <w:trHeight w:val="16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и устойчивое развитие Старотитаровского  сельского поселения Темрюкского района в сфере строительства, архитектуры и дорожного хозяйства»на 2015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60 0 0000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4038,7</w:t>
            </w:r>
          </w:p>
        </w:tc>
      </w:tr>
      <w:tr w:rsidR="00F540CA" w:rsidRPr="00812909">
        <w:trPr>
          <w:trHeight w:val="11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и ремонт автомобильных дорог местного значения  Старотитаровского сельского поселения Темрюкского района»  на 2015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60 1 0000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F540CA" w:rsidRPr="00812909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строительству, реконструкции, ремонту и содержанию автомобильных дорог местного значения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60 1 1013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F540CA" w:rsidRPr="00812909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60 1 1013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F540CA" w:rsidRPr="00812909">
        <w:trPr>
          <w:trHeight w:val="11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812909" w:rsidRDefault="00F5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на территории Старотитаровского сельского поселения Темрюкского района» на 2015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60 2 0000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2438,7</w:t>
            </w:r>
          </w:p>
        </w:tc>
      </w:tr>
      <w:tr w:rsidR="00F540CA" w:rsidRPr="00812909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60 2 1014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2438,7</w:t>
            </w:r>
          </w:p>
        </w:tc>
      </w:tr>
      <w:tr w:rsidR="00F540CA" w:rsidRPr="00812909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60 2 1014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2438,7</w:t>
            </w:r>
          </w:p>
        </w:tc>
      </w:tr>
      <w:tr w:rsidR="00F540CA" w:rsidRPr="00812909">
        <w:trPr>
          <w:trHeight w:val="12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и реконструкция (ремонт) систем наружного освещения Старотитаровского сельского поселения Темрюкского района»на 2015 год.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60 3 0000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40CA" w:rsidRPr="00812909">
        <w:trPr>
          <w:trHeight w:val="9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 реконструкции систем наружного освещения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60 3 1015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40CA" w:rsidRPr="00812909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60 3 1015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40CA" w:rsidRPr="00812909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F540CA" w:rsidRPr="00812909">
        <w:trPr>
          <w:trHeight w:val="15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812909" w:rsidRDefault="00F5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 подготовке градостроительной и землеустроительной документации на территории  Старотитаровского сельского поселения Темрюкского района на 2015 год»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61 0 0000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F540CA" w:rsidRPr="00812909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градостроительной и землеустроительной документации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61 1 1016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F540CA" w:rsidRPr="00812909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61 1 1016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F540CA" w:rsidRPr="00812909">
        <w:trPr>
          <w:trHeight w:val="12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«Развитие жилищно-коммунального хозяйства» в Старотитаровском сельском поселении Темрюкского района на 2015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63 0 0000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0CA" w:rsidRPr="00812909">
        <w:trPr>
          <w:trHeight w:val="15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систем коммунальной инфраструктуры Старотитаровского сельского поселения Темрюкского района на основе документов территориального планирования на 2015 год»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63 1 0000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0CA" w:rsidRPr="00812909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комплексному обустройству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63 1 1018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0CA" w:rsidRPr="00812909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63 1 1018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0CA" w:rsidRPr="00812909">
        <w:trPr>
          <w:trHeight w:val="12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и развитие малого и среднего предпринимательства» в Старотитаровском сельском поселении  Темрюкского района на 2015 год.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62 0 0000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40CA" w:rsidRPr="00812909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малого и среднегоо предпринимательства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62 1 1017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40CA" w:rsidRPr="00812909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62 1 1017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40CA" w:rsidRPr="00812909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3387,3</w:t>
            </w:r>
          </w:p>
        </w:tc>
      </w:tr>
      <w:tr w:rsidR="00F540CA" w:rsidRPr="00812909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1421,4</w:t>
            </w:r>
          </w:p>
        </w:tc>
      </w:tr>
      <w:tr w:rsidR="00F540CA" w:rsidRPr="00812909">
        <w:trPr>
          <w:trHeight w:val="12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«Развитие жилищно-коммунального хозяйства» в Старотитаровском сельском поселении Темрюкского района на 2015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63 0 0000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1421,4</w:t>
            </w:r>
          </w:p>
        </w:tc>
      </w:tr>
      <w:tr w:rsidR="00F540CA" w:rsidRPr="00812909">
        <w:trPr>
          <w:trHeight w:val="12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812909" w:rsidRDefault="00F5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коммунального хозяйства» в Старотитаровском сельском поселении Темрюкского района на 2015 год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63 2 0000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354,4</w:t>
            </w:r>
          </w:p>
        </w:tc>
      </w:tr>
      <w:tr w:rsidR="00F540CA" w:rsidRPr="00812909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направленных на поддержание 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63 2 1019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354,4</w:t>
            </w:r>
          </w:p>
        </w:tc>
      </w:tr>
      <w:tr w:rsidR="00F540CA" w:rsidRPr="00812909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63 2 1019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354,4</w:t>
            </w:r>
          </w:p>
        </w:tc>
      </w:tr>
      <w:tr w:rsidR="00F540CA" w:rsidRPr="00812909">
        <w:trPr>
          <w:trHeight w:val="12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812909" w:rsidRDefault="00F5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водоснабжения» в Старотитаровском сельском поселении Темрюкского района на 2015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63 3 0000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40CA" w:rsidRPr="00812909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в сфере водоснабжения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63 3 1020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40CA" w:rsidRPr="00812909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63 3 1020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40CA" w:rsidRPr="00812909">
        <w:trPr>
          <w:trHeight w:val="12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водоотведения» в Старотитаровском сельском поселении Темрюкского района на 2015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63 4 0000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40CA" w:rsidRPr="00812909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в сфере водоотведения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63 4 1021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40CA" w:rsidRPr="00812909">
        <w:trPr>
          <w:trHeight w:val="9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63 4 1021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40CA" w:rsidRPr="00812909">
        <w:trPr>
          <w:trHeight w:val="22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Подпрограмма «По обеспечению земельных участков инженерной инфраструктурой в целях жилищного строительства, в том числе жилья эконом-класса и жилья из быстровозводимых конструкций на территории Старотитаровского сельского поселения Темрюкского района  на  2015 год»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63 5 0000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40CA" w:rsidRPr="00812909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обеспечению земельных участков инженерной инфраструктурой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63 5 1022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40CA" w:rsidRPr="00812909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63 5 1022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40CA" w:rsidRPr="00812909">
        <w:trPr>
          <w:trHeight w:val="11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Подпрограмма «Устойчивое развитие сельских территорий» в Старотитаровском сельском поселении Темрюкского района  на 2015 год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63 6 0000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F540CA" w:rsidRPr="00812909">
        <w:trPr>
          <w:trHeight w:val="8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строительству газопровода высокого давления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63 6 1023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F540CA" w:rsidRPr="00812909">
        <w:trPr>
          <w:trHeight w:val="10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63 6 1023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F540CA" w:rsidRPr="00812909">
        <w:trPr>
          <w:trHeight w:val="39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1965,9</w:t>
            </w:r>
          </w:p>
        </w:tc>
      </w:tr>
      <w:tr w:rsidR="00F540CA" w:rsidRPr="00812909">
        <w:trPr>
          <w:trHeight w:val="12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«Развитие жилищно-коммунального хозяйства» в Старотитаровском сельском поселении Темрюкского района на 2015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63 0 0000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1965,9</w:t>
            </w:r>
          </w:p>
        </w:tc>
      </w:tr>
      <w:tr w:rsidR="00F540CA" w:rsidRPr="00812909">
        <w:trPr>
          <w:trHeight w:val="11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812909" w:rsidRDefault="00F5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«Благоустройство территории Старотитаровского сельского поселения Темрюкского района» на 2015 год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63 7 0000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1965,9</w:t>
            </w:r>
          </w:p>
        </w:tc>
      </w:tr>
      <w:tr w:rsidR="00F540CA" w:rsidRPr="00812909">
        <w:trPr>
          <w:trHeight w:val="8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территории Старотитаровского сельского поселения Темрюкского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63 7 1024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1965,9</w:t>
            </w:r>
          </w:p>
        </w:tc>
      </w:tr>
      <w:tr w:rsidR="00F540CA" w:rsidRPr="00812909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63 7 1024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1965,9</w:t>
            </w:r>
          </w:p>
        </w:tc>
      </w:tr>
      <w:tr w:rsidR="00F540CA" w:rsidRPr="00812909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120,8</w:t>
            </w:r>
          </w:p>
        </w:tc>
      </w:tr>
      <w:tr w:rsidR="00F540CA" w:rsidRPr="00812909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F540CA" w:rsidRPr="00812909">
        <w:trPr>
          <w:trHeight w:val="13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программа«Молодежь станицы» Старотитаровского сельского поселения Темрюкского района на 2015 год.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64 0 0000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F540CA" w:rsidRPr="00812909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досуга молодежи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64 1 1025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F540CA" w:rsidRPr="00812909">
        <w:trPr>
          <w:trHeight w:val="5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64 1 1025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F540CA" w:rsidRPr="00812909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6913,7</w:t>
            </w:r>
          </w:p>
        </w:tc>
      </w:tr>
      <w:tr w:rsidR="00F540CA" w:rsidRPr="00812909">
        <w:trPr>
          <w:trHeight w:val="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6913,7</w:t>
            </w:r>
          </w:p>
        </w:tc>
      </w:tr>
      <w:tr w:rsidR="00F540CA" w:rsidRPr="00812909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выполнение функций в области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82 0 0000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6160,4</w:t>
            </w:r>
          </w:p>
        </w:tc>
      </w:tr>
      <w:tr w:rsidR="00F540CA" w:rsidRPr="00812909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государственного (муниципального) задания, в том числе содержание имущества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82 1 0059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6160,4</w:t>
            </w:r>
          </w:p>
        </w:tc>
      </w:tr>
      <w:tr w:rsidR="00F540CA" w:rsidRPr="00812909">
        <w:trPr>
          <w:trHeight w:val="11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Субсидии бюджетных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82 1 0059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6160,4</w:t>
            </w:r>
          </w:p>
        </w:tc>
      </w:tr>
      <w:tr w:rsidR="00F540CA" w:rsidRPr="00812909">
        <w:trPr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 переданным полномочиям муниципальному образованию Темрюкский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73 0 0000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540CA" w:rsidRPr="00812909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73 1 5144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540CA" w:rsidRPr="00812909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73 1 5144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540CA" w:rsidRPr="00812909">
        <w:trPr>
          <w:trHeight w:val="12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«Основные направления развития культуры Старотитаровского сельского поселения Темрюкского района» на 2015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65 0 0000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</w:tr>
      <w:tr w:rsidR="00F540CA" w:rsidRPr="00812909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Мероприятия в сфере развития культуры и искусства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65 1 0000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</w:tr>
      <w:tr w:rsidR="00F540CA" w:rsidRPr="00812909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65 1 1026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</w:tr>
      <w:tr w:rsidR="00F540CA" w:rsidRPr="00812909">
        <w:trPr>
          <w:trHeight w:val="11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«Кадровое обеспечение сферы культуры и искусства Старотитаровского сельского поселения Темрюкского района» на 2015 год.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66 0 0000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F540CA" w:rsidRPr="00812909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66 1 1027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F540CA" w:rsidRPr="00812909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66 1 1027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F540CA" w:rsidRPr="00812909">
        <w:trPr>
          <w:trHeight w:val="12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клубных учреждений Старотитаровского сельского поселения Темрюкского района» на 2015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67 0 0000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419,6</w:t>
            </w:r>
          </w:p>
        </w:tc>
      </w:tr>
      <w:tr w:rsidR="00F540CA" w:rsidRPr="00812909">
        <w:trPr>
          <w:trHeight w:val="8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материально-технической базы МБУ "Старотитаровский КСЦ"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67 1 1028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419,6</w:t>
            </w:r>
          </w:p>
        </w:tc>
      </w:tr>
      <w:tr w:rsidR="00F540CA" w:rsidRPr="00812909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67 1 1028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419,6</w:t>
            </w:r>
          </w:p>
        </w:tc>
      </w:tr>
      <w:tr w:rsidR="00F540CA" w:rsidRPr="00812909">
        <w:trPr>
          <w:trHeight w:val="12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программа«Формирование доступной среды жизнедеятельности для инвалидов» в Старотитаровском сельском поселении</w:t>
            </w:r>
            <w:r w:rsidRPr="00812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Темрюкского района на 2015 год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68 0 0000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40CA" w:rsidRPr="00812909">
        <w:trPr>
          <w:trHeight w:val="15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Оснащение объектов социальной инфраструктуры Старотитаровского сельского поселения Темрюкского района специальными приспособлениями, обеспечивающими доступ к ним инвалидов.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68 1 1029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40CA" w:rsidRPr="00812909">
        <w:trPr>
          <w:trHeight w:val="8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68 1 1029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40CA" w:rsidRPr="00812909">
        <w:trPr>
          <w:trHeight w:val="13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«Муниципальная политика и развитие гражданского общества»  в Старотитаровском сельском поселении Темрюкского района на 2015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55 0 0000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40CA" w:rsidRPr="00812909">
        <w:trPr>
          <w:trHeight w:val="11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812909" w:rsidRDefault="00F5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Подпрограмма  «О мероприятиях в области энергосбережения и повышения энергетической эффективности на территории Старотитаровского сельского поселения» на 2015 год;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55 3 0000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40CA" w:rsidRPr="00812909">
        <w:trPr>
          <w:trHeight w:val="11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замене изношенного, морально и физически устаревшего оборудования и инженерных коммуникаций.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55 3 1003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40CA" w:rsidRPr="00812909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55 3 1003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40CA" w:rsidRPr="00812909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Охрана и сохранение объектов культурного наследия, расположенных на территории Старотитаровского сельского поселения Темрюкского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69 0 0000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0CA" w:rsidRPr="00812909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в области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69 1 1030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0CA" w:rsidRPr="00812909">
        <w:trPr>
          <w:trHeight w:val="72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69 1 1030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40CA" w:rsidRPr="00812909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F540CA" w:rsidRPr="00812909">
        <w:trPr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540CA" w:rsidRPr="00812909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Решение XXVIII Совета Старотитаровского сельского поселения Темрюкского районаот 16 марта 2011 года № 118 "Об утверждении положения "О дополнительном материальном обеспечении лиц, замещавших муниципальные должности и должности муниципальной службы"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83 0 0000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540CA" w:rsidRPr="0081290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83 1 0000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540CA" w:rsidRPr="00812909">
        <w:trPr>
          <w:trHeight w:val="13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83 1 4121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540CA" w:rsidRPr="00812909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2852,5</w:t>
            </w:r>
          </w:p>
        </w:tc>
      </w:tr>
      <w:tr w:rsidR="00F540CA" w:rsidRPr="0081290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F540CA" w:rsidRPr="00812909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программа«Развитие массового спорта» в Старотитаровском сельском поселении</w:t>
            </w:r>
            <w:r w:rsidRPr="00812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Темрюкского района на 2015 год.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70 0 0000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40CA" w:rsidRPr="00812909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Мероприятия в сфере развития физической культуры и массового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70 1 0000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40CA" w:rsidRPr="00812909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70 1 1031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40CA" w:rsidRPr="00812909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2702,5</w:t>
            </w:r>
          </w:p>
        </w:tc>
      </w:tr>
      <w:tr w:rsidR="00F540CA" w:rsidRPr="00812909">
        <w:trPr>
          <w:trHeight w:val="11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выполнение функций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84 0 0000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2673,8</w:t>
            </w:r>
          </w:p>
        </w:tc>
      </w:tr>
      <w:tr w:rsidR="00F540CA" w:rsidRPr="00812909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государственного (муниципального) задания, в том числе содержание имущества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84 1 0059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2673,8</w:t>
            </w:r>
          </w:p>
        </w:tc>
      </w:tr>
      <w:tr w:rsidR="00F540CA" w:rsidRPr="00812909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84 1 0059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2673,8</w:t>
            </w:r>
          </w:p>
        </w:tc>
      </w:tr>
      <w:tr w:rsidR="00F540CA" w:rsidRPr="00812909">
        <w:trPr>
          <w:trHeight w:val="12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программа«Развитие физической культуры и спорта» в Старотитаровском сельском поселении  Темрюкского района на 2015 год.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71 0 0000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F540CA" w:rsidRPr="00812909">
        <w:trPr>
          <w:trHeight w:val="12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Стимулирование работников муниципальных учреждений в сфере физической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71 1 0000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F540CA" w:rsidRPr="0081290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71 1 1032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F540CA" w:rsidRPr="00812909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программа«Формирование доступной среды жизнедеятельности для инвалидов» в Старотитаровском сельском поселении</w:t>
            </w:r>
            <w:r w:rsidRPr="00812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Темрюкского района на 2015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68 0 0000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40CA" w:rsidRPr="00812909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Оснащение объектов социальной инфраструктуры Старотитаровского сельского поселения Темрюкского района специальными приспособлениями, обеспечивающими доступ к ним инвалидов.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68 1 1029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40CA" w:rsidRPr="00812909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68 1 1029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40CA" w:rsidRPr="00812909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260,0</w:t>
            </w:r>
          </w:p>
        </w:tc>
      </w:tr>
      <w:tr w:rsidR="00F540CA" w:rsidRPr="00812909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F540CA" w:rsidRPr="00812909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86 0 0000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F540CA" w:rsidRPr="00812909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государственному и муниципальному долгу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86 0 1052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F540CA" w:rsidRPr="00812909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 w:rsidP="0002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CA" w:rsidRPr="00812909" w:rsidRDefault="00F5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86 0 1052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0CA" w:rsidRPr="00812909" w:rsidRDefault="00F5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CA" w:rsidRPr="00812909" w:rsidRDefault="00F54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9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</w:tbl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0CA" w:rsidRPr="00812909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0CA" w:rsidRPr="00812909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Pr="0002293D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F36CB6">
      <w:pPr>
        <w:pStyle w:val="NoSpacing"/>
        <w:ind w:right="39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7960" w:type="dxa"/>
        <w:tblInd w:w="2" w:type="dxa"/>
        <w:tblLook w:val="0000"/>
      </w:tblPr>
      <w:tblGrid>
        <w:gridCol w:w="3680"/>
        <w:gridCol w:w="9040"/>
        <w:gridCol w:w="960"/>
        <w:gridCol w:w="3320"/>
        <w:gridCol w:w="960"/>
      </w:tblGrid>
      <w:tr w:rsidR="00F540CA" w:rsidRPr="006E1F13">
        <w:trPr>
          <w:trHeight w:val="37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ПРИЛОЖЕНИЕ №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CA" w:rsidRPr="006E1F13">
        <w:trPr>
          <w:trHeight w:val="37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3">
              <w:rPr>
                <w:rFonts w:ascii="Times New Roman" w:hAnsi="Times New Roman" w:cs="Times New Roman"/>
                <w:sz w:val="28"/>
                <w:szCs w:val="28"/>
              </w:rPr>
              <w:t xml:space="preserve">к  решению_____сессии Совета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CA" w:rsidRPr="006E1F13">
        <w:trPr>
          <w:trHeight w:val="37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3">
              <w:rPr>
                <w:rFonts w:ascii="Times New Roman" w:hAnsi="Times New Roman" w:cs="Times New Roman"/>
                <w:sz w:val="28"/>
                <w:szCs w:val="28"/>
              </w:rPr>
              <w:t xml:space="preserve">Старотитаровского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CA" w:rsidRPr="006E1F13">
        <w:trPr>
          <w:trHeight w:val="37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3">
              <w:rPr>
                <w:rFonts w:ascii="Times New Roman" w:hAnsi="Times New Roman" w:cs="Times New Roman"/>
                <w:sz w:val="28"/>
                <w:szCs w:val="28"/>
              </w:rPr>
              <w:t xml:space="preserve">Темрюкского района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CA" w:rsidRPr="006E1F13">
        <w:trPr>
          <w:trHeight w:val="375"/>
        </w:trPr>
        <w:tc>
          <w:tcPr>
            <w:tcW w:w="17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III  созыва от 27 февраля</w:t>
            </w:r>
            <w:r w:rsidRPr="006E1F13">
              <w:rPr>
                <w:rFonts w:ascii="Times New Roman" w:hAnsi="Times New Roman" w:cs="Times New Roman"/>
                <w:sz w:val="28"/>
                <w:szCs w:val="28"/>
              </w:rPr>
              <w:t xml:space="preserve">  2015 года №_____</w:t>
            </w:r>
          </w:p>
        </w:tc>
      </w:tr>
      <w:tr w:rsidR="00F540CA" w:rsidRPr="006E1F13">
        <w:trPr>
          <w:trHeight w:val="37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E1F13">
              <w:rPr>
                <w:rFonts w:ascii="Times New Roman" w:hAnsi="Times New Roman" w:cs="Times New Roman"/>
                <w:sz w:val="28"/>
                <w:szCs w:val="28"/>
              </w:rPr>
              <w:t>ПРИЛОЖЕНИЕ №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CA" w:rsidRPr="006E1F13">
        <w:trPr>
          <w:trHeight w:val="37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3">
              <w:rPr>
                <w:rFonts w:ascii="Times New Roman" w:hAnsi="Times New Roman" w:cs="Times New Roman"/>
                <w:sz w:val="28"/>
                <w:szCs w:val="28"/>
              </w:rPr>
              <w:t xml:space="preserve">к  решению V сессии Совета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CA" w:rsidRPr="006E1F13">
        <w:trPr>
          <w:trHeight w:val="37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3">
              <w:rPr>
                <w:rFonts w:ascii="Times New Roman" w:hAnsi="Times New Roman" w:cs="Times New Roman"/>
                <w:sz w:val="28"/>
                <w:szCs w:val="28"/>
              </w:rPr>
              <w:t xml:space="preserve">Старотитаровского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CA" w:rsidRPr="006E1F13">
        <w:trPr>
          <w:trHeight w:val="37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3">
              <w:rPr>
                <w:rFonts w:ascii="Times New Roman" w:hAnsi="Times New Roman" w:cs="Times New Roman"/>
                <w:sz w:val="28"/>
                <w:szCs w:val="28"/>
              </w:rPr>
              <w:t xml:space="preserve">Темрюкского района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CA" w:rsidRPr="006E1F13">
        <w:trPr>
          <w:trHeight w:val="37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3">
              <w:rPr>
                <w:rFonts w:ascii="Times New Roman" w:hAnsi="Times New Roman" w:cs="Times New Roman"/>
                <w:sz w:val="28"/>
                <w:szCs w:val="28"/>
              </w:rPr>
              <w:t>III  созыва от 26 декабря 2014 года №44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0CA" w:rsidRPr="006E1F13" w:rsidRDefault="00F540CA" w:rsidP="006E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0CA" w:rsidRDefault="00F540CA" w:rsidP="00F36CB6">
      <w:pPr>
        <w:pStyle w:val="NoSpacing"/>
        <w:ind w:right="398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96B">
        <w:rPr>
          <w:rFonts w:ascii="Times New Roman" w:hAnsi="Times New Roman" w:cs="Times New Roman"/>
          <w:b/>
          <w:bCs/>
          <w:sz w:val="28"/>
          <w:szCs w:val="28"/>
        </w:rPr>
        <w:t>Источники внутреннего финансирования дефицита бюджета Старотитаровского сельского поселения Темрюкского  района, перечень статей и видов источников финансирования дефицитов бюджетов на 2015 год</w:t>
      </w:r>
    </w:p>
    <w:p w:rsidR="00F540CA" w:rsidRPr="000D696B" w:rsidRDefault="00F540CA" w:rsidP="00F36CB6">
      <w:pPr>
        <w:pStyle w:val="NoSpacing"/>
        <w:ind w:right="39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70" w:type="dxa"/>
        <w:tblInd w:w="2" w:type="dxa"/>
        <w:tblLook w:val="0000"/>
      </w:tblPr>
      <w:tblGrid>
        <w:gridCol w:w="3630"/>
        <w:gridCol w:w="5720"/>
        <w:gridCol w:w="1320"/>
      </w:tblGrid>
      <w:tr w:rsidR="00F540CA" w:rsidRPr="000D696B">
        <w:trPr>
          <w:trHeight w:val="322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0D696B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0CA" w:rsidRPr="000D696B" w:rsidRDefault="00F540CA" w:rsidP="00824E07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6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D696B" w:rsidRDefault="00F540CA" w:rsidP="000D6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540CA" w:rsidRPr="000D696B">
        <w:trPr>
          <w:trHeight w:val="75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D696B" w:rsidRDefault="00F540CA" w:rsidP="000D6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0CA" w:rsidRPr="000D696B" w:rsidRDefault="00F540CA" w:rsidP="000D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D696B" w:rsidRDefault="00F540CA" w:rsidP="000D6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CA" w:rsidRPr="000D696B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0D696B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0D696B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0CA" w:rsidRPr="000D696B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40CA" w:rsidRPr="000D696B">
        <w:trPr>
          <w:trHeight w:val="84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0D696B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D696B" w:rsidRDefault="00F540CA" w:rsidP="000D6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бюджетов,  всего в т.ч.: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260E04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1 227,5  </w:t>
            </w:r>
          </w:p>
        </w:tc>
      </w:tr>
      <w:tr w:rsidR="00F540CA" w:rsidRPr="000D696B">
        <w:trPr>
          <w:trHeight w:val="69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0D696B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000 01 02 00 00 00 0000 000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0CA" w:rsidRPr="000D696B" w:rsidRDefault="00F540CA" w:rsidP="000D6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Кредиты  кредитных организаций в валюте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260E04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               300,0   </w:t>
            </w:r>
          </w:p>
        </w:tc>
      </w:tr>
      <w:tr w:rsidR="00F540CA" w:rsidRPr="000D696B">
        <w:trPr>
          <w:trHeight w:val="75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0D696B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000 01 02 00 00 00 0000 700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D696B" w:rsidRDefault="00F540CA" w:rsidP="000D6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260E04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0E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2 000,0   </w:t>
            </w:r>
          </w:p>
        </w:tc>
      </w:tr>
      <w:tr w:rsidR="00F540CA" w:rsidRPr="000D696B">
        <w:trPr>
          <w:trHeight w:val="112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0D696B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992 01 02 00 00 10 0000 710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D696B" w:rsidRDefault="00F540CA" w:rsidP="000D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кредитных организаций бюджетами поселений в валюте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260E04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0E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2 000,0   </w:t>
            </w:r>
          </w:p>
        </w:tc>
      </w:tr>
      <w:tr w:rsidR="00F540CA" w:rsidRPr="000D696B">
        <w:trPr>
          <w:trHeight w:val="76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0D696B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000 01 02 00 00 00 0000 800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D696B" w:rsidRDefault="00F540CA" w:rsidP="000D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260E04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0E04">
              <w:rPr>
                <w:rFonts w:ascii="Times New Roman" w:hAnsi="Times New Roman" w:cs="Times New Roman"/>
                <w:sz w:val="28"/>
                <w:szCs w:val="28"/>
              </w:rPr>
              <w:t xml:space="preserve">-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  <w:r w:rsidRPr="00260E04">
              <w:rPr>
                <w:rFonts w:ascii="Times New Roman" w:hAnsi="Times New Roman" w:cs="Times New Roman"/>
                <w:sz w:val="28"/>
                <w:szCs w:val="28"/>
              </w:rPr>
              <w:t xml:space="preserve">300,00   </w:t>
            </w:r>
          </w:p>
        </w:tc>
      </w:tr>
      <w:tr w:rsidR="00F540CA" w:rsidRPr="000D696B">
        <w:trPr>
          <w:trHeight w:val="114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0D696B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992 01 02 00 00 10 0000 810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D696B" w:rsidRDefault="00F540CA" w:rsidP="000D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Погашение кредитов, полученных от кредитных организаций бюджетами поселений в валюте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260E04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        2</w:t>
            </w:r>
            <w:r w:rsidRPr="00260E04">
              <w:rPr>
                <w:rFonts w:ascii="Times New Roman" w:hAnsi="Times New Roman" w:cs="Times New Roman"/>
                <w:sz w:val="28"/>
                <w:szCs w:val="28"/>
              </w:rPr>
              <w:t xml:space="preserve">300,00   </w:t>
            </w:r>
          </w:p>
        </w:tc>
      </w:tr>
      <w:tr w:rsidR="00F540CA" w:rsidRPr="000D696B">
        <w:trPr>
          <w:trHeight w:val="75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0D696B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D696B" w:rsidRDefault="00F540CA" w:rsidP="000D6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260E04" w:rsidRDefault="00F540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-     </w:t>
            </w:r>
          </w:p>
        </w:tc>
      </w:tr>
      <w:tr w:rsidR="00F540CA" w:rsidRPr="000D696B">
        <w:trPr>
          <w:trHeight w:val="109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0D696B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000 01 03 00 00 00 0000 700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D696B" w:rsidRDefault="00F540CA" w:rsidP="000D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260E04" w:rsidRDefault="00F5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-     </w:t>
            </w:r>
          </w:p>
        </w:tc>
      </w:tr>
      <w:tr w:rsidR="00F540CA" w:rsidRPr="000D696B">
        <w:trPr>
          <w:trHeight w:val="111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0D696B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000 01 03 00 00 10 0000 710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D696B" w:rsidRDefault="00F540CA" w:rsidP="000D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260E04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0E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-     </w:t>
            </w:r>
          </w:p>
        </w:tc>
      </w:tr>
      <w:tr w:rsidR="00F540CA" w:rsidRPr="000D696B">
        <w:trPr>
          <w:trHeight w:val="108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0D696B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000 01 03 00 00 00 0000 800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D696B" w:rsidRDefault="00F540CA" w:rsidP="000D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260E04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0E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-     </w:t>
            </w:r>
          </w:p>
        </w:tc>
      </w:tr>
      <w:tr w:rsidR="00F540CA" w:rsidRPr="000D696B">
        <w:trPr>
          <w:trHeight w:val="109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0D696B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000 01 03 00 00 10 0000 810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D696B" w:rsidRDefault="00F540CA" w:rsidP="000D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260E04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0E0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F540CA" w:rsidRPr="000D696B">
        <w:trPr>
          <w:trHeight w:val="88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0D696B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000 01 05 00  00 00 0000 000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0CA" w:rsidRPr="000D696B" w:rsidRDefault="00F540CA" w:rsidP="000D6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260E04" w:rsidRDefault="00F540C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1 527,5   </w:t>
            </w:r>
          </w:p>
        </w:tc>
      </w:tr>
      <w:tr w:rsidR="00F540CA" w:rsidRPr="000D696B">
        <w:trPr>
          <w:trHeight w:val="37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0D696B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000 01 05 00  00 00 0000 500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D696B" w:rsidRDefault="00F540CA" w:rsidP="000D69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260E04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0E04">
              <w:rPr>
                <w:rFonts w:ascii="Times New Roman" w:hAnsi="Times New Roman" w:cs="Times New Roman"/>
                <w:sz w:val="28"/>
                <w:szCs w:val="28"/>
              </w:rPr>
              <w:t xml:space="preserve">35 351,0  </w:t>
            </w:r>
          </w:p>
        </w:tc>
      </w:tr>
      <w:tr w:rsidR="00F540CA" w:rsidRPr="000D696B">
        <w:trPr>
          <w:trHeight w:val="37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0D696B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000 01 05 02  00 00 0000 500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D696B" w:rsidRDefault="00F540CA" w:rsidP="000D69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260E04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0E04">
              <w:rPr>
                <w:rFonts w:ascii="Times New Roman" w:hAnsi="Times New Roman" w:cs="Times New Roman"/>
                <w:sz w:val="28"/>
                <w:szCs w:val="28"/>
              </w:rPr>
              <w:t xml:space="preserve">35 351,0  </w:t>
            </w:r>
          </w:p>
        </w:tc>
      </w:tr>
      <w:tr w:rsidR="00F540CA" w:rsidRPr="000D696B">
        <w:trPr>
          <w:trHeight w:val="73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D696B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D696B" w:rsidRDefault="00F540CA" w:rsidP="000D69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260E04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0E04">
              <w:rPr>
                <w:rFonts w:ascii="Times New Roman" w:hAnsi="Times New Roman" w:cs="Times New Roman"/>
                <w:sz w:val="28"/>
                <w:szCs w:val="28"/>
              </w:rPr>
              <w:t xml:space="preserve">35 351,0  </w:t>
            </w:r>
          </w:p>
        </w:tc>
      </w:tr>
      <w:tr w:rsidR="00F540CA" w:rsidRPr="000D696B">
        <w:trPr>
          <w:trHeight w:val="799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D696B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D696B" w:rsidRDefault="00F540CA" w:rsidP="000D69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260E04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0E04">
              <w:rPr>
                <w:rFonts w:ascii="Times New Roman" w:hAnsi="Times New Roman" w:cs="Times New Roman"/>
                <w:sz w:val="28"/>
                <w:szCs w:val="28"/>
              </w:rPr>
              <w:t xml:space="preserve">35 351,0  </w:t>
            </w:r>
          </w:p>
        </w:tc>
      </w:tr>
      <w:tr w:rsidR="00F540CA" w:rsidRPr="000D696B">
        <w:trPr>
          <w:trHeight w:val="48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0D696B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000 01 05 00  00 00 0000 600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D696B" w:rsidRDefault="00F540CA" w:rsidP="000D69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260E04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0E04">
              <w:rPr>
                <w:rFonts w:ascii="Times New Roman" w:hAnsi="Times New Roman" w:cs="Times New Roman"/>
                <w:sz w:val="28"/>
                <w:szCs w:val="28"/>
              </w:rPr>
              <w:t xml:space="preserve">36 878,5  </w:t>
            </w:r>
          </w:p>
        </w:tc>
      </w:tr>
      <w:tr w:rsidR="00F540CA" w:rsidRPr="000D696B">
        <w:trPr>
          <w:trHeight w:val="48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0D696B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000 01 05 02  00 00 0000 600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D696B" w:rsidRDefault="00F540CA" w:rsidP="000D69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260E04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0E04">
              <w:rPr>
                <w:rFonts w:ascii="Times New Roman" w:hAnsi="Times New Roman" w:cs="Times New Roman"/>
                <w:sz w:val="28"/>
                <w:szCs w:val="28"/>
              </w:rPr>
              <w:t xml:space="preserve">36 878,5  </w:t>
            </w:r>
          </w:p>
        </w:tc>
      </w:tr>
      <w:tr w:rsidR="00F540CA" w:rsidRPr="000D696B">
        <w:trPr>
          <w:trHeight w:val="70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0D696B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000 01 05 02  01 00 0000 610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D696B" w:rsidRDefault="00F540CA" w:rsidP="000D69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260E04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0E04">
              <w:rPr>
                <w:rFonts w:ascii="Times New Roman" w:hAnsi="Times New Roman" w:cs="Times New Roman"/>
                <w:sz w:val="28"/>
                <w:szCs w:val="28"/>
              </w:rPr>
              <w:t xml:space="preserve">36 878,5  </w:t>
            </w:r>
          </w:p>
        </w:tc>
      </w:tr>
      <w:tr w:rsidR="00F540CA" w:rsidRPr="000D696B">
        <w:trPr>
          <w:trHeight w:val="799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0D696B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992 01 05 02  01 10 0000 610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D696B" w:rsidRDefault="00F540CA" w:rsidP="000D69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260E04" w:rsidRDefault="00F5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0E04">
              <w:rPr>
                <w:rFonts w:ascii="Times New Roman" w:hAnsi="Times New Roman" w:cs="Times New Roman"/>
                <w:sz w:val="28"/>
                <w:szCs w:val="28"/>
              </w:rPr>
              <w:t xml:space="preserve">36 878,5  </w:t>
            </w:r>
          </w:p>
        </w:tc>
      </w:tr>
      <w:tr w:rsidR="00F540CA" w:rsidRPr="000D696B">
        <w:trPr>
          <w:trHeight w:val="75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0D696B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000 01 06 00 00 00 0000 000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D696B" w:rsidRDefault="00F540CA" w:rsidP="000D6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260E04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540CA" w:rsidRPr="000D696B">
        <w:trPr>
          <w:trHeight w:val="799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0D696B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000 01 06 04 00 00 0000 000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D696B" w:rsidRDefault="00F540CA" w:rsidP="000D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260E04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540CA" w:rsidRPr="000D696B">
        <w:trPr>
          <w:trHeight w:val="262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CA" w:rsidRPr="000D696B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000 01 06 04 00 00 0000 800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0D696B" w:rsidRDefault="00F540CA" w:rsidP="000D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260E04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-     </w:t>
            </w:r>
          </w:p>
        </w:tc>
      </w:tr>
      <w:tr w:rsidR="00F540CA" w:rsidRPr="000D696B">
        <w:trPr>
          <w:trHeight w:val="225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0D696B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992  01 06 04 00 10 0000 810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0D696B" w:rsidRDefault="00F540CA" w:rsidP="000D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Исполнение муниципальных гарантий поселения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260E04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-     </w:t>
            </w:r>
          </w:p>
        </w:tc>
      </w:tr>
      <w:tr w:rsidR="00F540CA" w:rsidRPr="000D696B">
        <w:trPr>
          <w:trHeight w:val="225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0D696B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992  01 06 04 00 10 0003 810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0D696B" w:rsidRDefault="00F540CA" w:rsidP="000D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Исполнение муниципальных гарантий поселения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260E04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-     </w:t>
            </w:r>
          </w:p>
        </w:tc>
      </w:tr>
      <w:tr w:rsidR="00F540CA" w:rsidRPr="000D696B">
        <w:trPr>
          <w:trHeight w:val="82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0D696B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000 01 06 05 00 00 0000 000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0D696B" w:rsidRDefault="00F540CA" w:rsidP="000D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260E04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-     </w:t>
            </w:r>
          </w:p>
        </w:tc>
      </w:tr>
      <w:tr w:rsidR="00F540CA" w:rsidRPr="000D696B">
        <w:trPr>
          <w:trHeight w:val="87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0D696B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000 01 06 05 00 00 0000 600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0D696B" w:rsidRDefault="00F540CA" w:rsidP="000D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260E04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-     </w:t>
            </w:r>
          </w:p>
        </w:tc>
      </w:tr>
      <w:tr w:rsidR="00F540CA" w:rsidRPr="000D696B">
        <w:trPr>
          <w:trHeight w:val="120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0D696B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000 01 06 05 01 10 0000 640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0D696B" w:rsidRDefault="00F540CA" w:rsidP="000D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260E04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-     </w:t>
            </w:r>
          </w:p>
        </w:tc>
      </w:tr>
      <w:tr w:rsidR="00F540CA" w:rsidRPr="000D696B">
        <w:trPr>
          <w:trHeight w:val="219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0D696B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992 01 06 05 01 10 0003 640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CA" w:rsidRPr="000D696B" w:rsidRDefault="00F540CA" w:rsidP="000D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6B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бюджетов поселений в валюте Российской Федерации (возмещение гаранту в порядке регресса сумм, уплаченных гарантом во исполнение обязательств по гарантии)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CA" w:rsidRPr="00260E04" w:rsidRDefault="00F540CA" w:rsidP="000D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-     </w:t>
            </w:r>
          </w:p>
        </w:tc>
      </w:tr>
    </w:tbl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2752" w:type="dxa"/>
        <w:tblInd w:w="2" w:type="dxa"/>
        <w:tblLook w:val="0000"/>
      </w:tblPr>
      <w:tblGrid>
        <w:gridCol w:w="10416"/>
        <w:gridCol w:w="2336"/>
      </w:tblGrid>
      <w:tr w:rsidR="00F540CA" w:rsidRPr="00F36CB6">
        <w:trPr>
          <w:trHeight w:val="37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0CA" w:rsidRPr="00F36CB6" w:rsidRDefault="00F540CA" w:rsidP="00F36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CB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Л.В.Россомаха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0CA" w:rsidRPr="00F36CB6" w:rsidRDefault="00F540CA" w:rsidP="00F36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CA" w:rsidRPr="00F36CB6">
        <w:trPr>
          <w:trHeight w:val="37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0CA" w:rsidRPr="00F36CB6" w:rsidRDefault="00F540CA" w:rsidP="00F36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0CA" w:rsidRPr="00F36CB6" w:rsidRDefault="00F540CA" w:rsidP="00F36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CB6">
              <w:rPr>
                <w:rFonts w:ascii="Times New Roman" w:hAnsi="Times New Roman" w:cs="Times New Roman"/>
                <w:sz w:val="28"/>
                <w:szCs w:val="28"/>
              </w:rPr>
              <w:t>Л.В.Россомаха</w:t>
            </w:r>
          </w:p>
        </w:tc>
      </w:tr>
    </w:tbl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CA" w:rsidRPr="0002293D" w:rsidRDefault="00F540CA" w:rsidP="0002293D">
      <w:pPr>
        <w:pStyle w:val="NoSpacing"/>
        <w:ind w:right="39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540CA" w:rsidRPr="0002293D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0CA" w:rsidRDefault="00F540CA" w:rsidP="00662DB0">
      <w:pPr>
        <w:spacing w:after="0" w:line="240" w:lineRule="auto"/>
      </w:pPr>
      <w:r>
        <w:separator/>
      </w:r>
    </w:p>
  </w:endnote>
  <w:endnote w:type="continuationSeparator" w:id="0">
    <w:p w:rsidR="00F540CA" w:rsidRDefault="00F540CA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0CA" w:rsidRDefault="00F540CA" w:rsidP="00662DB0">
      <w:pPr>
        <w:spacing w:after="0" w:line="240" w:lineRule="auto"/>
      </w:pPr>
      <w:r>
        <w:separator/>
      </w:r>
    </w:p>
  </w:footnote>
  <w:footnote w:type="continuationSeparator" w:id="0">
    <w:p w:rsidR="00F540CA" w:rsidRDefault="00F540CA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CA" w:rsidRPr="00662DB0" w:rsidRDefault="00F540CA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662DB0">
      <w:rPr>
        <w:rFonts w:ascii="Times New Roman" w:hAnsi="Times New Roman" w:cs="Times New Roman"/>
        <w:sz w:val="28"/>
        <w:szCs w:val="28"/>
      </w:rPr>
      <w:fldChar w:fldCharType="begin"/>
    </w:r>
    <w:r w:rsidRPr="00662DB0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41</w:t>
    </w:r>
    <w:r w:rsidRPr="00662DB0">
      <w:rPr>
        <w:rFonts w:ascii="Times New Roman" w:hAnsi="Times New Roman" w:cs="Times New Roman"/>
        <w:sz w:val="28"/>
        <w:szCs w:val="28"/>
      </w:rPr>
      <w:fldChar w:fldCharType="end"/>
    </w:r>
  </w:p>
  <w:p w:rsidR="00F540CA" w:rsidRDefault="00F540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12005"/>
    <w:rsid w:val="0002293D"/>
    <w:rsid w:val="00023ECE"/>
    <w:rsid w:val="0004267F"/>
    <w:rsid w:val="000449DE"/>
    <w:rsid w:val="000505B4"/>
    <w:rsid w:val="000715F2"/>
    <w:rsid w:val="000879A8"/>
    <w:rsid w:val="0009147D"/>
    <w:rsid w:val="00096C3B"/>
    <w:rsid w:val="000B1BD2"/>
    <w:rsid w:val="000B1BF8"/>
    <w:rsid w:val="000B2DA2"/>
    <w:rsid w:val="000B5F90"/>
    <w:rsid w:val="000B7939"/>
    <w:rsid w:val="000C270F"/>
    <w:rsid w:val="000C354B"/>
    <w:rsid w:val="000C73E0"/>
    <w:rsid w:val="000D18D1"/>
    <w:rsid w:val="000D2263"/>
    <w:rsid w:val="000D696B"/>
    <w:rsid w:val="000E0219"/>
    <w:rsid w:val="000E7724"/>
    <w:rsid w:val="000F29CF"/>
    <w:rsid w:val="000F2FE1"/>
    <w:rsid w:val="000F686D"/>
    <w:rsid w:val="000F6B0A"/>
    <w:rsid w:val="000F762C"/>
    <w:rsid w:val="001119EF"/>
    <w:rsid w:val="00114915"/>
    <w:rsid w:val="00116013"/>
    <w:rsid w:val="00121E66"/>
    <w:rsid w:val="001228AE"/>
    <w:rsid w:val="00122AF5"/>
    <w:rsid w:val="00130AF1"/>
    <w:rsid w:val="001330FF"/>
    <w:rsid w:val="00133802"/>
    <w:rsid w:val="00136B99"/>
    <w:rsid w:val="00145967"/>
    <w:rsid w:val="001578E3"/>
    <w:rsid w:val="001620E4"/>
    <w:rsid w:val="00171D09"/>
    <w:rsid w:val="0017236F"/>
    <w:rsid w:val="00174BFB"/>
    <w:rsid w:val="001755C8"/>
    <w:rsid w:val="001774B7"/>
    <w:rsid w:val="0018287D"/>
    <w:rsid w:val="00184A0D"/>
    <w:rsid w:val="001912CE"/>
    <w:rsid w:val="001A004B"/>
    <w:rsid w:val="001A0FE9"/>
    <w:rsid w:val="001A2EC9"/>
    <w:rsid w:val="001A6178"/>
    <w:rsid w:val="001B04FA"/>
    <w:rsid w:val="001B106E"/>
    <w:rsid w:val="001B3081"/>
    <w:rsid w:val="001B726C"/>
    <w:rsid w:val="001C365A"/>
    <w:rsid w:val="001D0F57"/>
    <w:rsid w:val="001D28FD"/>
    <w:rsid w:val="001E40DF"/>
    <w:rsid w:val="001F36C2"/>
    <w:rsid w:val="00201B1C"/>
    <w:rsid w:val="00216A04"/>
    <w:rsid w:val="00226ABB"/>
    <w:rsid w:val="002321CB"/>
    <w:rsid w:val="002338C3"/>
    <w:rsid w:val="00241DEC"/>
    <w:rsid w:val="0025002A"/>
    <w:rsid w:val="0025253B"/>
    <w:rsid w:val="00260E04"/>
    <w:rsid w:val="00265EDD"/>
    <w:rsid w:val="002709E3"/>
    <w:rsid w:val="00270E48"/>
    <w:rsid w:val="00273F80"/>
    <w:rsid w:val="0029338C"/>
    <w:rsid w:val="002A42F2"/>
    <w:rsid w:val="002B408D"/>
    <w:rsid w:val="002B5388"/>
    <w:rsid w:val="002C0453"/>
    <w:rsid w:val="002C264B"/>
    <w:rsid w:val="002C4EE8"/>
    <w:rsid w:val="002C648F"/>
    <w:rsid w:val="002D516C"/>
    <w:rsid w:val="002D6303"/>
    <w:rsid w:val="002D782F"/>
    <w:rsid w:val="002E0358"/>
    <w:rsid w:val="002E1E55"/>
    <w:rsid w:val="002E285D"/>
    <w:rsid w:val="002E2875"/>
    <w:rsid w:val="002F1008"/>
    <w:rsid w:val="002F1C72"/>
    <w:rsid w:val="0030387E"/>
    <w:rsid w:val="003120EB"/>
    <w:rsid w:val="00316C55"/>
    <w:rsid w:val="00317F8C"/>
    <w:rsid w:val="0032302D"/>
    <w:rsid w:val="00323DF6"/>
    <w:rsid w:val="003320C4"/>
    <w:rsid w:val="00333B6F"/>
    <w:rsid w:val="0033577F"/>
    <w:rsid w:val="0034430E"/>
    <w:rsid w:val="00355A69"/>
    <w:rsid w:val="00355D68"/>
    <w:rsid w:val="00356917"/>
    <w:rsid w:val="00363B41"/>
    <w:rsid w:val="00363BA4"/>
    <w:rsid w:val="00364452"/>
    <w:rsid w:val="003655A5"/>
    <w:rsid w:val="00372B89"/>
    <w:rsid w:val="00377653"/>
    <w:rsid w:val="003835FE"/>
    <w:rsid w:val="00384767"/>
    <w:rsid w:val="00386329"/>
    <w:rsid w:val="00386934"/>
    <w:rsid w:val="003869DE"/>
    <w:rsid w:val="003874DB"/>
    <w:rsid w:val="00391EE5"/>
    <w:rsid w:val="00393BE3"/>
    <w:rsid w:val="00394D6C"/>
    <w:rsid w:val="003A4EA4"/>
    <w:rsid w:val="003C0022"/>
    <w:rsid w:val="003C062F"/>
    <w:rsid w:val="003C35D4"/>
    <w:rsid w:val="003D0B38"/>
    <w:rsid w:val="003E06E7"/>
    <w:rsid w:val="003E0ED3"/>
    <w:rsid w:val="003E16B5"/>
    <w:rsid w:val="003E30A7"/>
    <w:rsid w:val="003E6B40"/>
    <w:rsid w:val="003F3478"/>
    <w:rsid w:val="003F34FD"/>
    <w:rsid w:val="00400729"/>
    <w:rsid w:val="00413981"/>
    <w:rsid w:val="00414EEA"/>
    <w:rsid w:val="004227FB"/>
    <w:rsid w:val="004370DB"/>
    <w:rsid w:val="004405F6"/>
    <w:rsid w:val="00443744"/>
    <w:rsid w:val="00450EEB"/>
    <w:rsid w:val="004525A0"/>
    <w:rsid w:val="00455921"/>
    <w:rsid w:val="004567B4"/>
    <w:rsid w:val="00456D2F"/>
    <w:rsid w:val="0045753E"/>
    <w:rsid w:val="004623C2"/>
    <w:rsid w:val="004676E7"/>
    <w:rsid w:val="0047347A"/>
    <w:rsid w:val="004847BE"/>
    <w:rsid w:val="00485653"/>
    <w:rsid w:val="00487FF9"/>
    <w:rsid w:val="004A2E53"/>
    <w:rsid w:val="004A3639"/>
    <w:rsid w:val="004A48C2"/>
    <w:rsid w:val="004B7301"/>
    <w:rsid w:val="004C6AD5"/>
    <w:rsid w:val="004D0F91"/>
    <w:rsid w:val="004D0FD9"/>
    <w:rsid w:val="004D3127"/>
    <w:rsid w:val="004D6703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A1DF5"/>
    <w:rsid w:val="005A2C1E"/>
    <w:rsid w:val="005A2D81"/>
    <w:rsid w:val="005B1668"/>
    <w:rsid w:val="005B2627"/>
    <w:rsid w:val="005B68B7"/>
    <w:rsid w:val="005B755E"/>
    <w:rsid w:val="005B7645"/>
    <w:rsid w:val="005C3231"/>
    <w:rsid w:val="005D53C2"/>
    <w:rsid w:val="005D54CF"/>
    <w:rsid w:val="005D7A26"/>
    <w:rsid w:val="005E239E"/>
    <w:rsid w:val="005E5234"/>
    <w:rsid w:val="005F6D2F"/>
    <w:rsid w:val="005F7BAC"/>
    <w:rsid w:val="0060190D"/>
    <w:rsid w:val="00607B90"/>
    <w:rsid w:val="00610830"/>
    <w:rsid w:val="006149D3"/>
    <w:rsid w:val="00616AEE"/>
    <w:rsid w:val="00622791"/>
    <w:rsid w:val="0062778F"/>
    <w:rsid w:val="00631C54"/>
    <w:rsid w:val="00632901"/>
    <w:rsid w:val="00632E65"/>
    <w:rsid w:val="00634A60"/>
    <w:rsid w:val="00635EFB"/>
    <w:rsid w:val="00636607"/>
    <w:rsid w:val="00653046"/>
    <w:rsid w:val="00662DB0"/>
    <w:rsid w:val="00664C2C"/>
    <w:rsid w:val="00667215"/>
    <w:rsid w:val="0068022E"/>
    <w:rsid w:val="00685D8A"/>
    <w:rsid w:val="00686D7F"/>
    <w:rsid w:val="006A1FDC"/>
    <w:rsid w:val="006A2B16"/>
    <w:rsid w:val="006A72FF"/>
    <w:rsid w:val="006C389A"/>
    <w:rsid w:val="006D12B6"/>
    <w:rsid w:val="006D28DF"/>
    <w:rsid w:val="006D3C57"/>
    <w:rsid w:val="006E1F13"/>
    <w:rsid w:val="006E23E7"/>
    <w:rsid w:val="006E4DF6"/>
    <w:rsid w:val="006F2E78"/>
    <w:rsid w:val="006F5F0A"/>
    <w:rsid w:val="00705038"/>
    <w:rsid w:val="0071277C"/>
    <w:rsid w:val="007225C8"/>
    <w:rsid w:val="007319A5"/>
    <w:rsid w:val="0073200B"/>
    <w:rsid w:val="00745CBA"/>
    <w:rsid w:val="007527F8"/>
    <w:rsid w:val="007561FD"/>
    <w:rsid w:val="00764673"/>
    <w:rsid w:val="00790758"/>
    <w:rsid w:val="007A1FDC"/>
    <w:rsid w:val="007B2672"/>
    <w:rsid w:val="007B4EA2"/>
    <w:rsid w:val="007C1FEC"/>
    <w:rsid w:val="007D3DE7"/>
    <w:rsid w:val="007E1C53"/>
    <w:rsid w:val="007E6ECD"/>
    <w:rsid w:val="007F5429"/>
    <w:rsid w:val="007F6D76"/>
    <w:rsid w:val="008026B7"/>
    <w:rsid w:val="00811772"/>
    <w:rsid w:val="00812909"/>
    <w:rsid w:val="00822CD9"/>
    <w:rsid w:val="00824E07"/>
    <w:rsid w:val="00827C39"/>
    <w:rsid w:val="00833E2D"/>
    <w:rsid w:val="00835ADA"/>
    <w:rsid w:val="008445CF"/>
    <w:rsid w:val="00853F04"/>
    <w:rsid w:val="00854E75"/>
    <w:rsid w:val="00855239"/>
    <w:rsid w:val="00855AED"/>
    <w:rsid w:val="00860483"/>
    <w:rsid w:val="0086130F"/>
    <w:rsid w:val="00865B84"/>
    <w:rsid w:val="008729EE"/>
    <w:rsid w:val="008759CB"/>
    <w:rsid w:val="00884085"/>
    <w:rsid w:val="008858E8"/>
    <w:rsid w:val="008927D9"/>
    <w:rsid w:val="00893E77"/>
    <w:rsid w:val="00895597"/>
    <w:rsid w:val="008A480A"/>
    <w:rsid w:val="008A547C"/>
    <w:rsid w:val="008B3C22"/>
    <w:rsid w:val="008B4409"/>
    <w:rsid w:val="008B688D"/>
    <w:rsid w:val="008B6C01"/>
    <w:rsid w:val="008B77B6"/>
    <w:rsid w:val="008C0E4F"/>
    <w:rsid w:val="008C183F"/>
    <w:rsid w:val="008C5359"/>
    <w:rsid w:val="008D0CAC"/>
    <w:rsid w:val="008D1582"/>
    <w:rsid w:val="008D522E"/>
    <w:rsid w:val="008E004A"/>
    <w:rsid w:val="008E67C1"/>
    <w:rsid w:val="008E6FF4"/>
    <w:rsid w:val="008F3C6D"/>
    <w:rsid w:val="008F43CE"/>
    <w:rsid w:val="008F4C60"/>
    <w:rsid w:val="009051D6"/>
    <w:rsid w:val="00916766"/>
    <w:rsid w:val="009174DD"/>
    <w:rsid w:val="00917A89"/>
    <w:rsid w:val="00934F43"/>
    <w:rsid w:val="00951BFE"/>
    <w:rsid w:val="009556EC"/>
    <w:rsid w:val="00962CAC"/>
    <w:rsid w:val="00963E1F"/>
    <w:rsid w:val="00971619"/>
    <w:rsid w:val="00973BD9"/>
    <w:rsid w:val="00974346"/>
    <w:rsid w:val="00975A8C"/>
    <w:rsid w:val="00981152"/>
    <w:rsid w:val="00981328"/>
    <w:rsid w:val="009825FD"/>
    <w:rsid w:val="009863F1"/>
    <w:rsid w:val="00987130"/>
    <w:rsid w:val="00993047"/>
    <w:rsid w:val="009A00B4"/>
    <w:rsid w:val="009A0D1F"/>
    <w:rsid w:val="009A2736"/>
    <w:rsid w:val="009B5332"/>
    <w:rsid w:val="009B54CA"/>
    <w:rsid w:val="009C505B"/>
    <w:rsid w:val="009C5BE9"/>
    <w:rsid w:val="009D78D9"/>
    <w:rsid w:val="009E156D"/>
    <w:rsid w:val="009E2AE4"/>
    <w:rsid w:val="009E53DA"/>
    <w:rsid w:val="009F1CF4"/>
    <w:rsid w:val="009F5767"/>
    <w:rsid w:val="00A112B4"/>
    <w:rsid w:val="00A12DC4"/>
    <w:rsid w:val="00A219C6"/>
    <w:rsid w:val="00A30E06"/>
    <w:rsid w:val="00A33693"/>
    <w:rsid w:val="00A35E2A"/>
    <w:rsid w:val="00A40B69"/>
    <w:rsid w:val="00A416D3"/>
    <w:rsid w:val="00A45EC9"/>
    <w:rsid w:val="00A50FED"/>
    <w:rsid w:val="00A71A42"/>
    <w:rsid w:val="00A73B7F"/>
    <w:rsid w:val="00A85E83"/>
    <w:rsid w:val="00A94935"/>
    <w:rsid w:val="00AA7AE8"/>
    <w:rsid w:val="00AB03C8"/>
    <w:rsid w:val="00AB7F0E"/>
    <w:rsid w:val="00AC01A6"/>
    <w:rsid w:val="00AC38E6"/>
    <w:rsid w:val="00AD4F40"/>
    <w:rsid w:val="00AE0D03"/>
    <w:rsid w:val="00AE1448"/>
    <w:rsid w:val="00AE3447"/>
    <w:rsid w:val="00AE5FC8"/>
    <w:rsid w:val="00AF167E"/>
    <w:rsid w:val="00AF1EA9"/>
    <w:rsid w:val="00B0113B"/>
    <w:rsid w:val="00B04C3D"/>
    <w:rsid w:val="00B06F1D"/>
    <w:rsid w:val="00B1136F"/>
    <w:rsid w:val="00B21939"/>
    <w:rsid w:val="00B24308"/>
    <w:rsid w:val="00B24E15"/>
    <w:rsid w:val="00B30BA9"/>
    <w:rsid w:val="00B327B2"/>
    <w:rsid w:val="00B42A38"/>
    <w:rsid w:val="00B43617"/>
    <w:rsid w:val="00B43F28"/>
    <w:rsid w:val="00B47F7C"/>
    <w:rsid w:val="00B5000E"/>
    <w:rsid w:val="00B53BDF"/>
    <w:rsid w:val="00B61D60"/>
    <w:rsid w:val="00B657FB"/>
    <w:rsid w:val="00B73272"/>
    <w:rsid w:val="00B827F2"/>
    <w:rsid w:val="00B82871"/>
    <w:rsid w:val="00B863C8"/>
    <w:rsid w:val="00B90A4B"/>
    <w:rsid w:val="00B9456B"/>
    <w:rsid w:val="00B947A7"/>
    <w:rsid w:val="00BA1A45"/>
    <w:rsid w:val="00BA3FAF"/>
    <w:rsid w:val="00BA4739"/>
    <w:rsid w:val="00BA6318"/>
    <w:rsid w:val="00BB472A"/>
    <w:rsid w:val="00BC4E2E"/>
    <w:rsid w:val="00BC6C2F"/>
    <w:rsid w:val="00BD583C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068E3"/>
    <w:rsid w:val="00C10F16"/>
    <w:rsid w:val="00C148BE"/>
    <w:rsid w:val="00C17D47"/>
    <w:rsid w:val="00C2133E"/>
    <w:rsid w:val="00C27751"/>
    <w:rsid w:val="00C32D68"/>
    <w:rsid w:val="00C50B5E"/>
    <w:rsid w:val="00C517C1"/>
    <w:rsid w:val="00C52137"/>
    <w:rsid w:val="00C66B66"/>
    <w:rsid w:val="00C67BBD"/>
    <w:rsid w:val="00C74790"/>
    <w:rsid w:val="00C75173"/>
    <w:rsid w:val="00C7586F"/>
    <w:rsid w:val="00C76558"/>
    <w:rsid w:val="00C953B8"/>
    <w:rsid w:val="00CA0533"/>
    <w:rsid w:val="00CA7E3C"/>
    <w:rsid w:val="00CB46EF"/>
    <w:rsid w:val="00CB6329"/>
    <w:rsid w:val="00CD33A2"/>
    <w:rsid w:val="00CE1A1A"/>
    <w:rsid w:val="00CE2770"/>
    <w:rsid w:val="00CE537E"/>
    <w:rsid w:val="00D038E9"/>
    <w:rsid w:val="00D07400"/>
    <w:rsid w:val="00D07C78"/>
    <w:rsid w:val="00D124DC"/>
    <w:rsid w:val="00D15925"/>
    <w:rsid w:val="00D20277"/>
    <w:rsid w:val="00D33B7C"/>
    <w:rsid w:val="00D3791D"/>
    <w:rsid w:val="00D46237"/>
    <w:rsid w:val="00D52A98"/>
    <w:rsid w:val="00D577ED"/>
    <w:rsid w:val="00D717C9"/>
    <w:rsid w:val="00D756F3"/>
    <w:rsid w:val="00D7655B"/>
    <w:rsid w:val="00D7707F"/>
    <w:rsid w:val="00D8178C"/>
    <w:rsid w:val="00D82040"/>
    <w:rsid w:val="00D83A30"/>
    <w:rsid w:val="00D83D92"/>
    <w:rsid w:val="00D8622D"/>
    <w:rsid w:val="00D9072A"/>
    <w:rsid w:val="00DB038D"/>
    <w:rsid w:val="00DB0996"/>
    <w:rsid w:val="00DB2376"/>
    <w:rsid w:val="00DB3526"/>
    <w:rsid w:val="00DC0D29"/>
    <w:rsid w:val="00DC4852"/>
    <w:rsid w:val="00DD75CD"/>
    <w:rsid w:val="00DE7604"/>
    <w:rsid w:val="00E00362"/>
    <w:rsid w:val="00E01518"/>
    <w:rsid w:val="00E10742"/>
    <w:rsid w:val="00E21164"/>
    <w:rsid w:val="00E21E8C"/>
    <w:rsid w:val="00E21EBF"/>
    <w:rsid w:val="00E25572"/>
    <w:rsid w:val="00E2768D"/>
    <w:rsid w:val="00E3006A"/>
    <w:rsid w:val="00E32113"/>
    <w:rsid w:val="00E36CF8"/>
    <w:rsid w:val="00E5329E"/>
    <w:rsid w:val="00E544C5"/>
    <w:rsid w:val="00E55E42"/>
    <w:rsid w:val="00E703ED"/>
    <w:rsid w:val="00E70D10"/>
    <w:rsid w:val="00E70FBE"/>
    <w:rsid w:val="00E7266D"/>
    <w:rsid w:val="00E752EF"/>
    <w:rsid w:val="00E8505C"/>
    <w:rsid w:val="00E9112D"/>
    <w:rsid w:val="00E93E33"/>
    <w:rsid w:val="00E9734D"/>
    <w:rsid w:val="00EA57DE"/>
    <w:rsid w:val="00EA7B5C"/>
    <w:rsid w:val="00EA7FCD"/>
    <w:rsid w:val="00EB517F"/>
    <w:rsid w:val="00EB523C"/>
    <w:rsid w:val="00ED7838"/>
    <w:rsid w:val="00EE041C"/>
    <w:rsid w:val="00EE5431"/>
    <w:rsid w:val="00EF3425"/>
    <w:rsid w:val="00F04589"/>
    <w:rsid w:val="00F05305"/>
    <w:rsid w:val="00F11E1F"/>
    <w:rsid w:val="00F156B2"/>
    <w:rsid w:val="00F202CD"/>
    <w:rsid w:val="00F21821"/>
    <w:rsid w:val="00F27054"/>
    <w:rsid w:val="00F27A57"/>
    <w:rsid w:val="00F3131A"/>
    <w:rsid w:val="00F36CB6"/>
    <w:rsid w:val="00F37F26"/>
    <w:rsid w:val="00F45E3A"/>
    <w:rsid w:val="00F47F84"/>
    <w:rsid w:val="00F505D4"/>
    <w:rsid w:val="00F520DA"/>
    <w:rsid w:val="00F540CA"/>
    <w:rsid w:val="00F61A5A"/>
    <w:rsid w:val="00F637CA"/>
    <w:rsid w:val="00F63CC6"/>
    <w:rsid w:val="00F66E99"/>
    <w:rsid w:val="00F763DF"/>
    <w:rsid w:val="00F83370"/>
    <w:rsid w:val="00F94C1F"/>
    <w:rsid w:val="00FA6853"/>
    <w:rsid w:val="00FB02BC"/>
    <w:rsid w:val="00FB3E72"/>
    <w:rsid w:val="00FB57F4"/>
    <w:rsid w:val="00FB690A"/>
    <w:rsid w:val="00FC6D86"/>
    <w:rsid w:val="00FD3B44"/>
    <w:rsid w:val="00FD3BAA"/>
    <w:rsid w:val="00FE5142"/>
    <w:rsid w:val="00FE5AD5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8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3577F"/>
    <w:rPr>
      <w:rFonts w:cs="Calibri"/>
    </w:rPr>
  </w:style>
  <w:style w:type="paragraph" w:styleId="BodyText">
    <w:name w:val="Body Text"/>
    <w:basedOn w:val="Normal"/>
    <w:link w:val="BodyTextChar"/>
    <w:uiPriority w:val="99"/>
    <w:rsid w:val="00133802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380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8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2DB0"/>
  </w:style>
  <w:style w:type="paragraph" w:styleId="Footer">
    <w:name w:val="footer"/>
    <w:basedOn w:val="Normal"/>
    <w:link w:val="FooterChar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2DB0"/>
  </w:style>
  <w:style w:type="table" w:styleId="TableGrid">
    <w:name w:val="Table Grid"/>
    <w:basedOn w:val="TableNormal"/>
    <w:uiPriority w:val="99"/>
    <w:locked/>
    <w:rsid w:val="001C36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ез интервала"/>
    <w:uiPriority w:val="99"/>
    <w:rsid w:val="00610830"/>
    <w:rPr>
      <w:rFonts w:cs="Calibri"/>
    </w:rPr>
  </w:style>
  <w:style w:type="paragraph" w:styleId="PlainText">
    <w:name w:val="Plain Text"/>
    <w:basedOn w:val="Normal"/>
    <w:link w:val="PlainTextChar1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987130"/>
    <w:rPr>
      <w:rFonts w:ascii="Courier New" w:hAnsi="Courier New" w:cs="Courier New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987130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27054"/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Знак Знак2"/>
    <w:uiPriority w:val="99"/>
    <w:rsid w:val="00356917"/>
    <w:rPr>
      <w:rFonts w:ascii="Courier New" w:hAnsi="Courier New" w:cs="Courier New"/>
      <w:lang w:val="ru-RU" w:eastAsia="ru-RU"/>
    </w:rPr>
  </w:style>
  <w:style w:type="paragraph" w:customStyle="1" w:styleId="ConsPlusCell">
    <w:name w:val="ConsPlusCell"/>
    <w:uiPriority w:val="99"/>
    <w:rsid w:val="00B43617"/>
    <w:pPr>
      <w:widowControl w:val="0"/>
      <w:autoSpaceDE w:val="0"/>
      <w:autoSpaceDN w:val="0"/>
      <w:adjustRightInd w:val="0"/>
    </w:pPr>
    <w:rPr>
      <w:rFonts w:cs="Calibri"/>
    </w:rPr>
  </w:style>
  <w:style w:type="character" w:styleId="Hyperlink">
    <w:name w:val="Hyperlink"/>
    <w:basedOn w:val="DefaultParagraphFont"/>
    <w:uiPriority w:val="99"/>
    <w:rsid w:val="008129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12909"/>
    <w:rPr>
      <w:color w:val="800080"/>
      <w:u w:val="single"/>
    </w:rPr>
  </w:style>
  <w:style w:type="paragraph" w:customStyle="1" w:styleId="xl65">
    <w:name w:val="xl65"/>
    <w:basedOn w:val="Normal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cs="Times New Roman"/>
      <w:sz w:val="28"/>
      <w:szCs w:val="28"/>
    </w:rPr>
  </w:style>
  <w:style w:type="paragraph" w:customStyle="1" w:styleId="xl66">
    <w:name w:val="xl66"/>
    <w:basedOn w:val="Normal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8"/>
      <w:szCs w:val="28"/>
    </w:rPr>
  </w:style>
  <w:style w:type="paragraph" w:customStyle="1" w:styleId="xl67">
    <w:name w:val="xl67"/>
    <w:basedOn w:val="Normal"/>
    <w:uiPriority w:val="99"/>
    <w:rsid w:val="00812909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cs="Times New Roman"/>
      <w:sz w:val="28"/>
      <w:szCs w:val="28"/>
    </w:rPr>
  </w:style>
  <w:style w:type="paragraph" w:customStyle="1" w:styleId="xl68">
    <w:name w:val="xl68"/>
    <w:basedOn w:val="Normal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cs="Times New Roman"/>
      <w:sz w:val="28"/>
      <w:szCs w:val="28"/>
    </w:rPr>
  </w:style>
  <w:style w:type="paragraph" w:customStyle="1" w:styleId="xl69">
    <w:name w:val="xl69"/>
    <w:basedOn w:val="Normal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8"/>
      <w:szCs w:val="28"/>
    </w:rPr>
  </w:style>
  <w:style w:type="paragraph" w:customStyle="1" w:styleId="xl70">
    <w:name w:val="xl70"/>
    <w:basedOn w:val="Normal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cs="Times New Roman"/>
      <w:b/>
      <w:bCs/>
      <w:sz w:val="28"/>
      <w:szCs w:val="28"/>
    </w:rPr>
  </w:style>
  <w:style w:type="paragraph" w:customStyle="1" w:styleId="xl71">
    <w:name w:val="xl71"/>
    <w:basedOn w:val="Normal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72">
    <w:name w:val="xl72"/>
    <w:basedOn w:val="Normal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8"/>
      <w:szCs w:val="28"/>
    </w:rPr>
  </w:style>
  <w:style w:type="paragraph" w:customStyle="1" w:styleId="xl73">
    <w:name w:val="xl73"/>
    <w:basedOn w:val="Normal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74">
    <w:name w:val="xl74"/>
    <w:basedOn w:val="Normal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cs="Times New Roman"/>
      <w:b/>
      <w:bCs/>
      <w:sz w:val="28"/>
      <w:szCs w:val="28"/>
    </w:rPr>
  </w:style>
  <w:style w:type="paragraph" w:customStyle="1" w:styleId="xl75">
    <w:name w:val="xl75"/>
    <w:basedOn w:val="Normal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cs="Times New Roman"/>
      <w:sz w:val="28"/>
      <w:szCs w:val="28"/>
    </w:rPr>
  </w:style>
  <w:style w:type="paragraph" w:customStyle="1" w:styleId="xl76">
    <w:name w:val="xl76"/>
    <w:basedOn w:val="Normal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cs="Times New Roman"/>
      <w:b/>
      <w:bCs/>
      <w:sz w:val="28"/>
      <w:szCs w:val="28"/>
    </w:rPr>
  </w:style>
  <w:style w:type="paragraph" w:customStyle="1" w:styleId="xl77">
    <w:name w:val="xl77"/>
    <w:basedOn w:val="Normal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cs="Times New Roman"/>
      <w:b/>
      <w:bCs/>
      <w:sz w:val="28"/>
      <w:szCs w:val="28"/>
    </w:rPr>
  </w:style>
  <w:style w:type="paragraph" w:customStyle="1" w:styleId="xl78">
    <w:name w:val="xl78"/>
    <w:basedOn w:val="Normal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cs="Times New Roman"/>
      <w:b/>
      <w:bCs/>
      <w:sz w:val="28"/>
      <w:szCs w:val="28"/>
    </w:rPr>
  </w:style>
  <w:style w:type="paragraph" w:customStyle="1" w:styleId="xl79">
    <w:name w:val="xl79"/>
    <w:basedOn w:val="Normal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cs="Times New Roman"/>
      <w:sz w:val="28"/>
      <w:szCs w:val="28"/>
    </w:rPr>
  </w:style>
  <w:style w:type="paragraph" w:customStyle="1" w:styleId="xl80">
    <w:name w:val="xl80"/>
    <w:basedOn w:val="Normal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8"/>
      <w:szCs w:val="28"/>
    </w:rPr>
  </w:style>
  <w:style w:type="paragraph" w:customStyle="1" w:styleId="xl81">
    <w:name w:val="xl81"/>
    <w:basedOn w:val="Normal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8"/>
      <w:szCs w:val="28"/>
    </w:rPr>
  </w:style>
  <w:style w:type="paragraph" w:customStyle="1" w:styleId="xl82">
    <w:name w:val="xl82"/>
    <w:basedOn w:val="Normal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cs="Times New Roman"/>
      <w:sz w:val="28"/>
      <w:szCs w:val="28"/>
    </w:rPr>
  </w:style>
  <w:style w:type="paragraph" w:customStyle="1" w:styleId="xl83">
    <w:name w:val="xl83"/>
    <w:basedOn w:val="Normal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  <w:textAlignment w:val="top"/>
    </w:pPr>
    <w:rPr>
      <w:rFonts w:cs="Times New Roman"/>
      <w:sz w:val="28"/>
      <w:szCs w:val="28"/>
    </w:rPr>
  </w:style>
  <w:style w:type="paragraph" w:customStyle="1" w:styleId="xl84">
    <w:name w:val="xl84"/>
    <w:basedOn w:val="Normal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cs="Times New Roman"/>
      <w:sz w:val="28"/>
      <w:szCs w:val="28"/>
    </w:rPr>
  </w:style>
  <w:style w:type="paragraph" w:customStyle="1" w:styleId="xl85">
    <w:name w:val="xl85"/>
    <w:basedOn w:val="Normal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8"/>
      <w:szCs w:val="28"/>
    </w:rPr>
  </w:style>
  <w:style w:type="paragraph" w:customStyle="1" w:styleId="xl86">
    <w:name w:val="xl86"/>
    <w:basedOn w:val="Normal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8"/>
      <w:szCs w:val="28"/>
    </w:rPr>
  </w:style>
  <w:style w:type="paragraph" w:customStyle="1" w:styleId="xl87">
    <w:name w:val="xl87"/>
    <w:basedOn w:val="Normal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8"/>
      <w:szCs w:val="28"/>
    </w:rPr>
  </w:style>
  <w:style w:type="paragraph" w:customStyle="1" w:styleId="xl88">
    <w:name w:val="xl88"/>
    <w:basedOn w:val="Normal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8"/>
      <w:szCs w:val="28"/>
    </w:rPr>
  </w:style>
  <w:style w:type="paragraph" w:customStyle="1" w:styleId="xl89">
    <w:name w:val="xl89"/>
    <w:basedOn w:val="Normal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90">
    <w:name w:val="xl90"/>
    <w:basedOn w:val="Normal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8"/>
      <w:szCs w:val="28"/>
    </w:rPr>
  </w:style>
  <w:style w:type="paragraph" w:customStyle="1" w:styleId="xl91">
    <w:name w:val="xl91"/>
    <w:basedOn w:val="Normal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Times New Roman"/>
      <w:b/>
      <w:bCs/>
      <w:sz w:val="28"/>
      <w:szCs w:val="28"/>
    </w:rPr>
  </w:style>
  <w:style w:type="paragraph" w:customStyle="1" w:styleId="xl92">
    <w:name w:val="xl92"/>
    <w:basedOn w:val="Normal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Times New Roman"/>
      <w:sz w:val="28"/>
      <w:szCs w:val="28"/>
    </w:rPr>
  </w:style>
  <w:style w:type="paragraph" w:customStyle="1" w:styleId="xl93">
    <w:name w:val="xl93"/>
    <w:basedOn w:val="Normal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Times New Roman"/>
      <w:b/>
      <w:bCs/>
      <w:sz w:val="28"/>
      <w:szCs w:val="28"/>
    </w:rPr>
  </w:style>
  <w:style w:type="paragraph" w:customStyle="1" w:styleId="xl94">
    <w:name w:val="xl94"/>
    <w:basedOn w:val="Normal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8"/>
      <w:szCs w:val="28"/>
    </w:rPr>
  </w:style>
  <w:style w:type="paragraph" w:customStyle="1" w:styleId="xl95">
    <w:name w:val="xl95"/>
    <w:basedOn w:val="Normal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96">
    <w:name w:val="xl96"/>
    <w:basedOn w:val="Normal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cs="Times New Roman"/>
      <w:sz w:val="28"/>
      <w:szCs w:val="28"/>
    </w:rPr>
  </w:style>
  <w:style w:type="paragraph" w:customStyle="1" w:styleId="xl97">
    <w:name w:val="xl97"/>
    <w:basedOn w:val="Normal"/>
    <w:uiPriority w:val="99"/>
    <w:rsid w:val="00812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1433</TotalTime>
  <Pages>41</Pages>
  <Words>9455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Архитектор</cp:lastModifiedBy>
  <cp:revision>215</cp:revision>
  <cp:lastPrinted>2014-07-21T05:43:00Z</cp:lastPrinted>
  <dcterms:created xsi:type="dcterms:W3CDTF">2012-12-07T11:21:00Z</dcterms:created>
  <dcterms:modified xsi:type="dcterms:W3CDTF">2015-03-24T08:04:00Z</dcterms:modified>
</cp:coreProperties>
</file>