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05" w:rsidRPr="002C3C68" w:rsidRDefault="00E52B05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E52B05" w:rsidRPr="002C3C68" w:rsidRDefault="00E52B05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E52B05" w:rsidRPr="002C3C68" w:rsidRDefault="00E52B05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E52B05" w:rsidRPr="002C3C68" w:rsidRDefault="00E52B05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E52B05" w:rsidRDefault="00E52B05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E52B05" w:rsidRDefault="00E52B05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52B05" w:rsidRDefault="00E52B05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52B05" w:rsidRDefault="00E52B05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52B05" w:rsidRPr="00424137" w:rsidRDefault="00E52B05" w:rsidP="002C3C6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24137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E52B05" w:rsidRPr="00424137" w:rsidRDefault="00E52B05" w:rsidP="002C3C6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24137">
        <w:rPr>
          <w:rFonts w:ascii="Times New Roman" w:hAnsi="Times New Roman"/>
          <w:sz w:val="28"/>
          <w:szCs w:val="28"/>
        </w:rPr>
        <w:t>МБУ «КУЛЬТУРНО СОЦИАЛЬНЫЙ ЦЕНТР» СТАРОТИТАРОВСКОГО СЕЛЬСКОГО ПОСЕЛЕНИЯ ТЕМРЮКСКОГО РАЙОНА ЗА 20</w:t>
      </w:r>
      <w:r>
        <w:rPr>
          <w:rFonts w:ascii="Times New Roman" w:hAnsi="Times New Roman"/>
          <w:sz w:val="28"/>
          <w:szCs w:val="28"/>
        </w:rPr>
        <w:t>20</w:t>
      </w:r>
      <w:r w:rsidRPr="00424137">
        <w:rPr>
          <w:rFonts w:ascii="Times New Roman" w:hAnsi="Times New Roman"/>
          <w:sz w:val="28"/>
          <w:szCs w:val="28"/>
        </w:rPr>
        <w:t xml:space="preserve"> ГОД</w:t>
      </w:r>
    </w:p>
    <w:p w:rsidR="00E52B05" w:rsidRPr="002C3C68" w:rsidRDefault="00E52B05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509"/>
      </w:tblGrid>
      <w:tr w:rsidR="00E52B05" w:rsidRPr="004D2D17" w:rsidTr="004D2D17">
        <w:tc>
          <w:tcPr>
            <w:tcW w:w="817" w:type="dxa"/>
          </w:tcPr>
          <w:p w:rsidR="00E52B05" w:rsidRPr="00026803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03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</w:tcPr>
          <w:p w:rsidR="00E52B05" w:rsidRPr="00026803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0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509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17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E52B05" w:rsidRPr="004D2D17" w:rsidTr="004D2D17">
        <w:tc>
          <w:tcPr>
            <w:tcW w:w="817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</w:pPr>
            <w:r w:rsidRPr="004D2D17">
              <w:t>1</w:t>
            </w:r>
          </w:p>
        </w:tc>
        <w:tc>
          <w:tcPr>
            <w:tcW w:w="5245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17">
              <w:rPr>
                <w:rFonts w:ascii="Times New Roman" w:hAnsi="Times New Roman"/>
                <w:sz w:val="24"/>
                <w:szCs w:val="24"/>
              </w:rPr>
              <w:t>Директор МКУ «Культурно социальный центр» 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E52B05" w:rsidRPr="004D2D17" w:rsidRDefault="00E52B05" w:rsidP="004D2D17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1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4D2D1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883</w:t>
            </w:r>
            <w:r w:rsidRPr="004D2D17">
              <w:rPr>
                <w:rFonts w:ascii="Times New Roman" w:hAnsi="Times New Roman"/>
              </w:rPr>
              <w:t>,00</w:t>
            </w:r>
          </w:p>
        </w:tc>
      </w:tr>
    </w:tbl>
    <w:p w:rsidR="00E52B05" w:rsidRPr="002C3C68" w:rsidRDefault="00E52B05" w:rsidP="002C3C68">
      <w:pPr>
        <w:tabs>
          <w:tab w:val="left" w:pos="1950"/>
        </w:tabs>
      </w:pPr>
      <w:r>
        <w:tab/>
      </w:r>
    </w:p>
    <w:p w:rsidR="00E52B05" w:rsidRPr="002C3C68" w:rsidRDefault="00E52B05" w:rsidP="002C3C68">
      <w:pPr>
        <w:tabs>
          <w:tab w:val="left" w:pos="1950"/>
        </w:tabs>
      </w:pPr>
    </w:p>
    <w:sectPr w:rsidR="00E52B05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05" w:rsidRDefault="00E52B05" w:rsidP="002C3C68">
      <w:pPr>
        <w:spacing w:after="0" w:line="240" w:lineRule="auto"/>
      </w:pPr>
      <w:r>
        <w:separator/>
      </w:r>
    </w:p>
  </w:endnote>
  <w:endnote w:type="continuationSeparator" w:id="0">
    <w:p w:rsidR="00E52B05" w:rsidRDefault="00E52B05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05" w:rsidRDefault="00E52B05" w:rsidP="002C3C68">
      <w:pPr>
        <w:spacing w:after="0" w:line="240" w:lineRule="auto"/>
      </w:pPr>
      <w:r>
        <w:separator/>
      </w:r>
    </w:p>
  </w:footnote>
  <w:footnote w:type="continuationSeparator" w:id="0">
    <w:p w:rsidR="00E52B05" w:rsidRDefault="00E52B05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68"/>
    <w:rsid w:val="00026803"/>
    <w:rsid w:val="00061C2B"/>
    <w:rsid w:val="00134F10"/>
    <w:rsid w:val="001A56A2"/>
    <w:rsid w:val="002544EE"/>
    <w:rsid w:val="002C3C68"/>
    <w:rsid w:val="0032673B"/>
    <w:rsid w:val="00371980"/>
    <w:rsid w:val="00377AB2"/>
    <w:rsid w:val="003E671C"/>
    <w:rsid w:val="00410A12"/>
    <w:rsid w:val="00424137"/>
    <w:rsid w:val="00442029"/>
    <w:rsid w:val="00457BF3"/>
    <w:rsid w:val="004D2D17"/>
    <w:rsid w:val="00506800"/>
    <w:rsid w:val="005176CF"/>
    <w:rsid w:val="0063651F"/>
    <w:rsid w:val="00715ADE"/>
    <w:rsid w:val="00731D63"/>
    <w:rsid w:val="00797B29"/>
    <w:rsid w:val="00846C59"/>
    <w:rsid w:val="008A44F5"/>
    <w:rsid w:val="00903612"/>
    <w:rsid w:val="0095205C"/>
    <w:rsid w:val="009F03D2"/>
    <w:rsid w:val="00A056E9"/>
    <w:rsid w:val="00A5558A"/>
    <w:rsid w:val="00B1073A"/>
    <w:rsid w:val="00B305B7"/>
    <w:rsid w:val="00BD4630"/>
    <w:rsid w:val="00CD4930"/>
    <w:rsid w:val="00D13710"/>
    <w:rsid w:val="00D76DDB"/>
    <w:rsid w:val="00E44084"/>
    <w:rsid w:val="00E52B05"/>
    <w:rsid w:val="00E61E98"/>
    <w:rsid w:val="00E65B9D"/>
    <w:rsid w:val="00F42A8A"/>
    <w:rsid w:val="00F5275A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C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C68"/>
    <w:rPr>
      <w:rFonts w:cs="Times New Roman"/>
    </w:rPr>
  </w:style>
  <w:style w:type="paragraph" w:styleId="NoSpacing">
    <w:name w:val="No Spacing"/>
    <w:uiPriority w:val="99"/>
    <w:qFormat/>
    <w:rsid w:val="002C3C68"/>
    <w:rPr>
      <w:lang w:eastAsia="en-US"/>
    </w:rPr>
  </w:style>
  <w:style w:type="table" w:styleId="TableGrid">
    <w:name w:val="Table Grid"/>
    <w:basedOn w:val="TableNormal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2018-01-22T11:49:00Z</dcterms:created>
  <dcterms:modified xsi:type="dcterms:W3CDTF">2021-01-22T10:46:00Z</dcterms:modified>
</cp:coreProperties>
</file>