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7D" w:rsidRPr="002C3C68" w:rsidRDefault="003A727D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3A727D" w:rsidRPr="002C3C68" w:rsidRDefault="003A727D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3A727D" w:rsidRPr="002C3C68" w:rsidRDefault="003A727D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3A727D" w:rsidRPr="002C3C68" w:rsidRDefault="003A727D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3A727D" w:rsidRDefault="003A727D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3A727D" w:rsidRDefault="003A727D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A727D" w:rsidRDefault="003A727D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A727D" w:rsidRPr="00525F79" w:rsidRDefault="003A727D" w:rsidP="002C3C6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A727D" w:rsidRPr="00525F79" w:rsidRDefault="003A727D" w:rsidP="002C3C6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25F79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3A727D" w:rsidRDefault="003A727D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МБУ «ФИЗКУЛЬТУРНО ОЗДОРОВИТЕЛЬНЫЙ СПОРТИВНЫЙ КЛУБ «ВИКТОРИЯ»» СТАРОТИТАРОВСКОГО СЕЛЬСКОГО ПОСЕЛЕНИЯ ТЕМРЮКСКОГО РАЙОНА</w:t>
      </w:r>
      <w:r w:rsidRPr="00457BF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580582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ГОД</w:t>
      </w:r>
    </w:p>
    <w:p w:rsidR="003A727D" w:rsidRPr="002C3C68" w:rsidRDefault="003A727D" w:rsidP="002C3C68"/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3509"/>
      </w:tblGrid>
      <w:tr w:rsidR="003A727D" w:rsidRPr="00525F79" w:rsidTr="001F0685">
        <w:tc>
          <w:tcPr>
            <w:tcW w:w="817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3A727D" w:rsidRPr="00525F79" w:rsidTr="001F0685">
        <w:tc>
          <w:tcPr>
            <w:tcW w:w="817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525F79">
              <w:rPr>
                <w:rFonts w:ascii="Times New Roman" w:hAnsi="Times New Roman"/>
                <w:sz w:val="24"/>
                <w:szCs w:val="24"/>
              </w:rPr>
              <w:t xml:space="preserve"> МКУ « Ф</w:t>
            </w:r>
            <w:r>
              <w:rPr>
                <w:rFonts w:ascii="Times New Roman" w:hAnsi="Times New Roman"/>
                <w:sz w:val="24"/>
                <w:szCs w:val="24"/>
              </w:rPr>
              <w:t>изкультурно-оздоровительный спортивной клуб</w:t>
            </w:r>
            <w:r w:rsidRPr="00525F79">
              <w:rPr>
                <w:rFonts w:ascii="Times New Roman" w:hAnsi="Times New Roman"/>
                <w:sz w:val="24"/>
                <w:szCs w:val="24"/>
              </w:rPr>
              <w:t xml:space="preserve"> «ВИКТОРИЯ»» </w:t>
            </w:r>
            <w:r>
              <w:rPr>
                <w:rFonts w:ascii="Times New Roman" w:hAnsi="Times New Roman"/>
                <w:sz w:val="24"/>
                <w:szCs w:val="24"/>
              </w:rPr>
              <w:t>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47 816,25</w:t>
            </w:r>
          </w:p>
        </w:tc>
      </w:tr>
    </w:tbl>
    <w:p w:rsidR="003A727D" w:rsidRPr="002C3C68" w:rsidRDefault="003A727D" w:rsidP="002C3C68">
      <w:pPr>
        <w:tabs>
          <w:tab w:val="left" w:pos="1950"/>
        </w:tabs>
      </w:pPr>
      <w:r>
        <w:tab/>
      </w:r>
    </w:p>
    <w:p w:rsidR="003A727D" w:rsidRPr="002C3C68" w:rsidRDefault="003A727D" w:rsidP="002C3C68">
      <w:pPr>
        <w:tabs>
          <w:tab w:val="left" w:pos="1950"/>
        </w:tabs>
      </w:pPr>
    </w:p>
    <w:sectPr w:rsidR="003A727D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7D" w:rsidRDefault="003A727D" w:rsidP="002C3C68">
      <w:pPr>
        <w:spacing w:after="0" w:line="240" w:lineRule="auto"/>
      </w:pPr>
      <w:r>
        <w:separator/>
      </w:r>
    </w:p>
  </w:endnote>
  <w:endnote w:type="continuationSeparator" w:id="0">
    <w:p w:rsidR="003A727D" w:rsidRDefault="003A727D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7D" w:rsidRDefault="003A727D" w:rsidP="002C3C68">
      <w:pPr>
        <w:spacing w:after="0" w:line="240" w:lineRule="auto"/>
      </w:pPr>
      <w:r>
        <w:separator/>
      </w:r>
    </w:p>
  </w:footnote>
  <w:footnote w:type="continuationSeparator" w:id="0">
    <w:p w:rsidR="003A727D" w:rsidRDefault="003A727D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C68"/>
    <w:rsid w:val="00054B93"/>
    <w:rsid w:val="00061C2B"/>
    <w:rsid w:val="000E27D0"/>
    <w:rsid w:val="00115661"/>
    <w:rsid w:val="001A56A2"/>
    <w:rsid w:val="001F0685"/>
    <w:rsid w:val="002C3C68"/>
    <w:rsid w:val="00397859"/>
    <w:rsid w:val="003A727D"/>
    <w:rsid w:val="003E671C"/>
    <w:rsid w:val="00442029"/>
    <w:rsid w:val="00457BF3"/>
    <w:rsid w:val="00525F79"/>
    <w:rsid w:val="00580582"/>
    <w:rsid w:val="005837F6"/>
    <w:rsid w:val="00615ECA"/>
    <w:rsid w:val="00671490"/>
    <w:rsid w:val="00715ADE"/>
    <w:rsid w:val="00797B29"/>
    <w:rsid w:val="00851D8E"/>
    <w:rsid w:val="008C5B9B"/>
    <w:rsid w:val="00903612"/>
    <w:rsid w:val="00A019A0"/>
    <w:rsid w:val="00A056E9"/>
    <w:rsid w:val="00A07865"/>
    <w:rsid w:val="00A61364"/>
    <w:rsid w:val="00B82E36"/>
    <w:rsid w:val="00BB1355"/>
    <w:rsid w:val="00BD4630"/>
    <w:rsid w:val="00C06674"/>
    <w:rsid w:val="00C3285F"/>
    <w:rsid w:val="00CB0BC9"/>
    <w:rsid w:val="00CD4930"/>
    <w:rsid w:val="00CE7123"/>
    <w:rsid w:val="00D33CA5"/>
    <w:rsid w:val="00D76DDB"/>
    <w:rsid w:val="00E15C97"/>
    <w:rsid w:val="00E44084"/>
    <w:rsid w:val="00E61E98"/>
    <w:rsid w:val="00EC61EB"/>
    <w:rsid w:val="00F42A8A"/>
    <w:rsid w:val="00F5275A"/>
    <w:rsid w:val="00FD5CEC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C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C68"/>
    <w:rPr>
      <w:rFonts w:cs="Times New Roman"/>
    </w:rPr>
  </w:style>
  <w:style w:type="paragraph" w:styleId="NoSpacing">
    <w:name w:val="No Spacing"/>
    <w:uiPriority w:val="99"/>
    <w:qFormat/>
    <w:rsid w:val="002C3C68"/>
    <w:rPr>
      <w:lang w:eastAsia="en-US"/>
    </w:rPr>
  </w:style>
  <w:style w:type="table" w:styleId="TableGrid">
    <w:name w:val="Table Grid"/>
    <w:basedOn w:val="TableNormal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81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2018-01-22T11:49:00Z</dcterms:created>
  <dcterms:modified xsi:type="dcterms:W3CDTF">2021-01-22T10:47:00Z</dcterms:modified>
</cp:coreProperties>
</file>