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D" w:rsidRPr="002C3C68" w:rsidRDefault="00D2736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D2736D" w:rsidRPr="002C3C68" w:rsidRDefault="00D2736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2736D" w:rsidRPr="002C3C68" w:rsidRDefault="00D2736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D2736D" w:rsidRPr="002C3C68" w:rsidRDefault="00D2736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D2736D" w:rsidRDefault="00D2736D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D2736D" w:rsidRDefault="00D2736D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2736D" w:rsidRDefault="00D2736D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D2736D" w:rsidRDefault="00D2736D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«СТАРОТИТАРОВСКОЕ ЦБ» СТАРОТИТАРОВСКОГО СЕЛЬСКОГО ПОСЕЛЕНИЯ ТЕМРЮКСКОГО РАЙОНА ЗА 2020 ГОД</w:t>
      </w:r>
    </w:p>
    <w:p w:rsidR="00D2736D" w:rsidRPr="002C3C68" w:rsidRDefault="00D2736D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D2736D" w:rsidRPr="0044345D" w:rsidTr="0044345D">
        <w:tc>
          <w:tcPr>
            <w:tcW w:w="817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№ п/п</w:t>
            </w:r>
          </w:p>
        </w:tc>
        <w:tc>
          <w:tcPr>
            <w:tcW w:w="5563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91" w:type="dxa"/>
          </w:tcPr>
          <w:p w:rsidR="00D2736D" w:rsidRPr="0044345D" w:rsidRDefault="00D2736D" w:rsidP="0044345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D2736D" w:rsidRPr="0044345D" w:rsidTr="001D7650">
        <w:trPr>
          <w:trHeight w:val="733"/>
        </w:trPr>
        <w:tc>
          <w:tcPr>
            <w:tcW w:w="817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1</w:t>
            </w:r>
          </w:p>
        </w:tc>
        <w:tc>
          <w:tcPr>
            <w:tcW w:w="5563" w:type="dxa"/>
            <w:vAlign w:val="center"/>
          </w:tcPr>
          <w:p w:rsidR="00D2736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Директор МКУ «Старотитаровское ЦБ»</w:t>
            </w:r>
          </w:p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47 816,25</w:t>
            </w:r>
          </w:p>
        </w:tc>
      </w:tr>
      <w:tr w:rsidR="00D2736D" w:rsidRPr="0044345D" w:rsidTr="001D7650">
        <w:tc>
          <w:tcPr>
            <w:tcW w:w="817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2</w:t>
            </w:r>
          </w:p>
        </w:tc>
        <w:tc>
          <w:tcPr>
            <w:tcW w:w="5563" w:type="dxa"/>
            <w:vAlign w:val="center"/>
          </w:tcPr>
          <w:p w:rsidR="00D2736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44345D">
              <w:rPr>
                <w:rFonts w:ascii="Times New Roman" w:hAnsi="Times New Roman"/>
              </w:rPr>
              <w:t>Главный бухгалтер МКУ «Старотитаровское ЦБ»</w:t>
            </w:r>
          </w:p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D2736D" w:rsidRPr="0044345D" w:rsidRDefault="00D2736D" w:rsidP="001D76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45 108,0</w:t>
            </w:r>
          </w:p>
        </w:tc>
      </w:tr>
    </w:tbl>
    <w:p w:rsidR="00D2736D" w:rsidRPr="00A94ED5" w:rsidRDefault="00D2736D" w:rsidP="002C3C68">
      <w:pPr>
        <w:tabs>
          <w:tab w:val="left" w:pos="1950"/>
        </w:tabs>
        <w:rPr>
          <w:rFonts w:ascii="Times New Roman" w:hAnsi="Times New Roman"/>
        </w:rPr>
      </w:pPr>
      <w:r w:rsidRPr="00A94ED5">
        <w:rPr>
          <w:rFonts w:ascii="Times New Roman" w:hAnsi="Times New Roman"/>
        </w:rPr>
        <w:tab/>
      </w:r>
    </w:p>
    <w:p w:rsidR="00D2736D" w:rsidRPr="002C3C68" w:rsidRDefault="00D2736D" w:rsidP="002C3C68">
      <w:pPr>
        <w:tabs>
          <w:tab w:val="left" w:pos="1950"/>
        </w:tabs>
      </w:pPr>
    </w:p>
    <w:sectPr w:rsidR="00D2736D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6D" w:rsidRDefault="00D2736D" w:rsidP="002C3C68">
      <w:pPr>
        <w:spacing w:after="0" w:line="240" w:lineRule="auto"/>
      </w:pPr>
      <w:r>
        <w:separator/>
      </w:r>
    </w:p>
  </w:endnote>
  <w:endnote w:type="continuationSeparator" w:id="0">
    <w:p w:rsidR="00D2736D" w:rsidRDefault="00D2736D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6D" w:rsidRDefault="00D2736D" w:rsidP="002C3C68">
      <w:pPr>
        <w:spacing w:after="0" w:line="240" w:lineRule="auto"/>
      </w:pPr>
      <w:r>
        <w:separator/>
      </w:r>
    </w:p>
  </w:footnote>
  <w:footnote w:type="continuationSeparator" w:id="0">
    <w:p w:rsidR="00D2736D" w:rsidRDefault="00D2736D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68"/>
    <w:rsid w:val="001D7650"/>
    <w:rsid w:val="002C3C68"/>
    <w:rsid w:val="002C5DCA"/>
    <w:rsid w:val="0030147E"/>
    <w:rsid w:val="00322DC1"/>
    <w:rsid w:val="003E671C"/>
    <w:rsid w:val="0044345D"/>
    <w:rsid w:val="004863AD"/>
    <w:rsid w:val="004A42AA"/>
    <w:rsid w:val="005046C2"/>
    <w:rsid w:val="0066050D"/>
    <w:rsid w:val="00720273"/>
    <w:rsid w:val="0080382A"/>
    <w:rsid w:val="00862F1E"/>
    <w:rsid w:val="0098401E"/>
    <w:rsid w:val="009C7936"/>
    <w:rsid w:val="00A94ED5"/>
    <w:rsid w:val="00AE28C6"/>
    <w:rsid w:val="00B417E0"/>
    <w:rsid w:val="00B45BFD"/>
    <w:rsid w:val="00C10E66"/>
    <w:rsid w:val="00CD3232"/>
    <w:rsid w:val="00CE3ADB"/>
    <w:rsid w:val="00D209F9"/>
    <w:rsid w:val="00D2736D"/>
    <w:rsid w:val="00E414E0"/>
    <w:rsid w:val="00E4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C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C68"/>
    <w:rPr>
      <w:rFonts w:cs="Times New Roman"/>
    </w:rPr>
  </w:style>
  <w:style w:type="paragraph" w:styleId="NoSpacing">
    <w:name w:val="No Spacing"/>
    <w:uiPriority w:val="99"/>
    <w:qFormat/>
    <w:rsid w:val="002C3C68"/>
    <w:rPr>
      <w:lang w:eastAsia="en-US"/>
    </w:rPr>
  </w:style>
  <w:style w:type="table" w:styleId="TableGrid">
    <w:name w:val="Table Grid"/>
    <w:basedOn w:val="TableNormal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2018-01-22T11:49:00Z</dcterms:created>
  <dcterms:modified xsi:type="dcterms:W3CDTF">2021-01-22T10:49:00Z</dcterms:modified>
</cp:coreProperties>
</file>