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9" w:rsidRPr="002C3C68" w:rsidRDefault="00EF7DE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F7DE9" w:rsidRPr="002C3C68" w:rsidRDefault="00EF7DE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F7DE9" w:rsidRPr="002C3C68" w:rsidRDefault="00EF7DE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F7DE9" w:rsidRPr="002C3C68" w:rsidRDefault="00EF7DE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F7DE9" w:rsidRDefault="00EF7DE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F7DE9" w:rsidRDefault="00EF7DE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7DE9" w:rsidRPr="009635CD" w:rsidRDefault="00EF7DE9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F7DE9" w:rsidRPr="009635CD" w:rsidRDefault="00EF7DE9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МКУ «Ц</w:t>
      </w:r>
      <w:r>
        <w:rPr>
          <w:rFonts w:ascii="Times New Roman" w:hAnsi="Times New Roman"/>
          <w:sz w:val="28"/>
          <w:szCs w:val="28"/>
        </w:rPr>
        <w:t>ЕНТР</w:t>
      </w:r>
      <w:r w:rsidRPr="0096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ЗАКАЗА</w:t>
      </w:r>
      <w:r w:rsidRPr="009635CD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 20</w:t>
      </w:r>
      <w:r>
        <w:rPr>
          <w:rFonts w:ascii="Times New Roman" w:hAnsi="Times New Roman"/>
          <w:sz w:val="28"/>
          <w:szCs w:val="28"/>
        </w:rPr>
        <w:t>20</w:t>
      </w:r>
      <w:r w:rsidRPr="009635CD">
        <w:rPr>
          <w:rFonts w:ascii="Times New Roman" w:hAnsi="Times New Roman"/>
          <w:sz w:val="28"/>
          <w:szCs w:val="28"/>
        </w:rPr>
        <w:t xml:space="preserve"> ГОД</w:t>
      </w:r>
    </w:p>
    <w:p w:rsidR="00EF7DE9" w:rsidRPr="009635CD" w:rsidRDefault="00EF7DE9" w:rsidP="002C3C6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EF7DE9" w:rsidRPr="005A2A59" w:rsidTr="005A2A59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F7DE9" w:rsidRPr="005A2A59" w:rsidTr="009635CD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EF7DE9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Директор МКУ «  Центр муниципального заказа »</w:t>
            </w:r>
          </w:p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47 816,25</w:t>
            </w:r>
          </w:p>
        </w:tc>
      </w:tr>
    </w:tbl>
    <w:p w:rsidR="00EF7DE9" w:rsidRPr="002C3C68" w:rsidRDefault="00EF7DE9" w:rsidP="002C3C68">
      <w:pPr>
        <w:tabs>
          <w:tab w:val="left" w:pos="1950"/>
        </w:tabs>
      </w:pPr>
      <w:r>
        <w:tab/>
      </w:r>
    </w:p>
    <w:p w:rsidR="00EF7DE9" w:rsidRPr="002C3C68" w:rsidRDefault="00EF7DE9" w:rsidP="002C3C68">
      <w:pPr>
        <w:tabs>
          <w:tab w:val="left" w:pos="1950"/>
        </w:tabs>
      </w:pPr>
    </w:p>
    <w:sectPr w:rsidR="00EF7DE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E9" w:rsidRDefault="00EF7DE9" w:rsidP="002C3C68">
      <w:pPr>
        <w:spacing w:after="0" w:line="240" w:lineRule="auto"/>
      </w:pPr>
      <w:r>
        <w:separator/>
      </w:r>
    </w:p>
  </w:endnote>
  <w:endnote w:type="continuationSeparator" w:id="0">
    <w:p w:rsidR="00EF7DE9" w:rsidRDefault="00EF7DE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E9" w:rsidRDefault="00EF7DE9" w:rsidP="002C3C68">
      <w:pPr>
        <w:spacing w:after="0" w:line="240" w:lineRule="auto"/>
      </w:pPr>
      <w:r>
        <w:separator/>
      </w:r>
    </w:p>
  </w:footnote>
  <w:footnote w:type="continuationSeparator" w:id="0">
    <w:p w:rsidR="00EF7DE9" w:rsidRDefault="00EF7DE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68"/>
    <w:rsid w:val="000E6964"/>
    <w:rsid w:val="001E4A22"/>
    <w:rsid w:val="00242803"/>
    <w:rsid w:val="002C3C68"/>
    <w:rsid w:val="003E671C"/>
    <w:rsid w:val="00490744"/>
    <w:rsid w:val="005027A1"/>
    <w:rsid w:val="00572AD5"/>
    <w:rsid w:val="005A2A59"/>
    <w:rsid w:val="00715ADE"/>
    <w:rsid w:val="00797B29"/>
    <w:rsid w:val="007B5F5F"/>
    <w:rsid w:val="007F46DA"/>
    <w:rsid w:val="008E59F8"/>
    <w:rsid w:val="008F4EF3"/>
    <w:rsid w:val="00903612"/>
    <w:rsid w:val="009121C1"/>
    <w:rsid w:val="00946014"/>
    <w:rsid w:val="009635CD"/>
    <w:rsid w:val="00C33627"/>
    <w:rsid w:val="00CD4930"/>
    <w:rsid w:val="00D76DDB"/>
    <w:rsid w:val="00DB1EA8"/>
    <w:rsid w:val="00DF7201"/>
    <w:rsid w:val="00E238EB"/>
    <w:rsid w:val="00E44084"/>
    <w:rsid w:val="00E61E98"/>
    <w:rsid w:val="00ED7C25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C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C68"/>
    <w:rPr>
      <w:rFonts w:cs="Times New Roman"/>
    </w:rPr>
  </w:style>
  <w:style w:type="paragraph" w:styleId="NoSpacing">
    <w:name w:val="No Spacing"/>
    <w:uiPriority w:val="99"/>
    <w:qFormat/>
    <w:rsid w:val="002C3C68"/>
    <w:rPr>
      <w:lang w:eastAsia="en-US"/>
    </w:rPr>
  </w:style>
  <w:style w:type="table" w:styleId="TableGrid">
    <w:name w:val="Table Grid"/>
    <w:basedOn w:val="TableNormal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2018-01-22T11:49:00Z</dcterms:created>
  <dcterms:modified xsi:type="dcterms:W3CDTF">2021-01-22T10:51:00Z</dcterms:modified>
</cp:coreProperties>
</file>