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7" w:rsidRPr="00D41A13" w:rsidRDefault="00B547C7" w:rsidP="00D41A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>ТАБЛИЦА</w:t>
      </w:r>
    </w:p>
    <w:p w:rsidR="00B547C7" w:rsidRDefault="00B547C7" w:rsidP="00D41A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>замечаний и предложений по итогам проведения 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/>
          <w:b/>
          <w:sz w:val="28"/>
          <w:szCs w:val="28"/>
        </w:rPr>
        <w:t>обсуждения проекта прогноза социально-экономического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47C7" w:rsidRDefault="00B547C7" w:rsidP="00D41A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Старотитаровского сельского поселения Темрюкского района </w:t>
      </w:r>
    </w:p>
    <w:p w:rsidR="00B547C7" w:rsidRDefault="00B547C7" w:rsidP="00D41A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B547C7" w:rsidRDefault="00B547C7" w:rsidP="00D41A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B547C7" w:rsidRPr="002A5870" w:rsidRDefault="00B547C7" w:rsidP="002A587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1A1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Pr="002A5870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2A587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2A5870">
        <w:rPr>
          <w:rFonts w:ascii="Times New Roman" w:hAnsi="Times New Roman"/>
          <w:sz w:val="28"/>
          <w:szCs w:val="28"/>
        </w:rPr>
        <w:t xml:space="preserve"> годы</w:t>
      </w:r>
    </w:p>
    <w:p w:rsidR="00B547C7" w:rsidRDefault="00B547C7" w:rsidP="002A587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 администрации Старотитаровского сельского поселения Темрюкского района</w:t>
      </w: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2A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</w:t>
      </w:r>
      <w:r w:rsidRPr="002A1CF0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07</w:t>
      </w:r>
      <w:r w:rsidRPr="002A1CF0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проекта прогноза:</w:t>
      </w:r>
    </w:p>
    <w:p w:rsidR="00B547C7" w:rsidRDefault="00B547C7" w:rsidP="00902571">
      <w:pPr>
        <w:pStyle w:val="NoSpacing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«Интернет»</w:t>
      </w:r>
      <w:r w:rsidRPr="00E4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(наименование официального сайта (раздела в сайте): официальный сайт администрации Старотитаровского сельского поселения Темрюкского района, раздел «Экономика и финансы», подраздел «Социально-экономическое развитие»</w:t>
      </w:r>
    </w:p>
    <w:p w:rsidR="00B547C7" w:rsidRDefault="00B547C7" w:rsidP="0090257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автоматизированной системе «ГАИС Управление»:</w:t>
      </w:r>
    </w:p>
    <w:p w:rsidR="00B547C7" w:rsidRPr="00902571" w:rsidRDefault="00B547C7" w:rsidP="0090257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</w:rPr>
          <w:t>://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gasu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4F58D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02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B547C7" w:rsidRDefault="00B547C7" w:rsidP="0090257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90"/>
        <w:gridCol w:w="2358"/>
        <w:gridCol w:w="2128"/>
        <w:gridCol w:w="1655"/>
      </w:tblGrid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Старотитаровского </w:t>
      </w:r>
    </w:p>
    <w:p w:rsidR="00B547C7" w:rsidRDefault="00B547C7" w:rsidP="00D41A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Л.В. Кубрак</w:t>
      </w:r>
    </w:p>
    <w:sectPr w:rsidR="00B547C7" w:rsidSect="0054608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E5"/>
    <w:rsid w:val="000A09A1"/>
    <w:rsid w:val="000C6971"/>
    <w:rsid w:val="001329E5"/>
    <w:rsid w:val="001F4676"/>
    <w:rsid w:val="002201F4"/>
    <w:rsid w:val="00233277"/>
    <w:rsid w:val="00237E73"/>
    <w:rsid w:val="002867D4"/>
    <w:rsid w:val="002A1CF0"/>
    <w:rsid w:val="002A5870"/>
    <w:rsid w:val="002B4B77"/>
    <w:rsid w:val="00363DE3"/>
    <w:rsid w:val="00380980"/>
    <w:rsid w:val="003F0E53"/>
    <w:rsid w:val="004508BE"/>
    <w:rsid w:val="00450D56"/>
    <w:rsid w:val="0048043F"/>
    <w:rsid w:val="004E1B5A"/>
    <w:rsid w:val="004F58DD"/>
    <w:rsid w:val="00501232"/>
    <w:rsid w:val="0054608D"/>
    <w:rsid w:val="00555F4C"/>
    <w:rsid w:val="005757D9"/>
    <w:rsid w:val="006546EA"/>
    <w:rsid w:val="00767ADB"/>
    <w:rsid w:val="0082358A"/>
    <w:rsid w:val="008F5095"/>
    <w:rsid w:val="00902571"/>
    <w:rsid w:val="009720C8"/>
    <w:rsid w:val="009F6D73"/>
    <w:rsid w:val="00B547C7"/>
    <w:rsid w:val="00B55BAE"/>
    <w:rsid w:val="00BD6521"/>
    <w:rsid w:val="00BE1628"/>
    <w:rsid w:val="00C47A22"/>
    <w:rsid w:val="00C72990"/>
    <w:rsid w:val="00D41A13"/>
    <w:rsid w:val="00D6557A"/>
    <w:rsid w:val="00D86764"/>
    <w:rsid w:val="00E437F4"/>
    <w:rsid w:val="00E84491"/>
    <w:rsid w:val="00F9628A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1A13"/>
    <w:rPr>
      <w:lang w:eastAsia="en-US"/>
    </w:rPr>
  </w:style>
  <w:style w:type="character" w:styleId="Hyperlink">
    <w:name w:val="Hyperlink"/>
    <w:basedOn w:val="DefaultParagraphFont"/>
    <w:uiPriority w:val="99"/>
    <w:rsid w:val="005757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757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223</Words>
  <Characters>1276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25</cp:revision>
  <cp:lastPrinted>2018-10-15T12:57:00Z</cp:lastPrinted>
  <dcterms:created xsi:type="dcterms:W3CDTF">2016-10-04T07:25:00Z</dcterms:created>
  <dcterms:modified xsi:type="dcterms:W3CDTF">2020-09-22T11:21:00Z</dcterms:modified>
</cp:coreProperties>
</file>